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25" w:rsidRDefault="0064712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武汉生物工程学院应聘简历</w:t>
      </w:r>
    </w:p>
    <w:p w:rsidR="00647125" w:rsidRDefault="00647125"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647125" w:rsidRDefault="00647125">
      <w:pPr>
        <w:wordWrap w:val="0"/>
        <w:jc w:val="right"/>
        <w:rPr>
          <w:rFonts w:ascii="宋体"/>
        </w:rPr>
      </w:pPr>
      <w:r>
        <w:rPr>
          <w:rFonts w:ascii="宋体" w:hAnsi="宋体" w:cs="宋体" w:hint="eastAsia"/>
        </w:rPr>
        <w:t>填表日期：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日</w:t>
      </w:r>
      <w:bookmarkStart w:id="0" w:name="_GoBack"/>
      <w:bookmarkEnd w:id="0"/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1079"/>
        <w:gridCol w:w="1440"/>
        <w:gridCol w:w="1080"/>
        <w:gridCol w:w="1080"/>
        <w:gridCol w:w="1080"/>
        <w:gridCol w:w="1261"/>
        <w:gridCol w:w="1912"/>
      </w:tblGrid>
      <w:tr w:rsidR="00647125">
        <w:trPr>
          <w:trHeight w:val="454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基本资料</w:t>
            </w:r>
          </w:p>
        </w:tc>
        <w:tc>
          <w:tcPr>
            <w:tcW w:w="107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1" w:type="dxa"/>
            <w:vAlign w:val="center"/>
          </w:tcPr>
          <w:p w:rsidR="00647125" w:rsidRDefault="0064712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647125" w:rsidRDefault="00647125">
            <w:pPr>
              <w:jc w:val="center"/>
              <w:rPr>
                <w:rFonts w:ascii="宋体"/>
                <w:color w:val="C0C0C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9.4pt;margin-top:5.8pt;width:69.4pt;height:92.45pt;z-index:251658752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27" type="#_x0000_t75" style="position:absolute;left:0;text-align:left;margin-left:407.4pt;margin-top:-6.2pt;width:69.4pt;height:92.45pt;z-index:2516577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noProof/>
              </w:rPr>
              <w:pict>
                <v:shape id="图片 95" o:spid="_x0000_s1028" type="#_x0000_t75" style="position:absolute;left:0;text-align:left;margin-left:395.4pt;margin-top:-18.2pt;width:69.4pt;height:92.45pt;z-index:251656704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647125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　　族</w:t>
            </w: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61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　　否</w:t>
            </w: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</w:rPr>
              <w:t>到岗时间</w:t>
            </w:r>
          </w:p>
        </w:tc>
        <w:tc>
          <w:tcPr>
            <w:tcW w:w="1261" w:type="dxa"/>
            <w:vAlign w:val="center"/>
          </w:tcPr>
          <w:p w:rsidR="00647125" w:rsidRDefault="0064712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2341" w:type="dxa"/>
            <w:gridSpan w:val="2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本人职称</w:t>
            </w:r>
          </w:p>
        </w:tc>
        <w:tc>
          <w:tcPr>
            <w:tcW w:w="2520" w:type="dxa"/>
            <w:gridSpan w:val="2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2341" w:type="dxa"/>
            <w:gridSpan w:val="2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应聘部门</w:t>
            </w:r>
          </w:p>
        </w:tc>
        <w:tc>
          <w:tcPr>
            <w:tcW w:w="2520" w:type="dxa"/>
            <w:gridSpan w:val="2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2341" w:type="dxa"/>
            <w:gridSpan w:val="2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/>
            <w:vAlign w:val="center"/>
          </w:tcPr>
          <w:p w:rsidR="00647125" w:rsidRDefault="00647125">
            <w:pPr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647125" w:rsidRDefault="00647125" w:rsidP="00F13C3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4253" w:type="dxa"/>
            <w:gridSpan w:val="3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家庭地址</w:t>
            </w:r>
          </w:p>
        </w:tc>
        <w:tc>
          <w:tcPr>
            <w:tcW w:w="4680" w:type="dxa"/>
            <w:gridSpan w:val="4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家庭电话</w:t>
            </w:r>
          </w:p>
        </w:tc>
        <w:tc>
          <w:tcPr>
            <w:tcW w:w="191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</w:tbl>
    <w:p w:rsidR="00647125" w:rsidRDefault="00647125">
      <w:pPr>
        <w:spacing w:line="200" w:lineRule="exact"/>
        <w:jc w:val="center"/>
        <w:rPr>
          <w:rFonts w:ascii="宋体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 w:rsidR="00647125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教育经历</w:t>
            </w:r>
          </w:p>
        </w:tc>
        <w:tc>
          <w:tcPr>
            <w:tcW w:w="7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阶段</w:t>
            </w:r>
          </w:p>
        </w:tc>
        <w:tc>
          <w:tcPr>
            <w:tcW w:w="1974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984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受教育类型</w:t>
            </w: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学校类型</w:t>
            </w: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974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硕士</w:t>
            </w:r>
          </w:p>
        </w:tc>
        <w:tc>
          <w:tcPr>
            <w:tcW w:w="1974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</w:t>
            </w:r>
          </w:p>
        </w:tc>
        <w:tc>
          <w:tcPr>
            <w:tcW w:w="1974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84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</w:tbl>
    <w:p w:rsidR="00647125" w:rsidRDefault="00647125">
      <w:pPr>
        <w:jc w:val="right"/>
        <w:rPr>
          <w:rFonts w:ascii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注：受教育类型一栏填写普本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ascii="宋体" w:hAnsi="宋体" w:cs="宋体" w:hint="eastAsia"/>
          <w:color w:val="000000"/>
          <w:sz w:val="18"/>
          <w:szCs w:val="18"/>
        </w:rPr>
        <w:t>高职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ascii="宋体" w:hAnsi="宋体" w:cs="宋体" w:hint="eastAsia"/>
          <w:color w:val="000000"/>
          <w:sz w:val="18"/>
          <w:szCs w:val="18"/>
        </w:rPr>
        <w:t>自考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ascii="宋体" w:hAnsi="宋体" w:cs="宋体" w:hint="eastAsia"/>
          <w:color w:val="000000"/>
          <w:sz w:val="18"/>
          <w:szCs w:val="18"/>
        </w:rPr>
        <w:t>成教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ascii="宋体" w:hAnsi="宋体" w:cs="宋体" w:hint="eastAsia"/>
          <w:color w:val="000000"/>
          <w:sz w:val="18"/>
          <w:szCs w:val="18"/>
        </w:rPr>
        <w:t>网教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ascii="宋体" w:hAnsi="宋体" w:cs="宋体" w:hint="eastAsia"/>
          <w:color w:val="000000"/>
          <w:sz w:val="18"/>
          <w:szCs w:val="18"/>
        </w:rPr>
        <w:t>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ascii="宋体" w:hAnsi="宋体" w:cs="宋体" w:hint="eastAsia"/>
          <w:color w:val="000000"/>
          <w:sz w:val="18"/>
          <w:szCs w:val="18"/>
        </w:rPr>
        <w:t>在职，学校类型填写</w:t>
      </w:r>
      <w:r>
        <w:rPr>
          <w:rFonts w:ascii="宋体" w:hAnsi="宋体" w:cs="宋体"/>
          <w:color w:val="000000"/>
          <w:sz w:val="18"/>
          <w:szCs w:val="18"/>
        </w:rPr>
        <w:t>985/211/</w:t>
      </w:r>
      <w:r>
        <w:rPr>
          <w:rFonts w:ascii="宋体" w:hAnsi="宋体" w:cs="宋体" w:hint="eastAsia"/>
          <w:color w:val="000000"/>
          <w:sz w:val="18"/>
          <w:szCs w:val="18"/>
        </w:rPr>
        <w:t>其他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720"/>
        <w:gridCol w:w="8209"/>
      </w:tblGrid>
      <w:tr w:rsidR="00647125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所学课程</w:t>
            </w:r>
          </w:p>
        </w:tc>
        <w:tc>
          <w:tcPr>
            <w:tcW w:w="7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阶段</w:t>
            </w:r>
          </w:p>
        </w:tc>
        <w:tc>
          <w:tcPr>
            <w:tcW w:w="820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专业主修课程</w:t>
            </w: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8209" w:type="dxa"/>
          </w:tcPr>
          <w:p w:rsidR="00647125" w:rsidRDefault="00647125">
            <w:pPr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硕士</w:t>
            </w:r>
          </w:p>
        </w:tc>
        <w:tc>
          <w:tcPr>
            <w:tcW w:w="8209" w:type="dxa"/>
          </w:tcPr>
          <w:p w:rsidR="00647125" w:rsidRDefault="00647125"/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</w:t>
            </w:r>
          </w:p>
        </w:tc>
        <w:tc>
          <w:tcPr>
            <w:tcW w:w="8209" w:type="dxa"/>
          </w:tcPr>
          <w:p w:rsidR="00647125" w:rsidRDefault="00647125">
            <w:pPr>
              <w:rPr>
                <w:rFonts w:ascii="宋体"/>
              </w:rPr>
            </w:pPr>
          </w:p>
        </w:tc>
      </w:tr>
    </w:tbl>
    <w:p w:rsidR="00647125" w:rsidRDefault="00647125">
      <w:pPr>
        <w:spacing w:line="200" w:lineRule="exact"/>
        <w:jc w:val="center"/>
        <w:rPr>
          <w:rFonts w:ascii="宋体"/>
          <w:color w:val="00000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2160"/>
        <w:gridCol w:w="6769"/>
      </w:tblGrid>
      <w:tr w:rsidR="00647125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在校担任职务</w:t>
            </w: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676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担任主要职务</w:t>
            </w: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676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676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676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</w:tbl>
    <w:p w:rsidR="00647125" w:rsidRDefault="00647125">
      <w:pPr>
        <w:spacing w:line="200" w:lineRule="exact"/>
        <w:jc w:val="center"/>
        <w:rPr>
          <w:rFonts w:ascii="宋体"/>
          <w:color w:val="00000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2160"/>
        <w:gridCol w:w="2877"/>
        <w:gridCol w:w="2160"/>
        <w:gridCol w:w="1732"/>
      </w:tblGrid>
      <w:tr w:rsidR="00647125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工作实践经历</w:t>
            </w: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工作时间</w:t>
            </w:r>
          </w:p>
        </w:tc>
        <w:tc>
          <w:tcPr>
            <w:tcW w:w="287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职责</w:t>
            </w:r>
          </w:p>
        </w:tc>
        <w:tc>
          <w:tcPr>
            <w:tcW w:w="17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647125" w:rsidRDefault="00647125"/>
        </w:tc>
        <w:tc>
          <w:tcPr>
            <w:tcW w:w="17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</w:tbl>
    <w:p w:rsidR="00647125" w:rsidRDefault="00647125">
      <w:pPr>
        <w:jc w:val="right"/>
        <w:rPr>
          <w:rFonts w:ascii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注：工作实践经历可以填写兼职经历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900"/>
        <w:gridCol w:w="1440"/>
        <w:gridCol w:w="3420"/>
        <w:gridCol w:w="2037"/>
        <w:gridCol w:w="1132"/>
      </w:tblGrid>
      <w:tr w:rsidR="00647125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发表论文</w:t>
            </w:r>
          </w:p>
        </w:tc>
        <w:tc>
          <w:tcPr>
            <w:tcW w:w="900" w:type="dxa"/>
            <w:vMerge w:val="restart"/>
            <w:vAlign w:val="center"/>
          </w:tcPr>
          <w:p w:rsidR="00647125" w:rsidRDefault="00647125" w:rsidP="00647125">
            <w:pPr>
              <w:ind w:firstLineChars="49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>SCI</w:t>
            </w:r>
          </w:p>
          <w:p w:rsidR="00647125" w:rsidRDefault="00647125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CSSCI</w:t>
            </w:r>
          </w:p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EI</w:t>
            </w:r>
            <w:r>
              <w:rPr>
                <w:rFonts w:ascii="宋体" w:hAnsi="宋体" w:cs="宋体" w:hint="eastAsia"/>
              </w:rPr>
              <w:t>类</w:t>
            </w: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第一作者</w:t>
            </w:r>
          </w:p>
          <w:p w:rsidR="00647125" w:rsidRDefault="0064712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203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刊物名称及卷首页</w:t>
            </w: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影响因子</w:t>
            </w: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其他文章</w:t>
            </w: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第一作者</w:t>
            </w:r>
          </w:p>
          <w:p w:rsidR="00647125" w:rsidRDefault="0064712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203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刊物名称及卷首页</w:t>
            </w: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刊物类别</w:t>
            </w: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2037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</w:tbl>
    <w:p w:rsidR="00647125" w:rsidRDefault="00647125">
      <w:pPr>
        <w:spacing w:line="160" w:lineRule="exact"/>
        <w:jc w:val="center"/>
        <w:rPr>
          <w:rFonts w:ascii="宋体"/>
          <w:color w:val="80808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3420"/>
        <w:gridCol w:w="1980"/>
        <w:gridCol w:w="1260"/>
        <w:gridCol w:w="1260"/>
        <w:gridCol w:w="829"/>
      </w:tblGrid>
      <w:tr w:rsidR="00647125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主持或参与的项目</w:t>
            </w: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9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来源</w:t>
            </w: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编号</w:t>
            </w: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资助金额</w:t>
            </w:r>
          </w:p>
        </w:tc>
        <w:tc>
          <w:tcPr>
            <w:tcW w:w="82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</w:tbl>
    <w:p w:rsidR="00647125" w:rsidRDefault="00647125">
      <w:pPr>
        <w:spacing w:line="160" w:lineRule="exact"/>
        <w:jc w:val="center"/>
        <w:rPr>
          <w:rFonts w:ascii="宋体"/>
          <w:color w:val="80808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800"/>
        <w:gridCol w:w="6949"/>
      </w:tblGrid>
      <w:tr w:rsidR="00647125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主要获奖情况</w:t>
            </w:r>
          </w:p>
        </w:tc>
        <w:tc>
          <w:tcPr>
            <w:tcW w:w="180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获奖时间</w:t>
            </w:r>
          </w:p>
        </w:tc>
        <w:tc>
          <w:tcPr>
            <w:tcW w:w="694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详细情况</w:t>
            </w: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</w:tbl>
    <w:p w:rsidR="00647125" w:rsidRDefault="00647125">
      <w:pPr>
        <w:jc w:val="righ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注：详细情况包括奖励名称及等级（或专利申请及申请号、授权号、鉴定单位）、完成人情况（排名）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8749"/>
      </w:tblGrid>
      <w:tr w:rsidR="00647125">
        <w:trPr>
          <w:trHeight w:val="3075"/>
          <w:jc w:val="center"/>
        </w:trPr>
        <w:tc>
          <w:tcPr>
            <w:tcW w:w="804" w:type="dxa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本人所研究的方向及学术情况简介</w:t>
            </w:r>
          </w:p>
        </w:tc>
        <w:tc>
          <w:tcPr>
            <w:tcW w:w="8749" w:type="dxa"/>
          </w:tcPr>
          <w:p w:rsidR="00647125" w:rsidRDefault="00647125">
            <w:pPr>
              <w:spacing w:line="360" w:lineRule="auto"/>
              <w:rPr>
                <w:rFonts w:ascii="宋体"/>
              </w:rPr>
            </w:pPr>
          </w:p>
        </w:tc>
      </w:tr>
    </w:tbl>
    <w:p w:rsidR="00647125" w:rsidRDefault="00647125">
      <w:pPr>
        <w:jc w:val="center"/>
        <w:rPr>
          <w:rFonts w:ascii="宋体"/>
          <w:sz w:val="18"/>
          <w:szCs w:val="18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260"/>
        <w:gridCol w:w="5220"/>
        <w:gridCol w:w="900"/>
        <w:gridCol w:w="1369"/>
      </w:tblGrid>
      <w:tr w:rsidR="00647125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毕业论文摘要</w:t>
            </w: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522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河南省信阳市郝堂村乡村旅游发展中的问题与对策研究</w:t>
            </w:r>
          </w:p>
        </w:tc>
        <w:tc>
          <w:tcPr>
            <w:tcW w:w="90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136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胡灿伟</w:t>
            </w:r>
          </w:p>
        </w:tc>
      </w:tr>
      <w:tr w:rsidR="00647125">
        <w:trPr>
          <w:trHeight w:val="2028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8749" w:type="dxa"/>
            <w:gridSpan w:val="4"/>
            <w:vAlign w:val="center"/>
          </w:tcPr>
          <w:p w:rsidR="00647125" w:rsidRDefault="00647125" w:rsidP="00647125">
            <w:pPr>
              <w:adjustRightInd w:val="0"/>
              <w:snapToGrid w:val="0"/>
              <w:spacing w:line="300" w:lineRule="auto"/>
              <w:ind w:firstLineChars="200" w:firstLine="31680"/>
              <w:rPr>
                <w:rFonts w:ascii="宋体"/>
              </w:rPr>
            </w:pPr>
          </w:p>
          <w:p w:rsidR="00647125" w:rsidRDefault="00647125">
            <w:pPr>
              <w:spacing w:line="360" w:lineRule="auto"/>
            </w:pPr>
          </w:p>
          <w:p w:rsidR="00647125" w:rsidRDefault="00647125"/>
          <w:p w:rsidR="00647125" w:rsidRDefault="00647125">
            <w:pPr>
              <w:rPr>
                <w:rFonts w:ascii="宋体"/>
              </w:rPr>
            </w:pPr>
          </w:p>
          <w:p w:rsidR="00647125" w:rsidRDefault="00647125" w:rsidP="00647125">
            <w:pPr>
              <w:ind w:firstLineChars="200" w:firstLine="31680"/>
              <w:rPr>
                <w:rFonts w:ascii="宋体"/>
              </w:rPr>
            </w:pPr>
          </w:p>
        </w:tc>
      </w:tr>
    </w:tbl>
    <w:p w:rsidR="00647125" w:rsidRDefault="00647125">
      <w:pPr>
        <w:jc w:val="center"/>
        <w:rPr>
          <w:rFonts w:ascii="宋体"/>
          <w:color w:val="80808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8749"/>
      </w:tblGrid>
      <w:tr w:rsidR="00647125">
        <w:trPr>
          <w:trHeight w:val="3775"/>
          <w:jc w:val="center"/>
        </w:trPr>
        <w:tc>
          <w:tcPr>
            <w:tcW w:w="804" w:type="dxa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导师简介</w:t>
            </w:r>
          </w:p>
        </w:tc>
        <w:tc>
          <w:tcPr>
            <w:tcW w:w="8749" w:type="dxa"/>
          </w:tcPr>
          <w:p w:rsidR="00647125" w:rsidRDefault="00647125" w:rsidP="00647125">
            <w:pPr>
              <w:spacing w:line="360" w:lineRule="auto"/>
              <w:ind w:firstLineChars="200" w:firstLine="31680"/>
              <w:rPr>
                <w:rFonts w:ascii="宋体"/>
              </w:rPr>
            </w:pPr>
          </w:p>
          <w:p w:rsidR="00647125" w:rsidRDefault="00647125">
            <w:pPr>
              <w:widowControl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647125" w:rsidRDefault="00647125">
            <w:pPr>
              <w:rPr>
                <w:rFonts w:ascii="宋体"/>
              </w:rPr>
            </w:pPr>
          </w:p>
        </w:tc>
      </w:tr>
    </w:tbl>
    <w:p w:rsidR="00647125" w:rsidRDefault="00647125">
      <w:pPr>
        <w:spacing w:line="160" w:lineRule="exact"/>
        <w:rPr>
          <w:rFonts w:ascii="宋体"/>
          <w:color w:val="80808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260"/>
        <w:gridCol w:w="1440"/>
        <w:gridCol w:w="3240"/>
        <w:gridCol w:w="1440"/>
        <w:gridCol w:w="1369"/>
      </w:tblGrid>
      <w:tr w:rsidR="00647125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32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担任职务</w:t>
            </w:r>
          </w:p>
        </w:tc>
        <w:tc>
          <w:tcPr>
            <w:tcW w:w="136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  <w:tr w:rsidR="00647125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</w:p>
        </w:tc>
      </w:tr>
    </w:tbl>
    <w:p w:rsidR="00647125" w:rsidRDefault="00647125">
      <w:pPr>
        <w:spacing w:line="160" w:lineRule="exact"/>
        <w:jc w:val="center"/>
        <w:rPr>
          <w:rFonts w:ascii="宋体"/>
          <w:color w:val="80808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8749"/>
      </w:tblGrid>
      <w:tr w:rsidR="00647125">
        <w:trPr>
          <w:trHeight w:val="2637"/>
          <w:jc w:val="center"/>
        </w:trPr>
        <w:tc>
          <w:tcPr>
            <w:tcW w:w="804" w:type="dxa"/>
            <w:shd w:val="clear" w:color="auto" w:fill="CCCCCC"/>
            <w:vAlign w:val="center"/>
          </w:tcPr>
          <w:p w:rsidR="00647125" w:rsidRDefault="0064712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求职意向以及聘用后的工作设想</w:t>
            </w:r>
          </w:p>
        </w:tc>
        <w:tc>
          <w:tcPr>
            <w:tcW w:w="8749" w:type="dxa"/>
          </w:tcPr>
          <w:p w:rsidR="00647125" w:rsidRDefault="00647125" w:rsidP="00F13C3B"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647125" w:rsidRDefault="00647125"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 w:rsidR="00647125" w:rsidRDefault="00647125">
      <w:pPr>
        <w:spacing w:line="20" w:lineRule="exact"/>
        <w:rPr>
          <w:rFonts w:ascii="宋体"/>
        </w:rPr>
      </w:pPr>
    </w:p>
    <w:sectPr w:rsidR="00647125" w:rsidSect="003B3FD2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25" w:rsidRDefault="00647125">
      <w:r>
        <w:separator/>
      </w:r>
    </w:p>
  </w:endnote>
  <w:endnote w:type="continuationSeparator" w:id="0">
    <w:p w:rsidR="00647125" w:rsidRDefault="0064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25" w:rsidRDefault="00647125">
      <w:r>
        <w:separator/>
      </w:r>
    </w:p>
  </w:footnote>
  <w:footnote w:type="continuationSeparator" w:id="0">
    <w:p w:rsidR="00647125" w:rsidRDefault="0064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25" w:rsidRDefault="00647125" w:rsidP="00AF3C8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2306D"/>
    <w:rsid w:val="00326B54"/>
    <w:rsid w:val="00360E09"/>
    <w:rsid w:val="00371D69"/>
    <w:rsid w:val="003A04FD"/>
    <w:rsid w:val="003B3FD2"/>
    <w:rsid w:val="003D0744"/>
    <w:rsid w:val="003D6AE1"/>
    <w:rsid w:val="003D7D73"/>
    <w:rsid w:val="003E39DC"/>
    <w:rsid w:val="003F0863"/>
    <w:rsid w:val="003F4C62"/>
    <w:rsid w:val="00415A3D"/>
    <w:rsid w:val="00460F5F"/>
    <w:rsid w:val="00464089"/>
    <w:rsid w:val="00487288"/>
    <w:rsid w:val="004A1421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B7692"/>
    <w:rsid w:val="005D182F"/>
    <w:rsid w:val="00604A2A"/>
    <w:rsid w:val="006117ED"/>
    <w:rsid w:val="00634967"/>
    <w:rsid w:val="00645EAD"/>
    <w:rsid w:val="00647125"/>
    <w:rsid w:val="006708D3"/>
    <w:rsid w:val="006A3E53"/>
    <w:rsid w:val="006C30A5"/>
    <w:rsid w:val="006C4D7E"/>
    <w:rsid w:val="00722595"/>
    <w:rsid w:val="00725072"/>
    <w:rsid w:val="007549AD"/>
    <w:rsid w:val="0078063B"/>
    <w:rsid w:val="007B13A7"/>
    <w:rsid w:val="007B23F2"/>
    <w:rsid w:val="007B28C3"/>
    <w:rsid w:val="00891F50"/>
    <w:rsid w:val="008A64A0"/>
    <w:rsid w:val="008B2423"/>
    <w:rsid w:val="008C3CC9"/>
    <w:rsid w:val="00907EA2"/>
    <w:rsid w:val="009432F0"/>
    <w:rsid w:val="009654DB"/>
    <w:rsid w:val="009848A0"/>
    <w:rsid w:val="009B3360"/>
    <w:rsid w:val="009B6718"/>
    <w:rsid w:val="009C527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B4553C"/>
    <w:rsid w:val="00BD326F"/>
    <w:rsid w:val="00BD49DB"/>
    <w:rsid w:val="00C1753D"/>
    <w:rsid w:val="00C27F7E"/>
    <w:rsid w:val="00C31748"/>
    <w:rsid w:val="00CA50DF"/>
    <w:rsid w:val="00CF03CA"/>
    <w:rsid w:val="00D04211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E2421A"/>
    <w:rsid w:val="00E33BA7"/>
    <w:rsid w:val="00E4050B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D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035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B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0358"/>
    <w:rPr>
      <w:sz w:val="18"/>
      <w:szCs w:val="18"/>
    </w:rPr>
  </w:style>
  <w:style w:type="paragraph" w:styleId="NormalWeb">
    <w:name w:val="Normal (Web)"/>
    <w:basedOn w:val="Normal"/>
    <w:uiPriority w:val="99"/>
    <w:rsid w:val="003B3F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B3F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28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28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127</Words>
  <Characters>724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33</cp:revision>
  <cp:lastPrinted>2020-07-07T00:15:00Z</cp:lastPrinted>
  <dcterms:created xsi:type="dcterms:W3CDTF">2012-09-03T09:17:00Z</dcterms:created>
  <dcterms:modified xsi:type="dcterms:W3CDTF">2020-07-08T08:05:00Z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