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B" w:rsidRDefault="002C70DB" w:rsidP="00E7530A">
      <w:pPr>
        <w:widowControl/>
        <w:spacing w:afterLines="50" w:line="38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</w:p>
    <w:p w:rsidR="002C70DB" w:rsidRDefault="002C70DB" w:rsidP="00E7530A">
      <w:pPr>
        <w:widowControl/>
        <w:spacing w:afterLines="50" w:line="38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江西建设职业技术学院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年公开招聘报名表</w:t>
      </w:r>
    </w:p>
    <w:p w:rsidR="002C70DB" w:rsidRDefault="002C70DB" w:rsidP="00E7530A">
      <w:pPr>
        <w:widowControl/>
        <w:spacing w:afterLines="50" w:line="38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</w:p>
    <w:tbl>
      <w:tblPr>
        <w:tblW w:w="9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 w:rsidR="002C70DB">
        <w:trPr>
          <w:cantSplit/>
          <w:trHeight w:val="430"/>
          <w:jc w:val="center"/>
        </w:trPr>
        <w:tc>
          <w:tcPr>
            <w:tcW w:w="705" w:type="dxa"/>
            <w:vMerge w:val="restart"/>
            <w:vAlign w:val="center"/>
          </w:tcPr>
          <w:p w:rsidR="002C70DB" w:rsidRDefault="002C70DB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个</w:t>
            </w:r>
          </w:p>
          <w:p w:rsidR="002C70DB" w:rsidRDefault="002C70DB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人</w:t>
            </w:r>
          </w:p>
          <w:p w:rsidR="002C70DB" w:rsidRDefault="002C70DB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基</w:t>
            </w:r>
          </w:p>
          <w:p w:rsidR="002C70DB" w:rsidRDefault="002C70DB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本</w:t>
            </w:r>
          </w:p>
          <w:p w:rsidR="002C70DB" w:rsidRDefault="002C70DB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情</w:t>
            </w:r>
          </w:p>
          <w:p w:rsidR="002C70DB" w:rsidRDefault="002C70DB">
            <w:pPr>
              <w:widowControl/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况</w:t>
            </w:r>
          </w:p>
        </w:tc>
        <w:tc>
          <w:tcPr>
            <w:tcW w:w="1128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名</w:t>
            </w:r>
          </w:p>
        </w:tc>
        <w:tc>
          <w:tcPr>
            <w:tcW w:w="16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别</w:t>
            </w:r>
          </w:p>
        </w:tc>
        <w:tc>
          <w:tcPr>
            <w:tcW w:w="872" w:type="dxa"/>
            <w:gridSpan w:val="2"/>
            <w:vAlign w:val="center"/>
          </w:tcPr>
          <w:p w:rsidR="002C70DB" w:rsidRDefault="002C70DB">
            <w:pPr>
              <w:spacing w:line="260" w:lineRule="exact"/>
              <w:ind w:left="292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照</w:t>
            </w: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片</w:t>
            </w:r>
          </w:p>
        </w:tc>
      </w:tr>
      <w:tr w:rsidR="002C70DB">
        <w:trPr>
          <w:cantSplit/>
          <w:trHeight w:val="408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族</w:t>
            </w:r>
          </w:p>
        </w:tc>
        <w:tc>
          <w:tcPr>
            <w:tcW w:w="16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贯</w:t>
            </w:r>
          </w:p>
        </w:tc>
        <w:tc>
          <w:tcPr>
            <w:tcW w:w="872" w:type="dxa"/>
            <w:gridSpan w:val="2"/>
            <w:vAlign w:val="center"/>
          </w:tcPr>
          <w:p w:rsidR="002C70DB" w:rsidRDefault="002C70DB">
            <w:pPr>
              <w:spacing w:line="260" w:lineRule="exact"/>
              <w:ind w:left="292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548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C70DB" w:rsidRDefault="002C70DB" w:rsidP="00E7530A">
            <w:pPr>
              <w:spacing w:beforeLines="15"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身份证</w:t>
            </w: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码</w:t>
            </w:r>
          </w:p>
        </w:tc>
        <w:tc>
          <w:tcPr>
            <w:tcW w:w="16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872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125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637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取得何种</w:t>
            </w: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书</w:t>
            </w:r>
          </w:p>
        </w:tc>
        <w:tc>
          <w:tcPr>
            <w:tcW w:w="2940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报考</w:t>
            </w: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岗位</w:t>
            </w:r>
          </w:p>
        </w:tc>
        <w:tc>
          <w:tcPr>
            <w:tcW w:w="2359" w:type="dxa"/>
            <w:gridSpan w:val="4"/>
            <w:vAlign w:val="center"/>
          </w:tcPr>
          <w:p w:rsidR="002C70DB" w:rsidRDefault="002C70DB">
            <w:pPr>
              <w:spacing w:line="260" w:lineRule="exact"/>
              <w:rPr>
                <w:rFonts w:ascii="宋体" w:cs="Times New Roman"/>
                <w:spacing w:val="-8"/>
              </w:rPr>
            </w:pPr>
          </w:p>
        </w:tc>
        <w:tc>
          <w:tcPr>
            <w:tcW w:w="1676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90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毕业院校</w:t>
            </w:r>
          </w:p>
        </w:tc>
        <w:tc>
          <w:tcPr>
            <w:tcW w:w="3812" w:type="dxa"/>
            <w:gridSpan w:val="6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2C70DB" w:rsidRDefault="002C70DB" w:rsidP="00E7530A">
            <w:pPr>
              <w:spacing w:beforeLines="15"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所学专业</w:t>
            </w:r>
          </w:p>
          <w:p w:rsidR="002C70DB" w:rsidRDefault="002C70DB" w:rsidP="00E7530A">
            <w:pPr>
              <w:spacing w:beforeLines="15"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（或专业方向）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668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毕业时间</w:t>
            </w:r>
          </w:p>
        </w:tc>
        <w:tc>
          <w:tcPr>
            <w:tcW w:w="3812" w:type="dxa"/>
            <w:gridSpan w:val="6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学历学位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734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家庭住址</w:t>
            </w:r>
          </w:p>
        </w:tc>
        <w:tc>
          <w:tcPr>
            <w:tcW w:w="3812" w:type="dxa"/>
            <w:gridSpan w:val="6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406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掌握何种外语和程度</w:t>
            </w:r>
          </w:p>
        </w:tc>
        <w:tc>
          <w:tcPr>
            <w:tcW w:w="2328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计算机掌握程度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490"/>
          <w:jc w:val="center"/>
        </w:trPr>
        <w:tc>
          <w:tcPr>
            <w:tcW w:w="705" w:type="dxa"/>
            <w:vMerge w:val="restart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主要学习经历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自高中起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毕业院校及专业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学历、学位</w:t>
            </w:r>
          </w:p>
        </w:tc>
      </w:tr>
      <w:tr w:rsidR="002C70DB">
        <w:trPr>
          <w:cantSplit/>
          <w:trHeight w:val="466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460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417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43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548"/>
          <w:jc w:val="center"/>
        </w:trPr>
        <w:tc>
          <w:tcPr>
            <w:tcW w:w="705" w:type="dxa"/>
            <w:vMerge w:val="restart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工</w:t>
            </w: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作</w:t>
            </w: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经</w:t>
            </w: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24"/>
                <w:szCs w:val="24"/>
              </w:rPr>
              <w:t>历</w:t>
            </w: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务</w:t>
            </w:r>
          </w:p>
        </w:tc>
      </w:tr>
      <w:tr w:rsidR="002C70DB">
        <w:trPr>
          <w:cantSplit/>
          <w:trHeight w:val="49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469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477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477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</w:tr>
      <w:tr w:rsidR="002C70DB">
        <w:trPr>
          <w:cantSplit/>
          <w:trHeight w:val="548"/>
          <w:jc w:val="center"/>
        </w:trPr>
        <w:tc>
          <w:tcPr>
            <w:tcW w:w="705" w:type="dxa"/>
            <w:vMerge w:val="restart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家庭主要成员和</w:t>
            </w:r>
          </w:p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重要社会关系</w:t>
            </w: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谓</w:t>
            </w: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</w:tr>
      <w:tr w:rsidR="002C70DB">
        <w:trPr>
          <w:cantSplit/>
          <w:trHeight w:val="431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10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16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34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60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25"/>
          <w:jc w:val="center"/>
        </w:trPr>
        <w:tc>
          <w:tcPr>
            <w:tcW w:w="705" w:type="dxa"/>
            <w:vMerge w:val="restart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所获主要奖励</w:t>
            </w: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奖励名称</w:t>
            </w: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授奖单位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奖励等级</w:t>
            </w:r>
          </w:p>
        </w:tc>
      </w:tr>
      <w:tr w:rsidR="002C70DB">
        <w:trPr>
          <w:cantSplit/>
          <w:trHeight w:val="42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2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2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2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2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2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2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13"/>
          <w:jc w:val="center"/>
        </w:trPr>
        <w:tc>
          <w:tcPr>
            <w:tcW w:w="705" w:type="dxa"/>
            <w:vMerge w:val="restart"/>
            <w:textDirection w:val="tbRlV"/>
            <w:vAlign w:val="center"/>
          </w:tcPr>
          <w:p w:rsidR="002C70DB" w:rsidRDefault="002C70DB">
            <w:pPr>
              <w:spacing w:line="260" w:lineRule="exact"/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科研成果</w:t>
            </w:r>
          </w:p>
        </w:tc>
        <w:tc>
          <w:tcPr>
            <w:tcW w:w="1942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论文名称</w:t>
            </w:r>
          </w:p>
        </w:tc>
        <w:tc>
          <w:tcPr>
            <w:tcW w:w="2721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发表刊物名称</w:t>
            </w:r>
          </w:p>
        </w:tc>
        <w:tc>
          <w:tcPr>
            <w:tcW w:w="2149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发表时间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署名次序</w:t>
            </w:r>
          </w:p>
        </w:tc>
      </w:tr>
      <w:tr w:rsidR="002C70DB">
        <w:trPr>
          <w:cantSplit/>
          <w:trHeight w:val="413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13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13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13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13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493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575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580"/>
          <w:jc w:val="center"/>
        </w:trPr>
        <w:tc>
          <w:tcPr>
            <w:tcW w:w="705" w:type="dxa"/>
            <w:vMerge w:val="restart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904" w:type="dxa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4708" w:type="dxa"/>
            <w:gridSpan w:val="9"/>
            <w:vAlign w:val="center"/>
          </w:tcPr>
          <w:p w:rsidR="002C70DB" w:rsidRDefault="002C70DB">
            <w:pPr>
              <w:spacing w:line="2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70DB" w:rsidRDefault="002C70DB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590"/>
          <w:jc w:val="center"/>
        </w:trPr>
        <w:tc>
          <w:tcPr>
            <w:tcW w:w="705" w:type="dxa"/>
            <w:vMerge/>
            <w:vAlign w:val="center"/>
          </w:tcPr>
          <w:p w:rsidR="002C70DB" w:rsidRDefault="002C70DB">
            <w:pPr>
              <w:widowControl/>
              <w:spacing w:line="2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2C70DB" w:rsidRDefault="002C70DB">
            <w:pPr>
              <w:spacing w:line="2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4708" w:type="dxa"/>
            <w:gridSpan w:val="9"/>
            <w:vAlign w:val="center"/>
          </w:tcPr>
          <w:p w:rsidR="002C70DB" w:rsidRDefault="002C70DB">
            <w:pPr>
              <w:spacing w:line="24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70DB" w:rsidRDefault="002C70DB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2163" w:type="dxa"/>
            <w:gridSpan w:val="2"/>
            <w:vAlign w:val="center"/>
          </w:tcPr>
          <w:p w:rsidR="002C70DB" w:rsidRDefault="002C70DB">
            <w:pPr>
              <w:spacing w:line="24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C70DB">
        <w:trPr>
          <w:cantSplit/>
          <w:trHeight w:val="1903"/>
          <w:jc w:val="center"/>
        </w:trPr>
        <w:tc>
          <w:tcPr>
            <w:tcW w:w="1609" w:type="dxa"/>
            <w:gridSpan w:val="2"/>
            <w:vAlign w:val="center"/>
          </w:tcPr>
          <w:p w:rsidR="002C70DB" w:rsidRDefault="002C70DB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071" w:type="dxa"/>
            <w:gridSpan w:val="13"/>
            <w:vAlign w:val="center"/>
          </w:tcPr>
          <w:p w:rsidR="002C70DB" w:rsidRDefault="002C70DB">
            <w:pPr>
              <w:spacing w:line="240" w:lineRule="exact"/>
              <w:rPr>
                <w:rFonts w:ascii="宋体" w:cs="Times New Roman"/>
                <w:sz w:val="24"/>
                <w:szCs w:val="24"/>
              </w:rPr>
            </w:pPr>
          </w:p>
          <w:p w:rsidR="002C70DB" w:rsidRDefault="002C70DB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本人声明：</w:t>
            </w:r>
          </w:p>
          <w:p w:rsidR="002C70DB" w:rsidRDefault="002C70DB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上述填写内容真实完整、准确客观。如有虚假，作自动放弃处理。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</w:p>
          <w:p w:rsidR="002C70DB" w:rsidRDefault="002C70D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承诺人（签名）：</w:t>
            </w:r>
          </w:p>
          <w:p w:rsidR="002C70DB" w:rsidRDefault="002C70DB">
            <w:pPr>
              <w:spacing w:line="24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2C70DB" w:rsidRDefault="002C70DB">
      <w:pPr>
        <w:spacing w:line="240" w:lineRule="exact"/>
        <w:rPr>
          <w:rFonts w:cs="Times New Roman"/>
        </w:rPr>
      </w:pPr>
    </w:p>
    <w:p w:rsidR="002C70DB" w:rsidRDefault="002C70DB">
      <w:pPr>
        <w:spacing w:line="240" w:lineRule="exact"/>
        <w:rPr>
          <w:rFonts w:cs="Times New Roman"/>
        </w:rPr>
      </w:pPr>
      <w:r>
        <w:rPr>
          <w:rFonts w:cs="宋体" w:hint="eastAsia"/>
        </w:rPr>
        <w:t>备注：</w:t>
      </w:r>
    </w:p>
    <w:p w:rsidR="002C70DB" w:rsidRDefault="002C70DB">
      <w:pPr>
        <w:spacing w:line="240" w:lineRule="exact"/>
        <w:rPr>
          <w:rFonts w:cs="Times New Roman"/>
        </w:rPr>
      </w:pPr>
      <w:r>
        <w:t xml:space="preserve">    1.</w:t>
      </w:r>
      <w:r>
        <w:rPr>
          <w:rFonts w:cs="宋体" w:hint="eastAsia"/>
        </w:rPr>
        <w:t>所有项目都必须如实填写完整，并按要求上传照片。报表内容栏不够时，可自行增加或适当调整表格，没有内容的填写无。</w:t>
      </w:r>
    </w:p>
    <w:p w:rsidR="002C70DB" w:rsidRDefault="002C70DB">
      <w:pPr>
        <w:spacing w:line="240" w:lineRule="exact"/>
        <w:rPr>
          <w:rFonts w:ascii="仿宋_GB2312" w:eastAsia="仿宋_GB2312" w:hAnsi="仿宋_GB2312" w:cs="Times New Roman"/>
          <w:sz w:val="28"/>
          <w:szCs w:val="28"/>
        </w:rPr>
      </w:pPr>
      <w:r>
        <w:t xml:space="preserve">    2.</w:t>
      </w:r>
      <w:r>
        <w:rPr>
          <w:rFonts w:cs="宋体" w:hint="eastAsia"/>
        </w:rPr>
        <w:t>科研成果“期刊属性”栏根据期刊属性填写：国外</w:t>
      </w:r>
      <w:r>
        <w:t>SCI</w:t>
      </w:r>
      <w:r>
        <w:rPr>
          <w:rFonts w:cs="宋体" w:hint="eastAsia"/>
        </w:rPr>
        <w:t>源期刊、</w:t>
      </w:r>
      <w:r>
        <w:t>SCI</w:t>
      </w:r>
      <w:r>
        <w:rPr>
          <w:rFonts w:cs="宋体" w:hint="eastAsia"/>
        </w:rPr>
        <w:t>源期刊、国外</w:t>
      </w:r>
      <w:r>
        <w:t>EI</w:t>
      </w:r>
      <w:r>
        <w:rPr>
          <w:rFonts w:cs="宋体" w:hint="eastAsia"/>
        </w:rPr>
        <w:t>源期刊、</w:t>
      </w:r>
      <w:r>
        <w:t>EI</w:t>
      </w:r>
      <w:r>
        <w:rPr>
          <w:rFonts w:cs="宋体" w:hint="eastAsia"/>
        </w:rPr>
        <w:t>英文源期刊、</w:t>
      </w:r>
      <w:r>
        <w:t>EI</w:t>
      </w:r>
      <w:r>
        <w:rPr>
          <w:rFonts w:cs="宋体" w:hint="eastAsia"/>
        </w:rPr>
        <w:t>源期刊、</w:t>
      </w:r>
      <w:r>
        <w:t>SCIE</w:t>
      </w:r>
      <w:r>
        <w:rPr>
          <w:rFonts w:cs="宋体" w:hint="eastAsia"/>
        </w:rPr>
        <w:t>英文源期刊、</w:t>
      </w:r>
      <w:r>
        <w:t>SCIE</w:t>
      </w:r>
      <w:r>
        <w:rPr>
          <w:rFonts w:cs="宋体" w:hint="eastAsia"/>
        </w:rPr>
        <w:t>源期刊、中国科技统计源期刊、国际学术会议论文集、全国学术会议论文集、英文源会议文集、北图核心期刊、</w:t>
      </w:r>
      <w:r>
        <w:t>CSSCI</w:t>
      </w:r>
      <w:r>
        <w:rPr>
          <w:rFonts w:cs="宋体" w:hint="eastAsia"/>
        </w:rPr>
        <w:t>、研究生核刊、港澳台地区核心期刊、公开刊物，</w:t>
      </w:r>
      <w:r>
        <w:t>ISTP</w:t>
      </w:r>
      <w:r>
        <w:rPr>
          <w:rFonts w:cs="宋体" w:hint="eastAsia"/>
        </w:rPr>
        <w:t>收录、</w:t>
      </w:r>
      <w:r>
        <w:t>SCIE</w:t>
      </w:r>
      <w:r>
        <w:rPr>
          <w:rFonts w:cs="宋体" w:hint="eastAsia"/>
        </w:rPr>
        <w:t>收录、</w:t>
      </w:r>
      <w:r>
        <w:t>EI</w:t>
      </w:r>
      <w:r>
        <w:rPr>
          <w:rFonts w:cs="宋体" w:hint="eastAsia"/>
        </w:rPr>
        <w:t>收录（收录请提供图书馆检索证明）。</w:t>
      </w:r>
    </w:p>
    <w:p w:rsidR="002C70DB" w:rsidRDefault="002C70DB">
      <w:pPr>
        <w:rPr>
          <w:rFonts w:cs="Times New Roman"/>
        </w:rPr>
      </w:pPr>
    </w:p>
    <w:sectPr w:rsidR="002C70DB" w:rsidSect="00820BA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DB" w:rsidRDefault="002C70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70DB" w:rsidRDefault="002C70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DB" w:rsidRDefault="002C70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70DB" w:rsidRDefault="002C70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DB" w:rsidRDefault="002C70DB" w:rsidP="00165A8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56633B"/>
    <w:rsid w:val="00121248"/>
    <w:rsid w:val="00165A89"/>
    <w:rsid w:val="00207892"/>
    <w:rsid w:val="002C70DB"/>
    <w:rsid w:val="00820BAC"/>
    <w:rsid w:val="00C94DFE"/>
    <w:rsid w:val="00E7530A"/>
    <w:rsid w:val="1AE03AEF"/>
    <w:rsid w:val="1E01297A"/>
    <w:rsid w:val="22EC13C0"/>
    <w:rsid w:val="36206898"/>
    <w:rsid w:val="46811CDA"/>
    <w:rsid w:val="4F605C7C"/>
    <w:rsid w:val="5AB2472B"/>
    <w:rsid w:val="6556633B"/>
    <w:rsid w:val="66D853F5"/>
    <w:rsid w:val="71267F7B"/>
    <w:rsid w:val="753166B1"/>
    <w:rsid w:val="7880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A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3E98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5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3E9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135</Words>
  <Characters>774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空谷幽芝蘭</dc:creator>
  <cp:keywords/>
  <dc:description/>
  <cp:lastModifiedBy>GT17E67</cp:lastModifiedBy>
  <cp:revision>3</cp:revision>
  <cp:lastPrinted>2019-05-08T06:46:00Z</cp:lastPrinted>
  <dcterms:created xsi:type="dcterms:W3CDTF">2019-05-09T00:20:00Z</dcterms:created>
  <dcterms:modified xsi:type="dcterms:W3CDTF">2019-08-12T06:46:00Z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