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F" w:rsidRDefault="00C0389F">
      <w:pPr>
        <w:jc w:val="center"/>
        <w:rPr>
          <w:rFonts w:ascii="楷体_GB2312" w:eastAsia="楷体_GB2312"/>
          <w:b/>
          <w:bCs/>
          <w:sz w:val="18"/>
          <w:szCs w:val="18"/>
        </w:rPr>
      </w:pPr>
      <w:r>
        <w:rPr>
          <w:rFonts w:ascii="楷体_GB2312" w:eastAsia="楷体_GB2312" w:cs="楷体_GB2312" w:hint="eastAsia"/>
          <w:b/>
          <w:bCs/>
          <w:sz w:val="48"/>
          <w:szCs w:val="48"/>
        </w:rPr>
        <w:t>江西服装学院教职工履历表</w:t>
      </w:r>
    </w:p>
    <w:p w:rsidR="00C0389F" w:rsidRDefault="00C0389F" w:rsidP="00C334DB">
      <w:pPr>
        <w:ind w:right="525" w:firstLineChars="3450" w:firstLine="31680"/>
      </w:pPr>
    </w:p>
    <w:tbl>
      <w:tblPr>
        <w:tblpPr w:leftFromText="180" w:rightFromText="180" w:vertAnchor="text" w:horzAnchor="margin" w:tblpXSpec="center" w:tblpY="3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51"/>
        <w:gridCol w:w="1089"/>
        <w:gridCol w:w="909"/>
        <w:gridCol w:w="15"/>
        <w:gridCol w:w="896"/>
        <w:gridCol w:w="1288"/>
        <w:gridCol w:w="1497"/>
        <w:gridCol w:w="506"/>
        <w:gridCol w:w="716"/>
        <w:gridCol w:w="61"/>
        <w:gridCol w:w="1188"/>
        <w:gridCol w:w="1368"/>
      </w:tblGrid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089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911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97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8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一寸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免冠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称</w:t>
            </w:r>
          </w:p>
        </w:tc>
        <w:tc>
          <w:tcPr>
            <w:tcW w:w="1089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911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否</w:t>
            </w:r>
          </w:p>
        </w:tc>
        <w:tc>
          <w:tcPr>
            <w:tcW w:w="1497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88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型</w:t>
            </w:r>
          </w:p>
        </w:tc>
        <w:tc>
          <w:tcPr>
            <w:tcW w:w="1089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88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入校时间</w:t>
            </w:r>
          </w:p>
        </w:tc>
        <w:tc>
          <w:tcPr>
            <w:tcW w:w="2471" w:type="dxa"/>
            <w:gridSpan w:val="4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第一学历</w:t>
            </w:r>
          </w:p>
        </w:tc>
        <w:tc>
          <w:tcPr>
            <w:tcW w:w="1089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188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最高学历</w:t>
            </w:r>
          </w:p>
        </w:tc>
        <w:tc>
          <w:tcPr>
            <w:tcW w:w="1089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3"/>
            <w:tcBorders>
              <w:top w:val="nil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4197" w:type="dxa"/>
            <w:gridSpan w:val="5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333" w:type="dxa"/>
            <w:gridSpan w:val="4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1261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2013" w:type="dxa"/>
            <w:gridSpan w:val="3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1288" w:type="dxa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工作部门及职务</w:t>
            </w:r>
          </w:p>
        </w:tc>
        <w:tc>
          <w:tcPr>
            <w:tcW w:w="3333" w:type="dxa"/>
            <w:gridSpan w:val="4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2350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家庭详细住址</w:t>
            </w:r>
          </w:p>
        </w:tc>
        <w:tc>
          <w:tcPr>
            <w:tcW w:w="8444" w:type="dxa"/>
            <w:gridSpan w:val="10"/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2350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紧急情况联系人</w:t>
            </w: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2719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2617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</w:tr>
      <w:tr w:rsidR="00C0389F" w:rsidTr="00C334DB">
        <w:trPr>
          <w:trHeight w:val="480"/>
        </w:trPr>
        <w:tc>
          <w:tcPr>
            <w:tcW w:w="2350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第一联系人</w:t>
            </w: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2350" w:type="dxa"/>
            <w:gridSpan w:val="3"/>
            <w:tcBorders>
              <w:bottom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第二联系人</w:t>
            </w: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710" w:type="dxa"/>
            <w:vMerge w:val="restart"/>
            <w:tcBorders>
              <w:right w:val="single" w:sz="4" w:space="0" w:color="000000"/>
            </w:tcBorders>
            <w:vAlign w:val="center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庭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员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系</w:t>
            </w: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龄</w:t>
            </w:r>
          </w:p>
        </w:tc>
        <w:tc>
          <w:tcPr>
            <w:tcW w:w="2719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2617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现工作单位</w:t>
            </w:r>
          </w:p>
        </w:tc>
      </w:tr>
      <w:tr w:rsidR="00C0389F" w:rsidTr="00C334DB">
        <w:trPr>
          <w:trHeight w:val="391"/>
        </w:trPr>
        <w:tc>
          <w:tcPr>
            <w:tcW w:w="710" w:type="dxa"/>
            <w:vMerge/>
            <w:tcBorders>
              <w:right w:val="single" w:sz="4" w:space="0" w:color="000000"/>
            </w:tcBorders>
            <w:vAlign w:val="center"/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13"/>
        </w:trPr>
        <w:tc>
          <w:tcPr>
            <w:tcW w:w="710" w:type="dxa"/>
            <w:vMerge/>
            <w:tcBorders>
              <w:right w:val="single" w:sz="4" w:space="0" w:color="000000"/>
            </w:tcBorders>
            <w:vAlign w:val="center"/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331"/>
        </w:trPr>
        <w:tc>
          <w:tcPr>
            <w:tcW w:w="710" w:type="dxa"/>
            <w:vMerge/>
            <w:tcBorders>
              <w:right w:val="single" w:sz="4" w:space="0" w:color="000000"/>
            </w:tcBorders>
            <w:vAlign w:val="center"/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0389F" w:rsidRDefault="00C0389F" w:rsidP="00C0389F">
            <w:pPr>
              <w:spacing w:line="440" w:lineRule="exact"/>
              <w:ind w:firstLineChars="150" w:firstLine="31680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93"/>
        </w:trPr>
        <w:tc>
          <w:tcPr>
            <w:tcW w:w="710" w:type="dxa"/>
            <w:vMerge/>
            <w:vAlign w:val="center"/>
          </w:tcPr>
          <w:p w:rsidR="00C0389F" w:rsidRDefault="00C0389F" w:rsidP="00C0389F">
            <w:pPr>
              <w:spacing w:line="440" w:lineRule="exact"/>
              <w:ind w:leftChars="57" w:left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710" w:type="dxa"/>
            <w:vMerge w:val="restart"/>
            <w:tcBorders>
              <w:right w:val="single" w:sz="4" w:space="0" w:color="000000"/>
            </w:tcBorders>
            <w:vAlign w:val="center"/>
          </w:tcPr>
          <w:p w:rsidR="00C0389F" w:rsidRDefault="00C0389F" w:rsidP="00C0389F">
            <w:pPr>
              <w:spacing w:line="440" w:lineRule="exact"/>
              <w:ind w:firstLineChars="5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经</w:t>
            </w:r>
          </w:p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5827" w:type="dxa"/>
            <w:gridSpan w:val="7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617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证明人</w:t>
            </w:r>
          </w:p>
        </w:tc>
      </w:tr>
      <w:tr w:rsidR="00C0389F" w:rsidTr="00C334DB">
        <w:trPr>
          <w:trHeight w:val="497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47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386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386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710" w:type="dxa"/>
            <w:vMerge w:val="restart"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leftChars="67" w:left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</w:t>
            </w:r>
          </w:p>
          <w:p w:rsidR="00C0389F" w:rsidRDefault="00C0389F" w:rsidP="00C0389F">
            <w:pPr>
              <w:spacing w:line="440" w:lineRule="exact"/>
              <w:ind w:leftChars="67" w:left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5827" w:type="dxa"/>
            <w:gridSpan w:val="7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培训、进修院校及专业</w:t>
            </w:r>
          </w:p>
        </w:tc>
        <w:tc>
          <w:tcPr>
            <w:tcW w:w="2617" w:type="dxa"/>
            <w:gridSpan w:val="3"/>
          </w:tcPr>
          <w:p w:rsidR="00C0389F" w:rsidRDefault="00C0389F" w:rsidP="00C334D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证明人</w:t>
            </w:r>
          </w:p>
        </w:tc>
      </w:tr>
      <w:tr w:rsidR="00C0389F" w:rsidTr="00C334DB">
        <w:trPr>
          <w:trHeight w:val="497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97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97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4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4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80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0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0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0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00" w:lineRule="exact"/>
              <w:ind w:firstLineChars="250" w:firstLine="31680"/>
              <w:rPr>
                <w:sz w:val="24"/>
                <w:szCs w:val="24"/>
              </w:rPr>
            </w:pPr>
          </w:p>
        </w:tc>
      </w:tr>
      <w:tr w:rsidR="00C0389F" w:rsidTr="00C334DB">
        <w:trPr>
          <w:trHeight w:val="475"/>
        </w:trPr>
        <w:tc>
          <w:tcPr>
            <w:tcW w:w="710" w:type="dxa"/>
            <w:vMerge/>
            <w:tcBorders>
              <w:right w:val="single" w:sz="4" w:space="0" w:color="000000"/>
            </w:tcBorders>
          </w:tcPr>
          <w:p w:rsidR="00C0389F" w:rsidRDefault="00C0389F" w:rsidP="00C0389F">
            <w:pPr>
              <w:spacing w:line="400" w:lineRule="exact"/>
              <w:ind w:firstLineChars="200" w:firstLine="31680"/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000000"/>
            </w:tcBorders>
          </w:tcPr>
          <w:p w:rsidR="00C0389F" w:rsidRDefault="00C0389F" w:rsidP="00C0389F">
            <w:pPr>
              <w:spacing w:line="400" w:lineRule="exact"/>
              <w:ind w:firstLineChars="100" w:firstLine="31680"/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7"/>
          </w:tcPr>
          <w:p w:rsidR="00C0389F" w:rsidRDefault="00C0389F" w:rsidP="00C0389F">
            <w:pPr>
              <w:spacing w:line="400" w:lineRule="exact"/>
              <w:ind w:firstLineChars="250" w:firstLine="31680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3"/>
          </w:tcPr>
          <w:p w:rsidR="00C0389F" w:rsidRDefault="00C0389F" w:rsidP="00C0389F">
            <w:pPr>
              <w:spacing w:line="400" w:lineRule="exact"/>
              <w:ind w:firstLineChars="250" w:firstLine="31680"/>
              <w:rPr>
                <w:sz w:val="24"/>
                <w:szCs w:val="24"/>
              </w:rPr>
            </w:pPr>
          </w:p>
        </w:tc>
      </w:tr>
    </w:tbl>
    <w:p w:rsidR="00C0389F" w:rsidRDefault="00C0389F" w:rsidP="00C0389F">
      <w:pPr>
        <w:ind w:right="525" w:firstLineChars="3450" w:firstLine="31680"/>
      </w:pPr>
      <w:r>
        <w:rPr>
          <w:rFonts w:cs="宋体" w:hint="eastAsia"/>
        </w:rPr>
        <w:t>填表时间：</w:t>
      </w:r>
    </w:p>
    <w:p w:rsidR="00C0389F" w:rsidRDefault="00C0389F">
      <w:bookmarkStart w:id="0" w:name="_GoBack"/>
      <w:bookmarkEnd w:id="0"/>
    </w:p>
    <w:sectPr w:rsidR="00C0389F" w:rsidSect="00C03AA7">
      <w:headerReference w:type="default" r:id="rId6"/>
      <w:pgSz w:w="11906" w:h="16838"/>
      <w:pgMar w:top="468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9F" w:rsidRDefault="00C0389F" w:rsidP="00C03AA7">
      <w:r>
        <w:separator/>
      </w:r>
    </w:p>
  </w:endnote>
  <w:endnote w:type="continuationSeparator" w:id="0">
    <w:p w:rsidR="00C0389F" w:rsidRDefault="00C0389F" w:rsidP="00C0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9F" w:rsidRDefault="00C0389F" w:rsidP="00C03AA7">
      <w:r>
        <w:separator/>
      </w:r>
    </w:p>
  </w:footnote>
  <w:footnote w:type="continuationSeparator" w:id="0">
    <w:p w:rsidR="00C0389F" w:rsidRDefault="00C0389F" w:rsidP="00C03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F" w:rsidRDefault="00C0389F" w:rsidP="00C334D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AA7"/>
    <w:rsid w:val="00245A6A"/>
    <w:rsid w:val="002548F6"/>
    <w:rsid w:val="00C0389F"/>
    <w:rsid w:val="00C03AA7"/>
    <w:rsid w:val="00C334DB"/>
    <w:rsid w:val="739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A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0A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3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0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GT16E04</cp:lastModifiedBy>
  <cp:revision>2</cp:revision>
  <dcterms:created xsi:type="dcterms:W3CDTF">2021-02-28T01:07:00Z</dcterms:created>
  <dcterms:modified xsi:type="dcterms:W3CDTF">2021-03-12T01:45:00Z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