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3"/>
        <w:tblOverlap w:val="never"/>
        <w:tblW w:w="9420" w:type="dxa"/>
        <w:tblLayout w:type="fixed"/>
        <w:tblLook w:val="00A0"/>
      </w:tblPr>
      <w:tblGrid>
        <w:gridCol w:w="1293"/>
        <w:gridCol w:w="833"/>
        <w:gridCol w:w="625"/>
        <w:gridCol w:w="740"/>
        <w:gridCol w:w="735"/>
        <w:gridCol w:w="1313"/>
        <w:gridCol w:w="1327"/>
        <w:gridCol w:w="855"/>
        <w:gridCol w:w="1699"/>
      </w:tblGrid>
      <w:tr w:rsidR="00762CEF">
        <w:trPr>
          <w:trHeight w:val="929"/>
        </w:trPr>
        <w:tc>
          <w:tcPr>
            <w:tcW w:w="9420" w:type="dxa"/>
            <w:gridSpan w:val="9"/>
            <w:tcBorders>
              <w:top w:val="nil"/>
              <w:left w:val="nil"/>
            </w:tcBorders>
            <w:vAlign w:val="center"/>
          </w:tcPr>
          <w:p w:rsidR="00762CEF" w:rsidRDefault="00762CEF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  <w:t>报名登记表</w:t>
            </w:r>
            <w:bookmarkEnd w:id="0"/>
          </w:p>
        </w:tc>
      </w:tr>
      <w:tr w:rsidR="00762CEF">
        <w:trPr>
          <w:trHeight w:val="321"/>
        </w:trPr>
        <w:tc>
          <w:tcPr>
            <w:tcW w:w="7721" w:type="dxa"/>
            <w:gridSpan w:val="8"/>
            <w:tcBorders>
              <w:bottom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申报岗位：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</w:tcBorders>
            <w:vAlign w:val="center"/>
          </w:tcPr>
          <w:p w:rsidR="00762CEF" w:rsidRDefault="00762CE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43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民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4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44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97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6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48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2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42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49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652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家庭主</w:t>
            </w:r>
          </w:p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现工作单位及</w:t>
            </w:r>
          </w:p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职务、职称</w:t>
            </w:r>
          </w:p>
        </w:tc>
      </w:tr>
      <w:tr w:rsidR="00762CEF">
        <w:trPr>
          <w:trHeight w:val="484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499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191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学习</w:t>
            </w:r>
          </w:p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</w:t>
            </w:r>
          </w:p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62CEF" w:rsidRDefault="00762CEF" w:rsidP="00762CEF">
            <w:pPr>
              <w:autoSpaceDE w:val="0"/>
              <w:autoSpaceDN w:val="0"/>
              <w:adjustRightInd w:val="0"/>
              <w:spacing w:line="400" w:lineRule="exact"/>
              <w:ind w:leftChars="100" w:left="31680" w:firstLineChars="100" w:firstLine="316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111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获得</w:t>
            </w:r>
          </w:p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荣誉</w:t>
            </w:r>
          </w:p>
        </w:tc>
        <w:tc>
          <w:tcPr>
            <w:tcW w:w="81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62CEF" w:rsidRDefault="00762CEF">
            <w:pPr>
              <w:autoSpaceDE w:val="0"/>
              <w:autoSpaceDN w:val="0"/>
              <w:adjustRightInd w:val="0"/>
              <w:rPr>
                <w:rFonts w:ascii="黑体" w:eastAsia="黑体" w:hAnsi="黑体"/>
                <w:color w:val="000000"/>
                <w:sz w:val="24"/>
                <w:szCs w:val="24"/>
                <w:lang w:val="zh-CN"/>
              </w:rPr>
            </w:pPr>
          </w:p>
        </w:tc>
      </w:tr>
      <w:tr w:rsidR="00762CEF">
        <w:trPr>
          <w:trHeight w:val="43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诚信</w:t>
            </w:r>
          </w:p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1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62CEF" w:rsidRDefault="00762CEF">
            <w:pPr>
              <w:widowControl/>
              <w:ind w:firstLine="480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本报名表所填写的信息准确无误，所提交的证件、资料和照片真实有效，若有虚假，所产生的一切后果由本人承担。同时，本人服从岗位调剂。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            </w:t>
            </w:r>
          </w:p>
          <w:p w:rsidR="00762CEF" w:rsidRDefault="00762CEF">
            <w:pPr>
              <w:widowControl/>
              <w:ind w:firstLine="480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762CEF">
        <w:trPr>
          <w:trHeight w:val="536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81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762CEF">
        <w:trPr>
          <w:trHeight w:val="37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81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CEF" w:rsidRDefault="00762CEF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签字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:              2020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762CEF">
        <w:trPr>
          <w:trHeight w:val="1031"/>
        </w:trPr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资格初审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签字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:             2020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762CEF">
        <w:trPr>
          <w:trHeight w:val="8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EF" w:rsidRDefault="00762CEF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CEF" w:rsidRDefault="00762CEF">
            <w:pPr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1.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学习工作简历自高中填起</w:t>
            </w:r>
          </w:p>
          <w:p w:rsidR="00762CEF" w:rsidRDefault="00762CEF">
            <w:pPr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资格审查工作贯穿招聘的全过程</w:t>
            </w:r>
          </w:p>
        </w:tc>
      </w:tr>
    </w:tbl>
    <w:p w:rsidR="00762CEF" w:rsidRDefault="00762CEF"/>
    <w:sectPr w:rsidR="00762CEF" w:rsidSect="000E510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EF" w:rsidRDefault="00762CEF">
      <w:r>
        <w:separator/>
      </w:r>
    </w:p>
  </w:endnote>
  <w:endnote w:type="continuationSeparator" w:id="0">
    <w:p w:rsidR="00762CEF" w:rsidRDefault="0076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EF" w:rsidRDefault="00762CEF">
      <w:r>
        <w:separator/>
      </w:r>
    </w:p>
  </w:footnote>
  <w:footnote w:type="continuationSeparator" w:id="0">
    <w:p w:rsidR="00762CEF" w:rsidRDefault="0076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EF" w:rsidRDefault="00762CEF" w:rsidP="007627B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2D6CCB"/>
    <w:rsid w:val="00041753"/>
    <w:rsid w:val="000E5100"/>
    <w:rsid w:val="007627B7"/>
    <w:rsid w:val="00762CEF"/>
    <w:rsid w:val="00B46138"/>
    <w:rsid w:val="152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0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1F4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6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1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九道杠</dc:creator>
  <cp:keywords/>
  <dc:description/>
  <cp:lastModifiedBy>GT17E67</cp:lastModifiedBy>
  <cp:revision>2</cp:revision>
  <dcterms:created xsi:type="dcterms:W3CDTF">2020-11-03T07:20:00Z</dcterms:created>
  <dcterms:modified xsi:type="dcterms:W3CDTF">2020-11-04T09:02:00Z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