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A" w:rsidRDefault="003018DA" w:rsidP="00540E63">
      <w:pPr>
        <w:pStyle w:val="Heading2"/>
        <w:numPr>
          <w:ilvl w:val="0"/>
          <w:numId w:val="0"/>
        </w:numPr>
        <w:spacing w:line="280" w:lineRule="exact"/>
        <w:jc w:val="center"/>
        <w:rPr>
          <w:rFonts w:cs="Times New Roman"/>
        </w:rPr>
      </w:pPr>
      <w:r>
        <w:rPr>
          <w:rFonts w:cs="仿宋_GB2312" w:hint="eastAsia"/>
        </w:rPr>
        <w:t>博士后申请表</w:t>
      </w:r>
    </w:p>
    <w:p w:rsidR="003018DA" w:rsidRDefault="003018DA" w:rsidP="00540E63">
      <w:pPr>
        <w:rPr>
          <w:rFonts w:cs="Times New Roman"/>
        </w:rPr>
      </w:pPr>
    </w:p>
    <w:p w:rsidR="003018DA" w:rsidRPr="00482D88" w:rsidRDefault="003018DA" w:rsidP="00540E6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720"/>
        <w:gridCol w:w="900"/>
        <w:gridCol w:w="720"/>
        <w:gridCol w:w="900"/>
      </w:tblGrid>
      <w:tr w:rsidR="003018DA" w:rsidRPr="006B0F85">
        <w:trPr>
          <w:trHeight w:val="442"/>
        </w:trPr>
        <w:tc>
          <w:tcPr>
            <w:tcW w:w="1188" w:type="dxa"/>
            <w:vAlign w:val="center"/>
          </w:tcPr>
          <w:p w:rsidR="003018DA" w:rsidRDefault="003018DA" w:rsidP="00EE6A07">
            <w:pPr>
              <w:pStyle w:val="Salutation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4320" w:type="dxa"/>
            <w:gridSpan w:val="5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26" type="#_x0000_t202" style="position:absolute;left:0;text-align:left;margin-left:282.6pt;margin-top:.45pt;width:90pt;height:106.5pt;z-index:251654144;visibility:visible;mso-position-horizontal-relative:text;mso-position-vertical-relative:text">
                  <v:textbox>
                    <w:txbxContent>
                      <w:p w:rsidR="003018DA" w:rsidRDefault="003018DA" w:rsidP="00540E63">
                        <w:pPr>
                          <w:rPr>
                            <w:rFonts w:cs="Times New Roman"/>
                          </w:rPr>
                        </w:pPr>
                      </w:p>
                      <w:p w:rsidR="003018DA" w:rsidRDefault="003018DA" w:rsidP="00540E63">
                        <w:pPr>
                          <w:rPr>
                            <w:rFonts w:cs="Times New Roman"/>
                          </w:rPr>
                        </w:pPr>
                      </w:p>
                      <w:p w:rsidR="003018DA" w:rsidRDefault="003018DA" w:rsidP="00F17A11">
                        <w:pPr>
                          <w:ind w:firstLineChars="100" w:firstLine="3168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近身免冠</w:t>
                        </w:r>
                      </w:p>
                      <w:p w:rsidR="003018DA" w:rsidRDefault="003018DA" w:rsidP="00F17A11">
                        <w:pPr>
                          <w:ind w:firstLineChars="100" w:firstLine="31680"/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</w:rPr>
                          <w:t>一寸照片</w:t>
                        </w:r>
                      </w:p>
                      <w:p w:rsidR="003018DA" w:rsidRDefault="003018DA" w:rsidP="00540E63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018DA" w:rsidRPr="006B0F85">
        <w:trPr>
          <w:trHeight w:val="442"/>
        </w:trPr>
        <w:tc>
          <w:tcPr>
            <w:tcW w:w="1188" w:type="dxa"/>
            <w:vAlign w:val="center"/>
          </w:tcPr>
          <w:p w:rsidR="003018DA" w:rsidRDefault="003018DA" w:rsidP="00EE6A07">
            <w:pPr>
              <w:pStyle w:val="Salutation"/>
              <w:jc w:val="center"/>
            </w:pPr>
            <w:r>
              <w:rPr>
                <w:rFonts w:cs="宋体" w:hint="eastAsia"/>
              </w:rPr>
              <w:t>获得博士学位时间</w:t>
            </w:r>
          </w:p>
        </w:tc>
        <w:tc>
          <w:tcPr>
            <w:tcW w:w="108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年</w:t>
            </w:r>
            <w:r w:rsidRPr="006B0F85">
              <w:t xml:space="preserve">  </w:t>
            </w:r>
            <w:r w:rsidRPr="006B0F85">
              <w:rPr>
                <w:rFonts w:cs="宋体"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是否应届</w:t>
            </w:r>
          </w:p>
        </w:tc>
        <w:tc>
          <w:tcPr>
            <w:tcW w:w="90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3018DA" w:rsidRDefault="003018DA" w:rsidP="00EE6A07">
            <w:pPr>
              <w:pStyle w:val="Salutation"/>
              <w:jc w:val="center"/>
            </w:pPr>
            <w:r>
              <w:rPr>
                <w:rFonts w:cs="宋体" w:hint="eastAsia"/>
              </w:rPr>
              <w:t>是否调档</w:t>
            </w:r>
          </w:p>
        </w:tc>
        <w:tc>
          <w:tcPr>
            <w:tcW w:w="90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</w:p>
        </w:tc>
      </w:tr>
      <w:tr w:rsidR="003018DA" w:rsidRPr="006B0F85">
        <w:trPr>
          <w:trHeight w:val="442"/>
        </w:trPr>
        <w:tc>
          <w:tcPr>
            <w:tcW w:w="1188" w:type="dxa"/>
            <w:vAlign w:val="center"/>
          </w:tcPr>
          <w:p w:rsidR="003018DA" w:rsidRDefault="003018DA" w:rsidP="00EE6A07">
            <w:pPr>
              <w:pStyle w:val="Salutation"/>
              <w:jc w:val="center"/>
            </w:pPr>
            <w:r>
              <w:rPr>
                <w:rFonts w:cs="宋体" w:hint="eastAsia"/>
              </w:rPr>
              <w:t>预计进站时间</w:t>
            </w:r>
          </w:p>
        </w:tc>
        <w:tc>
          <w:tcPr>
            <w:tcW w:w="108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年</w:t>
            </w:r>
            <w:r w:rsidRPr="006B0F85">
              <w:t xml:space="preserve"> </w:t>
            </w:r>
            <w:r w:rsidRPr="006B0F85">
              <w:rPr>
                <w:rFonts w:cs="宋体"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是否在职</w:t>
            </w:r>
          </w:p>
        </w:tc>
        <w:tc>
          <w:tcPr>
            <w:tcW w:w="90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3018DA" w:rsidRDefault="003018DA" w:rsidP="00EE6A07">
            <w:pPr>
              <w:pStyle w:val="Salutation"/>
              <w:jc w:val="center"/>
            </w:pPr>
            <w:r>
              <w:rPr>
                <w:rFonts w:cs="宋体" w:hint="eastAsia"/>
              </w:rPr>
              <w:t>是否迁户</w:t>
            </w:r>
          </w:p>
        </w:tc>
        <w:tc>
          <w:tcPr>
            <w:tcW w:w="90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</w:p>
        </w:tc>
      </w:tr>
    </w:tbl>
    <w:p w:rsidR="003018DA" w:rsidRDefault="003018DA" w:rsidP="00540E63">
      <w:pPr>
        <w:rPr>
          <w:rFonts w:cs="Times New Roman"/>
        </w:rPr>
      </w:pPr>
    </w:p>
    <w:p w:rsidR="003018DA" w:rsidRDefault="003018DA" w:rsidP="00540E63">
      <w:pPr>
        <w:rPr>
          <w:rFonts w:cs="Times New Roman"/>
        </w:rPr>
      </w:pPr>
      <w:bookmarkStart w:id="0" w:name="_GoBack"/>
      <w:bookmarkEnd w:id="0"/>
    </w:p>
    <w:p w:rsidR="003018DA" w:rsidRDefault="003018DA" w:rsidP="006B0F85">
      <w:pPr>
        <w:numPr>
          <w:ilvl w:val="0"/>
          <w:numId w:val="2"/>
        </w:numPr>
        <w:spacing w:afterLines="50"/>
        <w:rPr>
          <w:rFonts w:cs="Times New Roman"/>
        </w:rPr>
      </w:pPr>
      <w:r>
        <w:rPr>
          <w:rFonts w:cs="宋体" w:hint="eastAsia"/>
        </w:rPr>
        <w:t>申请人基本情况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"/>
        <w:gridCol w:w="1263"/>
        <w:gridCol w:w="983"/>
        <w:gridCol w:w="101"/>
        <w:gridCol w:w="1081"/>
        <w:gridCol w:w="1336"/>
        <w:gridCol w:w="102"/>
        <w:gridCol w:w="1701"/>
        <w:gridCol w:w="101"/>
        <w:gridCol w:w="2409"/>
        <w:gridCol w:w="122"/>
      </w:tblGrid>
      <w:tr w:rsidR="003018DA" w:rsidRPr="006B0F85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81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  <w:r w:rsidRPr="006B0F85">
              <w:rPr>
                <w:rFonts w:cs="宋体" w:hint="eastAsia"/>
              </w:rPr>
              <w:t>国籍</w:t>
            </w:r>
          </w:p>
        </w:tc>
        <w:tc>
          <w:tcPr>
            <w:tcW w:w="1438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民族</w:t>
            </w:r>
          </w:p>
        </w:tc>
        <w:tc>
          <w:tcPr>
            <w:tcW w:w="2531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3018DA" w:rsidRPr="00E12CFF" w:rsidRDefault="003018DA" w:rsidP="00EE6A07">
            <w:pPr>
              <w:pStyle w:val="Salutation"/>
            </w:pPr>
            <w:r w:rsidRPr="00E12CFF">
              <w:rPr>
                <w:rFonts w:cs="宋体" w:hint="eastAsia"/>
              </w:rPr>
              <w:t>出生日期</w:t>
            </w:r>
          </w:p>
        </w:tc>
        <w:tc>
          <w:tcPr>
            <w:tcW w:w="3603" w:type="dxa"/>
            <w:gridSpan w:val="5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出生地</w:t>
            </w:r>
          </w:p>
        </w:tc>
        <w:tc>
          <w:tcPr>
            <w:tcW w:w="2531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gridBefore w:val="1"/>
          <w:wBefore w:w="93" w:type="dxa"/>
          <w:cantSplit/>
          <w:trHeight w:val="419"/>
          <w:jc w:val="center"/>
        </w:trPr>
        <w:tc>
          <w:tcPr>
            <w:tcW w:w="1263" w:type="dxa"/>
            <w:vAlign w:val="center"/>
          </w:tcPr>
          <w:p w:rsidR="003018DA" w:rsidRPr="00E12CFF" w:rsidRDefault="003018DA" w:rsidP="00EE6A07">
            <w:pPr>
              <w:pStyle w:val="Salutation"/>
            </w:pPr>
            <w:r w:rsidRPr="00E12CFF">
              <w:rPr>
                <w:rFonts w:cs="宋体" w:hint="eastAsia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081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证件名称</w:t>
            </w:r>
          </w:p>
        </w:tc>
        <w:tc>
          <w:tcPr>
            <w:tcW w:w="1438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证件号码</w:t>
            </w:r>
          </w:p>
        </w:tc>
        <w:tc>
          <w:tcPr>
            <w:tcW w:w="2531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户口簿首页地址</w:t>
            </w:r>
          </w:p>
        </w:tc>
        <w:tc>
          <w:tcPr>
            <w:tcW w:w="2518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所属派出所</w:t>
            </w:r>
          </w:p>
        </w:tc>
        <w:tc>
          <w:tcPr>
            <w:tcW w:w="251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现居住地详址或单位</w:t>
            </w:r>
          </w:p>
        </w:tc>
        <w:tc>
          <w:tcPr>
            <w:tcW w:w="6831" w:type="dxa"/>
            <w:gridSpan w:val="7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blPrEx>
          <w:jc w:val="left"/>
        </w:tblPrEx>
        <w:trPr>
          <w:gridAfter w:val="1"/>
          <w:wAfter w:w="122" w:type="dxa"/>
          <w:cantSplit/>
          <w:trHeight w:val="488"/>
        </w:trPr>
        <w:tc>
          <w:tcPr>
            <w:tcW w:w="2339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户口迁否</w:t>
            </w:r>
          </w:p>
        </w:tc>
        <w:tc>
          <w:tcPr>
            <w:tcW w:w="2518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拟落户省市</w:t>
            </w:r>
          </w:p>
        </w:tc>
        <w:tc>
          <w:tcPr>
            <w:tcW w:w="251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gridBefore w:val="1"/>
          <w:wBefore w:w="93" w:type="dxa"/>
          <w:cantSplit/>
          <w:trHeight w:val="443"/>
          <w:jc w:val="center"/>
        </w:trPr>
        <w:tc>
          <w:tcPr>
            <w:tcW w:w="2347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专业技术职务</w:t>
            </w:r>
          </w:p>
        </w:tc>
        <w:tc>
          <w:tcPr>
            <w:tcW w:w="2519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  <w:sz w:val="18"/>
                <w:szCs w:val="18"/>
              </w:rPr>
            </w:pPr>
            <w:r w:rsidRPr="006B0F85">
              <w:rPr>
                <w:b/>
                <w:bCs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留学博士出国前是否注销户口</w:t>
            </w:r>
          </w:p>
        </w:tc>
        <w:tc>
          <w:tcPr>
            <w:tcW w:w="2531" w:type="dxa"/>
            <w:gridSpan w:val="2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</w:tr>
      <w:tr w:rsidR="003018DA" w:rsidRPr="006B0F85">
        <w:trPr>
          <w:gridBefore w:val="1"/>
          <w:wBefore w:w="93" w:type="dxa"/>
          <w:cantSplit/>
          <w:trHeight w:val="422"/>
          <w:jc w:val="center"/>
        </w:trPr>
        <w:tc>
          <w:tcPr>
            <w:tcW w:w="2347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在职单位</w:t>
            </w:r>
          </w:p>
        </w:tc>
        <w:tc>
          <w:tcPr>
            <w:tcW w:w="2519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  <w:sz w:val="13"/>
                <w:szCs w:val="13"/>
              </w:rPr>
            </w:pPr>
            <w:r w:rsidRPr="006B0F85"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sz w:val="13"/>
                <w:szCs w:val="13"/>
              </w:rPr>
            </w:pPr>
            <w:r w:rsidRPr="006B0F85">
              <w:rPr>
                <w:rFonts w:cs="宋体" w:hint="eastAsia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sz w:val="13"/>
                <w:szCs w:val="13"/>
              </w:rPr>
            </w:pPr>
            <w:r w:rsidRPr="006B0F85">
              <w:t xml:space="preserve"> </w:t>
            </w:r>
          </w:p>
        </w:tc>
      </w:tr>
      <w:tr w:rsidR="003018DA" w:rsidRPr="006B0F85">
        <w:trPr>
          <w:gridBefore w:val="1"/>
          <w:wBefore w:w="93" w:type="dxa"/>
          <w:cantSplit/>
          <w:trHeight w:val="444"/>
          <w:jc w:val="center"/>
        </w:trPr>
        <w:tc>
          <w:tcPr>
            <w:tcW w:w="2347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通信地址（含邮编）</w:t>
            </w:r>
          </w:p>
        </w:tc>
        <w:tc>
          <w:tcPr>
            <w:tcW w:w="6852" w:type="dxa"/>
            <w:gridSpan w:val="7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</w:tbl>
    <w:p w:rsidR="003018DA" w:rsidRDefault="003018DA" w:rsidP="006B0F85">
      <w:pPr>
        <w:adjustRightInd w:val="0"/>
        <w:snapToGrid w:val="0"/>
        <w:spacing w:afterLines="50"/>
        <w:rPr>
          <w:rFonts w:cs="Times New Roman"/>
        </w:rPr>
      </w:pPr>
    </w:p>
    <w:p w:rsidR="003018DA" w:rsidRDefault="003018DA" w:rsidP="006B0F85">
      <w:pPr>
        <w:numPr>
          <w:ilvl w:val="0"/>
          <w:numId w:val="2"/>
        </w:numPr>
        <w:adjustRightInd w:val="0"/>
        <w:snapToGrid w:val="0"/>
        <w:spacing w:afterLines="50"/>
        <w:rPr>
          <w:rFonts w:cs="Times New Roman"/>
        </w:rPr>
      </w:pPr>
      <w:r>
        <w:rPr>
          <w:rFonts w:cs="宋体" w:hint="eastAsia"/>
        </w:rPr>
        <w:t>申请人获得博士学位单位、学科、专业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2650"/>
        <w:gridCol w:w="6"/>
        <w:gridCol w:w="1604"/>
        <w:gridCol w:w="2813"/>
      </w:tblGrid>
      <w:tr w:rsidR="003018DA" w:rsidRPr="006B0F85"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  <w:color w:val="3366FF"/>
              </w:rPr>
            </w:pPr>
            <w:r w:rsidRPr="006B0F85">
              <w:rPr>
                <w:rFonts w:cs="宋体"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</w:tr>
      <w:tr w:rsidR="003018DA" w:rsidRPr="006B0F85"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3018DA" w:rsidRPr="006B0F85" w:rsidRDefault="003018DA" w:rsidP="00EE6A07">
            <w:pPr>
              <w:ind w:left="352"/>
              <w:rPr>
                <w:rFonts w:cs="Times New Roman"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3018DA" w:rsidRPr="006B0F85" w:rsidRDefault="003018DA" w:rsidP="00EE6A07">
            <w:pPr>
              <w:ind w:left="122"/>
              <w:rPr>
                <w:rFonts w:cs="Times New Roman"/>
                <w:b/>
                <w:bCs/>
                <w:color w:val="0000FF"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</w:tr>
      <w:tr w:rsidR="003018DA" w:rsidRPr="006B0F85"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博士学位证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3018DA" w:rsidRPr="006B0F85" w:rsidRDefault="003018DA" w:rsidP="003018DA">
            <w:pPr>
              <w:adjustRightInd w:val="0"/>
              <w:snapToGrid w:val="0"/>
              <w:spacing w:line="180" w:lineRule="exact"/>
              <w:ind w:leftChars="125" w:left="31680" w:firstLineChars="100" w:firstLine="31680"/>
              <w:rPr>
                <w:rFonts w:cs="Times New Roman"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3018DA" w:rsidRPr="006B0F85" w:rsidRDefault="003018DA" w:rsidP="003018DA">
            <w:pPr>
              <w:ind w:firstLineChars="100" w:firstLine="31680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学</w:t>
            </w:r>
            <w:r w:rsidRPr="006B0F85">
              <w:t xml:space="preserve">    </w:t>
            </w:r>
            <w:r w:rsidRPr="006B0F85">
              <w:rPr>
                <w:rFonts w:cs="宋体" w:hint="eastAsia"/>
              </w:rPr>
              <w:t>科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</w:tr>
      <w:tr w:rsidR="003018DA" w:rsidRPr="006B0F85"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:rsidR="003018DA" w:rsidRPr="006B0F85" w:rsidRDefault="003018DA" w:rsidP="006B0F85">
            <w:pPr>
              <w:adjustRightInd w:val="0"/>
              <w:snapToGrid w:val="0"/>
              <w:spacing w:beforeLines="50" w:line="180" w:lineRule="exact"/>
              <w:rPr>
                <w:rFonts w:cs="Times New Roman"/>
                <w:b/>
                <w:bCs/>
                <w:color w:val="3366FF"/>
              </w:rPr>
            </w:pPr>
            <w:r w:rsidRPr="006B0F85">
              <w:rPr>
                <w:rFonts w:cs="宋体"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 w:rsidR="003018DA" w:rsidRPr="006B0F85" w:rsidRDefault="003018DA" w:rsidP="00EE6A07">
            <w:pPr>
              <w:rPr>
                <w:b/>
                <w:bCs/>
                <w:color w:val="3366FF"/>
              </w:rPr>
            </w:pPr>
            <w:r w:rsidRPr="006B0F85">
              <w:rPr>
                <w:b/>
                <w:bCs/>
                <w:color w:val="3366FF"/>
              </w:rPr>
              <w:t xml:space="preserve"> </w:t>
            </w:r>
          </w:p>
        </w:tc>
      </w:tr>
    </w:tbl>
    <w:p w:rsidR="003018DA" w:rsidRDefault="003018DA" w:rsidP="006B0F85">
      <w:pPr>
        <w:adjustRightInd w:val="0"/>
        <w:snapToGrid w:val="0"/>
        <w:spacing w:afterLines="50"/>
        <w:ind w:left="420"/>
        <w:rPr>
          <w:rFonts w:cs="Times New Roman"/>
        </w:rPr>
      </w:pPr>
    </w:p>
    <w:p w:rsidR="003018DA" w:rsidRDefault="003018DA" w:rsidP="006B0F85">
      <w:pPr>
        <w:numPr>
          <w:ilvl w:val="0"/>
          <w:numId w:val="2"/>
        </w:numPr>
        <w:adjustRightInd w:val="0"/>
        <w:snapToGrid w:val="0"/>
        <w:spacing w:afterLines="50"/>
        <w:rPr>
          <w:rFonts w:cs="Times New Roman"/>
        </w:rPr>
      </w:pPr>
      <w:r>
        <w:rPr>
          <w:rFonts w:cs="宋体" w:hint="eastAsia"/>
        </w:rPr>
        <w:t>申请人配偶、子女的基本情况（未婚或无子女者在相应姓名栏添“无”）</w:t>
      </w:r>
    </w:p>
    <w:p w:rsidR="003018DA" w:rsidRDefault="003018DA" w:rsidP="00540E63">
      <w:pPr>
        <w:ind w:left="4"/>
        <w:rPr>
          <w:rFonts w:cs="Times New Roman"/>
        </w:rPr>
      </w:pPr>
      <w:r>
        <w:t>a</w:t>
      </w:r>
      <w:r>
        <w:rPr>
          <w:rFonts w:cs="宋体" w:hint="eastAsia"/>
        </w:rPr>
        <w:t>、配偶</w:t>
      </w:r>
    </w:p>
    <w:tbl>
      <w:tblPr>
        <w:tblW w:w="8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3018DA" w:rsidRPr="006B0F85">
        <w:trPr>
          <w:cantSplit/>
          <w:trHeight w:val="472"/>
        </w:trPr>
        <w:tc>
          <w:tcPr>
            <w:tcW w:w="760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3018DA" w:rsidRPr="006B0F85" w:rsidRDefault="003018DA" w:rsidP="003018DA">
            <w:pPr>
              <w:ind w:leftChars="126" w:left="31680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  <w:color w:val="0000FF"/>
              </w:rPr>
            </w:pPr>
            <w:r w:rsidRPr="006B0F85">
              <w:rPr>
                <w:rFonts w:cs="宋体"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3018DA" w:rsidRPr="006B0F85" w:rsidRDefault="003018DA" w:rsidP="003018DA">
            <w:pPr>
              <w:ind w:leftChars="126" w:left="31680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  <w:tr w:rsidR="003018DA" w:rsidRPr="006B0F85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  <w:color w:val="0000FF"/>
              </w:rPr>
            </w:pPr>
            <w:r w:rsidRPr="006B0F85">
              <w:rPr>
                <w:rFonts w:cs="宋体"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3018DA" w:rsidRPr="006B0F85" w:rsidRDefault="003018DA" w:rsidP="00EE6A07">
            <w:pPr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  <w:tr w:rsidR="003018DA" w:rsidRPr="006B0F85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  <w:tr w:rsidR="003018DA" w:rsidRPr="006B0F85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</w:tbl>
    <w:p w:rsidR="003018DA" w:rsidRDefault="003018DA" w:rsidP="006B0F85">
      <w:pPr>
        <w:adjustRightInd w:val="0"/>
        <w:snapToGrid w:val="0"/>
        <w:spacing w:beforeLines="50"/>
        <w:rPr>
          <w:rFonts w:cs="Times New Roman"/>
        </w:rPr>
      </w:pPr>
    </w:p>
    <w:p w:rsidR="003018DA" w:rsidRDefault="003018DA" w:rsidP="006B0F85">
      <w:pPr>
        <w:adjustRightInd w:val="0"/>
        <w:snapToGrid w:val="0"/>
        <w:spacing w:beforeLines="50"/>
        <w:rPr>
          <w:rFonts w:cs="Times New Roman"/>
        </w:rPr>
      </w:pPr>
      <w:r>
        <w:t>b</w:t>
      </w:r>
      <w:r>
        <w:rPr>
          <w:rFonts w:cs="宋体" w:hint="eastAsia"/>
        </w:rPr>
        <w:t>、子女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216"/>
        <w:gridCol w:w="1904"/>
        <w:gridCol w:w="3782"/>
      </w:tblGrid>
      <w:tr w:rsidR="003018DA" w:rsidRPr="006B0F85">
        <w:trPr>
          <w:cantSplit/>
          <w:trHeight w:val="488"/>
        </w:trPr>
        <w:tc>
          <w:tcPr>
            <w:tcW w:w="193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上学情况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932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93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93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</w:tbl>
    <w:p w:rsidR="003018DA" w:rsidRDefault="003018DA" w:rsidP="00540E63">
      <w:pPr>
        <w:rPr>
          <w:rFonts w:cs="Times New Roman"/>
        </w:rPr>
      </w:pPr>
    </w:p>
    <w:p w:rsidR="003018DA" w:rsidRDefault="003018DA" w:rsidP="006B0F85">
      <w:pPr>
        <w:numPr>
          <w:ilvl w:val="0"/>
          <w:numId w:val="2"/>
        </w:numPr>
        <w:spacing w:afterLines="50"/>
        <w:ind w:hanging="478"/>
        <w:rPr>
          <w:rFonts w:cs="Times New Roman"/>
        </w:rPr>
      </w:pPr>
      <w:r>
        <w:rPr>
          <w:rFonts w:cs="宋体" w:hint="eastAsia"/>
        </w:rPr>
        <w:t>申请人学习经历（从大学填起）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3991"/>
        <w:gridCol w:w="1983"/>
      </w:tblGrid>
      <w:tr w:rsidR="003018DA" w:rsidRPr="006B0F85">
        <w:trPr>
          <w:cantSplit/>
          <w:trHeight w:val="488"/>
        </w:trPr>
        <w:tc>
          <w:tcPr>
            <w:tcW w:w="286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所获学位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286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  <w:color w:val="0000FF"/>
              </w:rPr>
            </w:pPr>
            <w:r w:rsidRPr="006B0F85">
              <w:rPr>
                <w:b/>
                <w:bCs/>
                <w:color w:val="0000FF"/>
              </w:rPr>
              <w:t xml:space="preserve"> </w:t>
            </w:r>
          </w:p>
        </w:tc>
      </w:tr>
      <w:tr w:rsidR="003018DA" w:rsidRPr="006B0F85">
        <w:trPr>
          <w:cantSplit/>
          <w:trHeight w:val="501"/>
        </w:trPr>
        <w:tc>
          <w:tcPr>
            <w:tcW w:w="286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286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2860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6B0F85">
      <w:pPr>
        <w:numPr>
          <w:ilvl w:val="0"/>
          <w:numId w:val="2"/>
        </w:numPr>
        <w:spacing w:afterLines="50"/>
        <w:rPr>
          <w:rFonts w:cs="Times New Roman"/>
        </w:rPr>
      </w:pPr>
      <w:r w:rsidRPr="00F96A19">
        <w:rPr>
          <w:rFonts w:cs="宋体" w:hint="eastAsia"/>
        </w:rPr>
        <w:t>申请人工作经历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880"/>
        <w:gridCol w:w="1800"/>
        <w:gridCol w:w="1800"/>
      </w:tblGrid>
      <w:tr w:rsidR="003018DA" w:rsidRPr="006B0F85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起止时间</w:t>
            </w:r>
          </w:p>
        </w:tc>
        <w:tc>
          <w:tcPr>
            <w:tcW w:w="288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所在单位</w:t>
            </w:r>
          </w:p>
        </w:tc>
        <w:tc>
          <w:tcPr>
            <w:tcW w:w="1800" w:type="dxa"/>
            <w:vAlign w:val="center"/>
          </w:tcPr>
          <w:p w:rsidR="003018DA" w:rsidRPr="006B0F85" w:rsidRDefault="003018DA" w:rsidP="003018DA">
            <w:pPr>
              <w:ind w:rightChars="162" w:right="31680"/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工作职位</w:t>
            </w:r>
          </w:p>
        </w:tc>
        <w:tc>
          <w:tcPr>
            <w:tcW w:w="1800" w:type="dxa"/>
            <w:noWrap/>
            <w:vAlign w:val="center"/>
          </w:tcPr>
          <w:p w:rsidR="003018DA" w:rsidRPr="006B0F85" w:rsidRDefault="003018DA" w:rsidP="003018DA">
            <w:pPr>
              <w:ind w:rightChars="162" w:right="31680"/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全职</w:t>
            </w:r>
            <w:r w:rsidRPr="006B0F85">
              <w:t>/</w:t>
            </w:r>
            <w:r w:rsidRPr="006B0F85">
              <w:rPr>
                <w:rFonts w:cs="宋体" w:hint="eastAsia"/>
              </w:rPr>
              <w:t>兼职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</w:rPr>
            </w:pPr>
            <w:r w:rsidRPr="006B0F85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:rsidR="003018DA" w:rsidRPr="006B0F85" w:rsidRDefault="003018DA" w:rsidP="00EE6A0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b/>
                <w:bCs/>
              </w:rPr>
            </w:pPr>
            <w:r w:rsidRPr="006B0F85">
              <w:rPr>
                <w:b/>
                <w:bCs/>
              </w:rPr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2448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至</w:t>
            </w:r>
          </w:p>
        </w:tc>
        <w:tc>
          <w:tcPr>
            <w:tcW w:w="288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</w:tcPr>
          <w:p w:rsidR="003018DA" w:rsidRPr="006B0F85" w:rsidRDefault="003018DA" w:rsidP="00EE6A07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018DA" w:rsidRPr="00F96A19" w:rsidRDefault="003018DA" w:rsidP="006B0F85">
      <w:pPr>
        <w:numPr>
          <w:ilvl w:val="0"/>
          <w:numId w:val="2"/>
        </w:numPr>
        <w:spacing w:beforeLines="100" w:afterLines="50"/>
        <w:rPr>
          <w:rFonts w:cs="Times New Roman"/>
        </w:rPr>
      </w:pPr>
      <w:r w:rsidRPr="00F96A19">
        <w:rPr>
          <w:rFonts w:cs="宋体" w:hint="eastAsia"/>
        </w:rPr>
        <w:t>申请人博士学位论文情况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6853"/>
      </w:tblGrid>
      <w:tr w:rsidR="003018DA" w:rsidRPr="006B0F85">
        <w:trPr>
          <w:cantSplit/>
          <w:trHeight w:val="529"/>
        </w:trPr>
        <w:tc>
          <w:tcPr>
            <w:tcW w:w="196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448"/>
        </w:trPr>
        <w:tc>
          <w:tcPr>
            <w:tcW w:w="196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b/>
                <w:bCs/>
              </w:rPr>
            </w:pPr>
          </w:p>
        </w:tc>
      </w:tr>
      <w:tr w:rsidR="003018DA" w:rsidRPr="006B0F85">
        <w:trPr>
          <w:cantSplit/>
          <w:trHeight w:val="6751"/>
        </w:trPr>
        <w:tc>
          <w:tcPr>
            <w:tcW w:w="8758" w:type="dxa"/>
            <w:gridSpan w:val="2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博士学位论文内容摘要（不超过</w:t>
            </w:r>
            <w:r w:rsidRPr="006B0F85">
              <w:t>1000</w:t>
            </w:r>
            <w:r w:rsidRPr="006B0F85">
              <w:rPr>
                <w:rFonts w:cs="宋体" w:hint="eastAsia"/>
              </w:rPr>
              <w:t>个字）：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</w:tbl>
    <w:p w:rsidR="003018DA" w:rsidRPr="00F96A19" w:rsidRDefault="003018DA" w:rsidP="006B0F85">
      <w:pPr>
        <w:numPr>
          <w:ilvl w:val="0"/>
          <w:numId w:val="2"/>
        </w:numPr>
        <w:adjustRightInd w:val="0"/>
        <w:snapToGrid w:val="0"/>
        <w:spacing w:beforeLines="100"/>
        <w:rPr>
          <w:rFonts w:cs="Times New Roman"/>
        </w:rPr>
      </w:pPr>
      <w:r w:rsidRPr="00F96A19">
        <w:rPr>
          <w:rFonts w:cs="宋体" w:hint="eastAsia"/>
        </w:rPr>
        <w:t>申请人博士期间科研情况</w:t>
      </w:r>
    </w:p>
    <w:p w:rsidR="003018DA" w:rsidRPr="00F96A19" w:rsidRDefault="003018DA" w:rsidP="006B0F85">
      <w:pPr>
        <w:adjustRightInd w:val="0"/>
        <w:snapToGrid w:val="0"/>
        <w:spacing w:beforeLines="50"/>
        <w:ind w:left="-12"/>
        <w:rPr>
          <w:rFonts w:cs="Times New Roman"/>
        </w:rPr>
      </w:pPr>
      <w:r w:rsidRPr="00F96A19">
        <w:t xml:space="preserve">a. </w:t>
      </w:r>
      <w:r w:rsidRPr="00F96A19">
        <w:rPr>
          <w:rFonts w:cs="宋体" w:hint="eastAsia"/>
        </w:rPr>
        <w:t>学术刊物或会议上发表的有代表性的论文和专著（包括已被录用、待发表的）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203"/>
        <w:gridCol w:w="1275"/>
        <w:gridCol w:w="1245"/>
        <w:gridCol w:w="1706"/>
      </w:tblGrid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jc w:val="left"/>
              <w:rPr>
                <w:rFonts w:cs="Times New Roman"/>
              </w:rPr>
            </w:pPr>
            <w:r w:rsidRPr="006B0F85">
              <w:t xml:space="preserve"> </w:t>
            </w:r>
            <w:r w:rsidRPr="006B0F85">
              <w:rPr>
                <w:rFonts w:cs="宋体"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4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4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</w:tbl>
    <w:p w:rsidR="003018DA" w:rsidRPr="00F96A19" w:rsidRDefault="003018DA" w:rsidP="00540E63">
      <w:pPr>
        <w:rPr>
          <w:rFonts w:cs="Times New Roman"/>
          <w:b/>
          <w:bCs/>
        </w:rPr>
      </w:pP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3964"/>
        <w:gridCol w:w="1773"/>
        <w:gridCol w:w="1913"/>
      </w:tblGrid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773" w:type="dxa"/>
            <w:vAlign w:val="center"/>
          </w:tcPr>
          <w:p w:rsidR="003018DA" w:rsidRPr="00F96A19" w:rsidRDefault="003018DA" w:rsidP="00EE6A07">
            <w:pPr>
              <w:pStyle w:val="Salutation"/>
            </w:pPr>
            <w:r w:rsidRPr="00F96A19">
              <w:rPr>
                <w:rFonts w:cs="宋体"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77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77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</w:tbl>
    <w:p w:rsidR="003018DA" w:rsidRDefault="003018DA" w:rsidP="00540E63">
      <w:pPr>
        <w:rPr>
          <w:rFonts w:cs="Times New Roman"/>
          <w:b/>
          <w:bCs/>
        </w:rPr>
      </w:pPr>
    </w:p>
    <w:p w:rsidR="003018DA" w:rsidRPr="00F96A19" w:rsidRDefault="003018DA" w:rsidP="00540E63">
      <w:r w:rsidRPr="00F96A19">
        <w:t xml:space="preserve">b. </w:t>
      </w:r>
      <w:r w:rsidRPr="00F96A19">
        <w:rPr>
          <w:rFonts w:cs="宋体" w:hint="eastAsia"/>
        </w:rPr>
        <w:t>科研成果、奖励和荣誉称号</w:t>
      </w:r>
      <w:r w:rsidRPr="00F96A19"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3018DA" w:rsidRPr="006B0F85">
        <w:trPr>
          <w:cantSplit/>
          <w:trHeight w:val="4920"/>
        </w:trPr>
        <w:tc>
          <w:tcPr>
            <w:tcW w:w="8834" w:type="dxa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（不超过</w:t>
            </w:r>
            <w:r w:rsidRPr="006B0F85">
              <w:t>10</w:t>
            </w:r>
            <w:r w:rsidRPr="006B0F85">
              <w:rPr>
                <w:rFonts w:cs="宋体" w:hint="eastAsia"/>
              </w:rPr>
              <w:t>项，</w:t>
            </w:r>
            <w:r w:rsidRPr="006B0F85">
              <w:t>1000</w:t>
            </w:r>
            <w:r w:rsidRPr="006B0F85">
              <w:rPr>
                <w:rFonts w:cs="宋体" w:hint="eastAsia"/>
              </w:rPr>
              <w:t>个字）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</w:tbl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r w:rsidRPr="00F96A19">
        <w:t xml:space="preserve">c. </w:t>
      </w:r>
      <w:r w:rsidRPr="00F96A19">
        <w:rPr>
          <w:rFonts w:cs="宋体" w:hint="eastAsia"/>
        </w:rPr>
        <w:t>参与或主持的项目</w:t>
      </w:r>
      <w:r w:rsidRPr="00F96A19"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3018DA" w:rsidRPr="006B0F85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349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182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185" w:type="dxa"/>
            <w:vAlign w:val="center"/>
          </w:tcPr>
          <w:p w:rsidR="003018DA" w:rsidRPr="006B0F85" w:rsidRDefault="003018DA" w:rsidP="00EE6A07">
            <w:pPr>
              <w:ind w:left="15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349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182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3018DA" w:rsidRPr="006B0F85" w:rsidRDefault="003018DA" w:rsidP="00EE6A07">
            <w:pPr>
              <w:ind w:left="15"/>
              <w:rPr>
                <w:rFonts w:cs="Times New Roman"/>
              </w:rPr>
            </w:pPr>
          </w:p>
        </w:tc>
        <w:tc>
          <w:tcPr>
            <w:tcW w:w="118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3018DA" w:rsidRPr="006B0F85" w:rsidRDefault="003018DA" w:rsidP="003018DA">
            <w:pPr>
              <w:adjustRightInd w:val="0"/>
              <w:snapToGrid w:val="0"/>
              <w:spacing w:line="180" w:lineRule="exact"/>
              <w:ind w:firstLineChars="400" w:firstLine="31680"/>
              <w:rPr>
                <w:rFonts w:cs="Times New Roman"/>
              </w:rPr>
            </w:pPr>
          </w:p>
        </w:tc>
      </w:tr>
    </w:tbl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r w:rsidRPr="00F96A19">
        <w:t xml:space="preserve">d. </w:t>
      </w:r>
      <w:r w:rsidRPr="00F96A19">
        <w:rPr>
          <w:rFonts w:cs="宋体" w:hint="eastAsia"/>
        </w:rPr>
        <w:t>专利情况</w:t>
      </w:r>
      <w:r w:rsidRPr="00F96A19">
        <w:t xml:space="preserve">  </w:t>
      </w:r>
    </w:p>
    <w:p w:rsidR="003018DA" w:rsidRPr="00F96A19" w:rsidRDefault="003018DA" w:rsidP="00540E63">
      <w:r w:rsidRPr="00F96A19"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620"/>
        <w:gridCol w:w="1444"/>
        <w:gridCol w:w="1437"/>
        <w:gridCol w:w="1278"/>
        <w:gridCol w:w="1328"/>
      </w:tblGrid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受理</w:t>
            </w:r>
            <w:r w:rsidRPr="006B0F85">
              <w:t>(</w:t>
            </w:r>
            <w:r w:rsidRPr="006B0F85">
              <w:rPr>
                <w:rFonts w:cs="宋体" w:hint="eastAsia"/>
              </w:rPr>
              <w:t>授权</w:t>
            </w:r>
            <w:r w:rsidRPr="006B0F85">
              <w:t>)</w:t>
            </w:r>
            <w:r w:rsidRPr="006B0F85">
              <w:rPr>
                <w:rFonts w:cs="宋体"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44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27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444" w:type="dxa"/>
            <w:vAlign w:val="center"/>
          </w:tcPr>
          <w:p w:rsidR="003018DA" w:rsidRPr="006B0F85" w:rsidRDefault="003018DA" w:rsidP="00EE6A07">
            <w:pPr>
              <w:widowControl/>
              <w:jc w:val="left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排名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 w:rsidR="003018DA" w:rsidRPr="006B0F85" w:rsidRDefault="003018DA" w:rsidP="00EE6A07">
            <w:pPr>
              <w:widowControl/>
              <w:jc w:val="left"/>
              <w:rPr>
                <w:rFonts w:cs="Times New Roman"/>
              </w:rPr>
            </w:pP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1457"/>
        </w:trPr>
        <w:tc>
          <w:tcPr>
            <w:tcW w:w="8834" w:type="dxa"/>
            <w:gridSpan w:val="6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专利简介（不超过</w:t>
            </w:r>
            <w:r w:rsidRPr="006B0F85">
              <w:t>150</w:t>
            </w:r>
            <w:r w:rsidRPr="006B0F85">
              <w:rPr>
                <w:rFonts w:cs="宋体" w:hint="eastAsia"/>
              </w:rPr>
              <w:t>个汉字）</w:t>
            </w:r>
          </w:p>
          <w:p w:rsidR="003018DA" w:rsidRPr="00F96A19" w:rsidRDefault="003018DA" w:rsidP="00EE6A07">
            <w:pPr>
              <w:pStyle w:val="Salutation"/>
            </w:pPr>
          </w:p>
        </w:tc>
      </w:tr>
    </w:tbl>
    <w:p w:rsidR="003018DA" w:rsidRDefault="003018DA" w:rsidP="00540E63">
      <w:pPr>
        <w:rPr>
          <w:rFonts w:cs="Times New Roman"/>
        </w:rPr>
      </w:pPr>
    </w:p>
    <w:p w:rsidR="003018DA" w:rsidRDefault="003018DA" w:rsidP="00540E63">
      <w:pPr>
        <w:numPr>
          <w:ilvl w:val="0"/>
          <w:numId w:val="2"/>
        </w:numPr>
        <w:rPr>
          <w:rFonts w:cs="Times New Roman"/>
        </w:rPr>
      </w:pPr>
      <w:r>
        <w:rPr>
          <w:rFonts w:cs="宋体" w:hint="eastAsia"/>
        </w:rPr>
        <w:t>申请人签字</w:t>
      </w:r>
    </w:p>
    <w:tbl>
      <w:tblPr>
        <w:tblW w:w="8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8"/>
      </w:tblGrid>
      <w:tr w:rsidR="003018DA" w:rsidRPr="006B0F85">
        <w:trPr>
          <w:cantSplit/>
          <w:trHeight w:val="1134"/>
        </w:trPr>
        <w:tc>
          <w:tcPr>
            <w:tcW w:w="8828" w:type="dxa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t xml:space="preserve">    </w:t>
            </w:r>
            <w:r w:rsidRPr="006B0F85">
              <w:rPr>
                <w:rFonts w:cs="宋体"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  <w:p w:rsidR="003018DA" w:rsidRPr="006B0F85" w:rsidRDefault="003018DA" w:rsidP="003018DA">
            <w:pPr>
              <w:ind w:firstLineChars="800" w:firstLine="31680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申请人</w:t>
            </w:r>
            <w:r w:rsidRPr="006B0F85">
              <w:rPr>
                <w:u w:val="single"/>
              </w:rPr>
              <w:t xml:space="preserve">              </w:t>
            </w:r>
            <w:r w:rsidRPr="006B0F85">
              <w:t xml:space="preserve">              </w:t>
            </w:r>
            <w:r w:rsidRPr="006B0F85">
              <w:rPr>
                <w:rFonts w:cs="宋体" w:hint="eastAsia"/>
              </w:rPr>
              <w:t>申请日期</w:t>
            </w:r>
            <w:r w:rsidRPr="006B0F85">
              <w:t xml:space="preserve"> </w:t>
            </w:r>
            <w:r w:rsidRPr="006B0F85">
              <w:rPr>
                <w:u w:val="single"/>
              </w:rPr>
              <w:t xml:space="preserve">      </w:t>
            </w:r>
            <w:r w:rsidRPr="006B0F85">
              <w:rPr>
                <w:rFonts w:cs="宋体" w:hint="eastAsia"/>
              </w:rPr>
              <w:t>年</w:t>
            </w:r>
            <w:r w:rsidRPr="006B0F85">
              <w:t xml:space="preserve"> </w:t>
            </w:r>
            <w:r w:rsidRPr="006B0F85">
              <w:rPr>
                <w:u w:val="single"/>
              </w:rPr>
              <w:t xml:space="preserve">   </w:t>
            </w:r>
            <w:r w:rsidRPr="006B0F85">
              <w:rPr>
                <w:rFonts w:cs="宋体" w:hint="eastAsia"/>
              </w:rPr>
              <w:t>月</w:t>
            </w:r>
            <w:r w:rsidRPr="006B0F85">
              <w:t xml:space="preserve"> </w:t>
            </w:r>
            <w:r w:rsidRPr="006B0F85">
              <w:rPr>
                <w:u w:val="single"/>
              </w:rPr>
              <w:t xml:space="preserve">   </w:t>
            </w:r>
            <w:r w:rsidRPr="006B0F85">
              <w:rPr>
                <w:rFonts w:cs="宋体" w:hint="eastAsia"/>
              </w:rPr>
              <w:t>日</w:t>
            </w:r>
          </w:p>
        </w:tc>
      </w:tr>
    </w:tbl>
    <w:p w:rsidR="003018DA" w:rsidRDefault="003018DA" w:rsidP="00540E63">
      <w:pPr>
        <w:rPr>
          <w:rFonts w:cs="Times New Roman"/>
          <w:sz w:val="24"/>
          <w:szCs w:val="24"/>
        </w:rPr>
        <w:sectPr w:rsidR="003018DA">
          <w:headerReference w:type="default" r:id="rId7"/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3018DA" w:rsidRDefault="003018DA" w:rsidP="00540E63">
      <w:pPr>
        <w:rPr>
          <w:rFonts w:cs="Times New Roman"/>
          <w:b/>
          <w:bCs/>
          <w:sz w:val="28"/>
          <w:szCs w:val="28"/>
        </w:rPr>
      </w:pPr>
      <w:r w:rsidRPr="00FD2AA4">
        <w:rPr>
          <w:rFonts w:cs="宋体" w:hint="eastAsia"/>
          <w:b/>
          <w:bCs/>
          <w:sz w:val="28"/>
          <w:szCs w:val="28"/>
        </w:rPr>
        <w:t>注：此页不打印</w:t>
      </w:r>
    </w:p>
    <w:p w:rsidR="003018DA" w:rsidRDefault="003018DA" w:rsidP="00540E63">
      <w:pPr>
        <w:jc w:val="center"/>
        <w:rPr>
          <w:rFonts w:cs="Times New Roman"/>
          <w:b/>
          <w:bCs/>
          <w:sz w:val="28"/>
          <w:szCs w:val="28"/>
        </w:rPr>
      </w:pPr>
      <w:r w:rsidRPr="00FD2AA4">
        <w:rPr>
          <w:rFonts w:cs="宋体" w:hint="eastAsia"/>
          <w:b/>
          <w:bCs/>
          <w:sz w:val="28"/>
          <w:szCs w:val="28"/>
        </w:rPr>
        <w:t>填表说明</w:t>
      </w:r>
    </w:p>
    <w:p w:rsidR="003018DA" w:rsidRPr="009D7306" w:rsidRDefault="003018DA" w:rsidP="00540E63">
      <w:pPr>
        <w:rPr>
          <w:rFonts w:cs="Times New Roman"/>
          <w:b/>
          <w:bCs/>
          <w:sz w:val="24"/>
          <w:szCs w:val="24"/>
        </w:rPr>
      </w:pPr>
      <w:r w:rsidRPr="009D7306">
        <w:rPr>
          <w:rFonts w:cs="宋体" w:hint="eastAsia"/>
          <w:b/>
          <w:bCs/>
          <w:sz w:val="24"/>
          <w:szCs w:val="24"/>
        </w:rPr>
        <w:t>博士期间科研情况（</w:t>
      </w:r>
      <w:r w:rsidRPr="00D11CE5">
        <w:rPr>
          <w:rFonts w:cs="宋体" w:hint="eastAsia"/>
          <w:b/>
          <w:bCs/>
          <w:color w:val="FF0000"/>
          <w:sz w:val="24"/>
          <w:szCs w:val="24"/>
        </w:rPr>
        <w:t>各项科研情况内容按实际数量自行复制表格填写</w:t>
      </w:r>
      <w:r w:rsidRPr="009D7306">
        <w:rPr>
          <w:rFonts w:cs="宋体" w:hint="eastAsia"/>
          <w:b/>
          <w:bCs/>
          <w:sz w:val="24"/>
          <w:szCs w:val="24"/>
        </w:rPr>
        <w:t>）</w:t>
      </w:r>
    </w:p>
    <w:p w:rsidR="003018DA" w:rsidRDefault="003018DA" w:rsidP="006B0F85">
      <w:pPr>
        <w:adjustRightInd w:val="0"/>
        <w:snapToGrid w:val="0"/>
        <w:spacing w:beforeLines="50"/>
        <w:ind w:left="-12"/>
        <w:rPr>
          <w:rFonts w:cs="Times New Roman"/>
        </w:rPr>
      </w:pPr>
      <w:r w:rsidRPr="00F96A19">
        <w:t xml:space="preserve">a. </w:t>
      </w:r>
      <w:r w:rsidRPr="00F96A19">
        <w:rPr>
          <w:rFonts w:cs="宋体" w:hint="eastAsia"/>
        </w:rPr>
        <w:t>学术刊物或会议上发表的有代表性的论文和专著（包括已被录用、待发表的）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203"/>
        <w:gridCol w:w="1275"/>
        <w:gridCol w:w="1065"/>
        <w:gridCol w:w="1886"/>
      </w:tblGrid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jc w:val="left"/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</w:tr>
      <w:tr w:rsidR="003018DA" w:rsidRPr="006B0F85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</w:tr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发表时间</w:t>
            </w:r>
          </w:p>
        </w:tc>
        <w:tc>
          <w:tcPr>
            <w:tcW w:w="1886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填写实际发表时间</w:t>
            </w:r>
            <w:r w:rsidRPr="006B0F85">
              <w:rPr>
                <w:color w:val="FF0000"/>
              </w:rPr>
              <w:t>/</w:t>
            </w:r>
            <w:r w:rsidRPr="006B0F85">
              <w:rPr>
                <w:rFonts w:cs="宋体" w:hint="eastAsia"/>
                <w:color w:val="FF0000"/>
              </w:rPr>
              <w:t>已接受</w:t>
            </w:r>
            <w:r w:rsidRPr="006B0F85">
              <w:rPr>
                <w:color w:val="FF0000"/>
              </w:rPr>
              <w:t>/</w:t>
            </w:r>
            <w:r w:rsidRPr="006B0F85">
              <w:rPr>
                <w:rFonts w:cs="宋体" w:hint="eastAsia"/>
                <w:color w:val="FF0000"/>
              </w:rPr>
              <w:t>已投稿</w:t>
            </w:r>
          </w:p>
        </w:tc>
      </w:tr>
      <w:tr w:rsidR="003018DA" w:rsidRPr="006B0F85">
        <w:trPr>
          <w:cantSplit/>
          <w:trHeight w:val="476"/>
        </w:trPr>
        <w:tc>
          <w:tcPr>
            <w:tcW w:w="129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  <w:tc>
          <w:tcPr>
            <w:tcW w:w="106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检索号</w:t>
            </w:r>
          </w:p>
        </w:tc>
        <w:tc>
          <w:tcPr>
            <w:tcW w:w="1886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</w:tr>
    </w:tbl>
    <w:p w:rsidR="003018DA" w:rsidRDefault="003018DA" w:rsidP="00540E63">
      <w:pPr>
        <w:rPr>
          <w:rFonts w:cs="Times New Roman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7" o:spid="_x0000_s1027" type="#_x0000_t62" style="position:absolute;left:0;text-align:left;margin-left:54pt;margin-top:12.3pt;width:5in;height:23.4pt;z-index:251655168;visibility:visible;mso-position-horizontal-relative:text;mso-position-vertical-relative:text" adj="10890,-22569">
            <v:textbox>
              <w:txbxContent>
                <w:p w:rsidR="003018DA" w:rsidRDefault="003018DA" w:rsidP="00540E63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</w:t>
                  </w:r>
                  <w:r>
                    <w:rPr>
                      <w:color w:val="FF0000"/>
                    </w:rPr>
                    <w:t>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EI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A&amp;HCI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SSCI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CSCD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CSSCI</w:t>
                  </w:r>
                  <w:r>
                    <w:rPr>
                      <w:rFonts w:cs="宋体" w:hint="eastAsia"/>
                      <w:color w:val="FF0000"/>
                    </w:rPr>
                    <w:t>、</w:t>
                  </w:r>
                  <w:r>
                    <w:rPr>
                      <w:color w:val="FF0000"/>
                    </w:rPr>
                    <w:t>ISTP</w:t>
                  </w:r>
                  <w:r>
                    <w:rPr>
                      <w:rFonts w:cs="宋体" w:hint="eastAsia"/>
                      <w:color w:val="FF0000"/>
                    </w:rPr>
                    <w:t>、其他</w:t>
                  </w:r>
                </w:p>
              </w:txbxContent>
            </v:textbox>
          </v:shape>
        </w:pict>
      </w:r>
    </w:p>
    <w:p w:rsidR="003018DA" w:rsidRDefault="003018DA" w:rsidP="00540E63">
      <w:pPr>
        <w:rPr>
          <w:rFonts w:cs="Times New Roman"/>
        </w:rPr>
      </w:pPr>
    </w:p>
    <w:p w:rsidR="003018DA" w:rsidRDefault="003018DA" w:rsidP="00540E63">
      <w:pPr>
        <w:rPr>
          <w:rFonts w:cs="Times New Roman"/>
        </w:rPr>
      </w:pP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3964"/>
        <w:gridCol w:w="1773"/>
        <w:gridCol w:w="1913"/>
      </w:tblGrid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773" w:type="dxa"/>
            <w:vAlign w:val="center"/>
          </w:tcPr>
          <w:p w:rsidR="003018DA" w:rsidRPr="00BB32AD" w:rsidRDefault="003018DA" w:rsidP="00EE6A07">
            <w:pPr>
              <w:pStyle w:val="Salutation"/>
            </w:pPr>
            <w:r w:rsidRPr="00BB32AD">
              <w:rPr>
                <w:rFonts w:cs="宋体"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可选填：是、否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77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18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  <w:r w:rsidRPr="006B0F85">
              <w:rPr>
                <w:rFonts w:cs="宋体" w:hint="eastAsia"/>
                <w:color w:val="FF0000"/>
              </w:rPr>
              <w:t>可选填：第</w:t>
            </w:r>
            <w:r w:rsidRPr="006B0F85">
              <w:rPr>
                <w:color w:val="FF0000"/>
              </w:rPr>
              <w:t>1</w:t>
            </w:r>
            <w:r w:rsidRPr="006B0F85">
              <w:rPr>
                <w:rFonts w:cs="宋体" w:hint="eastAsia"/>
                <w:color w:val="FF0000"/>
              </w:rPr>
              <w:t>作者、第</w:t>
            </w:r>
            <w:r w:rsidRPr="006B0F85">
              <w:rPr>
                <w:color w:val="FF0000"/>
              </w:rPr>
              <w:t>2</w:t>
            </w:r>
            <w:r w:rsidRPr="006B0F85">
              <w:rPr>
                <w:rFonts w:cs="宋体" w:hint="eastAsia"/>
                <w:color w:val="FF0000"/>
              </w:rPr>
              <w:t>作者，其他</w:t>
            </w:r>
          </w:p>
        </w:tc>
      </w:tr>
    </w:tbl>
    <w:p w:rsidR="003018DA" w:rsidRDefault="003018DA" w:rsidP="00540E63">
      <w:pPr>
        <w:rPr>
          <w:rFonts w:cs="Times New Roman"/>
        </w:rPr>
      </w:pPr>
      <w:r>
        <w:rPr>
          <w:noProof/>
        </w:rPr>
        <w:pict>
          <v:shape id="圆角矩形标注 6" o:spid="_x0000_s1028" type="#_x0000_t62" style="position:absolute;left:0;text-align:left;margin-left:315pt;margin-top:8.3pt;width:2in;height:55.8pt;z-index:251661312;visibility:visible;mso-position-horizontal-relative:text;mso-position-vertical-relative:text" adj="6525,35768">
            <v:textbox>
              <w:txbxContent>
                <w:p w:rsidR="003018DA" w:rsidRDefault="003018DA" w:rsidP="00540E63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可选填：课题负责人、独立承担者、主要承担者、一般参加者</w:t>
                  </w:r>
                </w:p>
              </w:txbxContent>
            </v:textbox>
          </v:shape>
        </w:pict>
      </w:r>
    </w:p>
    <w:p w:rsidR="003018DA" w:rsidRDefault="003018DA" w:rsidP="00540E63">
      <w:pPr>
        <w:rPr>
          <w:rFonts w:cs="Times New Roman"/>
        </w:rPr>
      </w:pPr>
      <w:r w:rsidRPr="00F96A19">
        <w:t xml:space="preserve">c. </w:t>
      </w:r>
      <w:r w:rsidRPr="00F96A19">
        <w:rPr>
          <w:rFonts w:cs="宋体" w:hint="eastAsia"/>
        </w:rPr>
        <w:t>参与或主持的项目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3018DA" w:rsidRPr="006B0F85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349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3018DA" w:rsidRPr="006B0F85" w:rsidRDefault="003018DA" w:rsidP="00EE6A07">
            <w:pPr>
              <w:ind w:left="15"/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349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3018DA" w:rsidRPr="006B0F85" w:rsidRDefault="003018DA" w:rsidP="00EE6A07">
            <w:pPr>
              <w:ind w:left="15"/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  <w:color w:val="000000"/>
              </w:rPr>
            </w:pPr>
            <w:r w:rsidRPr="006B0F85">
              <w:rPr>
                <w:rFonts w:cs="宋体"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3018DA" w:rsidRPr="006B0F85" w:rsidRDefault="003018DA" w:rsidP="003018DA">
            <w:pPr>
              <w:adjustRightInd w:val="0"/>
              <w:snapToGrid w:val="0"/>
              <w:spacing w:line="180" w:lineRule="exact"/>
              <w:ind w:firstLineChars="400" w:firstLine="31680"/>
              <w:rPr>
                <w:rFonts w:cs="Times New Roman"/>
                <w:color w:val="FF0000"/>
              </w:rPr>
            </w:pPr>
          </w:p>
        </w:tc>
      </w:tr>
    </w:tbl>
    <w:p w:rsidR="003018DA" w:rsidRDefault="003018DA" w:rsidP="00540E63">
      <w:pPr>
        <w:rPr>
          <w:rFonts w:cs="Times New Roman"/>
        </w:rPr>
      </w:pPr>
      <w:r>
        <w:rPr>
          <w:noProof/>
        </w:rPr>
        <w:pict>
          <v:shape id="圆角矩形标注 5" o:spid="_x0000_s1029" type="#_x0000_t62" style="position:absolute;left:0;text-align:left;margin-left:139.75pt;margin-top:11.1pt;width:135pt;height:70.2pt;z-index:251657216;visibility:visible;mso-position-horizontal-relative:text;mso-position-vertical-relative:text" adj="-11216,-14154">
            <v:textbox>
              <w:txbxContent>
                <w:p w:rsidR="003018DA" w:rsidRDefault="003018DA" w:rsidP="00540E63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可选填：国家、省（自治区、直辖市、军队系统、部委），其它</w:t>
                  </w:r>
                </w:p>
              </w:txbxContent>
            </v:textbox>
          </v:shape>
        </w:pict>
      </w:r>
      <w:r>
        <w:rPr>
          <w:noProof/>
        </w:rPr>
        <w:pict>
          <v:shape id="圆角矩形标注 4" o:spid="_x0000_s1030" type="#_x0000_t62" style="position:absolute;left:0;text-align:left;margin-left:270pt;margin-top:3.3pt;width:189pt;height:91pt;z-index:251658240;visibility:visible;mso-position-horizontal-relative:text;mso-position-vertical-relative:text" adj="-7480,-9803">
            <v:textbox>
              <w:txbxContent>
                <w:p w:rsidR="003018DA" w:rsidRDefault="003018DA" w:rsidP="00540E63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可选填：战略性基础研究、自由探索性基础研究、应用研究项目、科学技术产业化项目、社会公益性研究项目、科学技术条件建设与支撑服务项目，其它</w:t>
                  </w:r>
                </w:p>
              </w:txbxContent>
            </v:textbox>
          </v:shape>
        </w:pict>
      </w:r>
      <w:r>
        <w:rPr>
          <w:noProof/>
        </w:rPr>
        <w:pict>
          <v:shape id="圆角矩形标注 3" o:spid="_x0000_s1031" type="#_x0000_t62" style="position:absolute;left:0;text-align:left;margin-left:0;margin-top:18.9pt;width:135pt;height:70.2pt;z-index:251656192;visibility:visible;mso-position-horizontal-relative:text;mso-position-vertical-relative:text" adj="11944,-10462">
            <v:textbox>
              <w:txbxContent>
                <w:p w:rsidR="003018DA" w:rsidRDefault="003018DA" w:rsidP="00540E63">
                  <w:pPr>
                    <w:rPr>
                      <w:rFonts w:cs="Times New Roman"/>
                      <w:color w:val="FF0000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可选填：结题验收、主要内容已完成、项目启动阶段</w:t>
                  </w:r>
                </w:p>
              </w:txbxContent>
            </v:textbox>
          </v:shape>
        </w:pict>
      </w:r>
    </w:p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pPr>
        <w:rPr>
          <w:rFonts w:cs="Times New Roman"/>
        </w:rPr>
      </w:pPr>
    </w:p>
    <w:p w:rsidR="003018DA" w:rsidRPr="00F96A19" w:rsidRDefault="003018DA" w:rsidP="00540E63">
      <w:pPr>
        <w:rPr>
          <w:rFonts w:cs="Times New Roman"/>
        </w:rPr>
      </w:pPr>
    </w:p>
    <w:p w:rsidR="003018DA" w:rsidRDefault="003018DA" w:rsidP="00540E63">
      <w:pPr>
        <w:rPr>
          <w:rFonts w:cs="Times New Roman"/>
        </w:rPr>
      </w:pPr>
      <w:r w:rsidRPr="00F96A19">
        <w:t xml:space="preserve">d. </w:t>
      </w:r>
      <w:r w:rsidRPr="00F96A19">
        <w:rPr>
          <w:rFonts w:cs="宋体" w:hint="eastAsia"/>
        </w:rPr>
        <w:t>专利情况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620"/>
        <w:gridCol w:w="1444"/>
        <w:gridCol w:w="1437"/>
        <w:gridCol w:w="1278"/>
        <w:gridCol w:w="1328"/>
      </w:tblGrid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</w:tr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受理</w:t>
            </w:r>
            <w:r w:rsidRPr="006B0F85">
              <w:t>(</w:t>
            </w:r>
            <w:r w:rsidRPr="006B0F85">
              <w:rPr>
                <w:rFonts w:cs="宋体" w:hint="eastAsia"/>
              </w:rPr>
              <w:t>授权</w:t>
            </w:r>
            <w:r w:rsidRPr="006B0F85">
              <w:t>)</w:t>
            </w:r>
            <w:r w:rsidRPr="006B0F85">
              <w:rPr>
                <w:rFonts w:cs="宋体"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444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27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488"/>
        </w:trPr>
        <w:tc>
          <w:tcPr>
            <w:tcW w:w="1727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3018DA" w:rsidRPr="006B0F85" w:rsidRDefault="003018DA" w:rsidP="00EE6A07">
            <w:r w:rsidRPr="006B0F85">
              <w:t xml:space="preserve"> </w:t>
            </w:r>
          </w:p>
          <w:p w:rsidR="003018DA" w:rsidRPr="006B0F85" w:rsidRDefault="003018DA" w:rsidP="00EE6A07">
            <w:r w:rsidRPr="006B0F85">
              <w:t xml:space="preserve"> </w:t>
            </w:r>
          </w:p>
        </w:tc>
        <w:tc>
          <w:tcPr>
            <w:tcW w:w="1444" w:type="dxa"/>
            <w:vAlign w:val="center"/>
          </w:tcPr>
          <w:p w:rsidR="003018DA" w:rsidRPr="006B0F85" w:rsidRDefault="003018DA" w:rsidP="00EE6A07">
            <w:pPr>
              <w:widowControl/>
              <w:jc w:val="left"/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排名</w:t>
            </w:r>
          </w:p>
          <w:p w:rsidR="003018DA" w:rsidRPr="006B0F85" w:rsidRDefault="003018DA" w:rsidP="00EE6A07">
            <w:pPr>
              <w:rPr>
                <w:rFonts w:cs="Times New Roman"/>
              </w:rPr>
            </w:pPr>
            <w:r>
              <w:rPr>
                <w:noProof/>
              </w:rPr>
              <w:pict>
                <v:shape id="圆角矩形标注 2" o:spid="_x0000_s1032" type="#_x0000_t62" style="position:absolute;left:0;text-align:left;margin-left:48.85pt;margin-top:26.8pt;width:99pt;height:21.4pt;z-index:251660288;visibility:visible" adj="5378,-22963">
                  <v:textbox>
                    <w:txbxContent>
                      <w:p w:rsidR="003018DA" w:rsidRDefault="003018DA" w:rsidP="00540E63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  <w:color w:val="FF0000"/>
                          </w:rPr>
                          <w:t>可选填：</w:t>
                        </w:r>
                        <w:r>
                          <w:rPr>
                            <w:color w:val="FF0000"/>
                          </w:rPr>
                          <w:t>1-5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vAlign w:val="center"/>
          </w:tcPr>
          <w:p w:rsidR="003018DA" w:rsidRPr="006B0F85" w:rsidRDefault="003018DA" w:rsidP="00EE6A07">
            <w:pPr>
              <w:widowControl/>
              <w:jc w:val="left"/>
              <w:rPr>
                <w:rFonts w:cs="Times New Roman"/>
              </w:rPr>
            </w:pPr>
          </w:p>
          <w:p w:rsidR="003018DA" w:rsidRPr="006B0F85" w:rsidRDefault="003018DA" w:rsidP="00EE6A07"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3018DA" w:rsidRPr="006B0F85" w:rsidRDefault="003018DA" w:rsidP="00EE6A07">
            <w:pPr>
              <w:rPr>
                <w:rFonts w:cs="Times New Roman"/>
              </w:rPr>
            </w:pPr>
          </w:p>
        </w:tc>
      </w:tr>
      <w:tr w:rsidR="003018DA" w:rsidRPr="006B0F85">
        <w:trPr>
          <w:cantSplit/>
          <w:trHeight w:val="1457"/>
        </w:trPr>
        <w:tc>
          <w:tcPr>
            <w:tcW w:w="8834" w:type="dxa"/>
            <w:gridSpan w:val="6"/>
          </w:tcPr>
          <w:p w:rsidR="003018DA" w:rsidRPr="006B0F85" w:rsidRDefault="003018DA" w:rsidP="00EE6A07">
            <w:pPr>
              <w:rPr>
                <w:rFonts w:cs="Times New Roman"/>
              </w:rPr>
            </w:pPr>
            <w:r w:rsidRPr="006B0F85">
              <w:rPr>
                <w:rFonts w:cs="宋体" w:hint="eastAsia"/>
              </w:rPr>
              <w:t>专利简介（不超过</w:t>
            </w:r>
            <w:r w:rsidRPr="006B0F85">
              <w:t>150</w:t>
            </w:r>
            <w:r w:rsidRPr="006B0F85">
              <w:rPr>
                <w:rFonts w:cs="宋体" w:hint="eastAsia"/>
              </w:rPr>
              <w:t>个汉字）</w:t>
            </w:r>
          </w:p>
          <w:p w:rsidR="003018DA" w:rsidRDefault="003018DA" w:rsidP="00EE6A07">
            <w:pPr>
              <w:pStyle w:val="Salutation"/>
              <w:ind w:firstLine="400"/>
            </w:pPr>
            <w:r>
              <w:rPr>
                <w:noProof/>
              </w:rPr>
              <w:pict>
                <v:shape id="圆角矩形标注 1" o:spid="_x0000_s1033" type="#_x0000_t62" style="position:absolute;left:0;text-align:left;margin-left:0;margin-top:14.9pt;width:2in;height:39pt;z-index:251659264;visibility:visible" adj="20123,-25255">
                  <v:textbox>
                    <w:txbxContent>
                      <w:p w:rsidR="003018DA" w:rsidRDefault="003018DA" w:rsidP="00540E63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宋体" w:hint="eastAsia"/>
                            <w:color w:val="FF0000"/>
                          </w:rPr>
                          <w:t>可选填：发明型、实用新型，其他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18DA" w:rsidRPr="00F96A19" w:rsidRDefault="003018DA" w:rsidP="00540E63">
      <w:pPr>
        <w:rPr>
          <w:rFonts w:cs="Times New Roman"/>
        </w:rPr>
      </w:pPr>
    </w:p>
    <w:p w:rsidR="003018DA" w:rsidRPr="00F04814" w:rsidRDefault="003018DA" w:rsidP="00540E63">
      <w:pPr>
        <w:rPr>
          <w:rFonts w:ascii="仿宋_GB2312" w:eastAsia="仿宋_GB2312" w:cs="Times New Roman"/>
          <w:sz w:val="30"/>
          <w:szCs w:val="30"/>
        </w:rPr>
      </w:pPr>
    </w:p>
    <w:p w:rsidR="003018DA" w:rsidRPr="00540E63" w:rsidRDefault="003018DA">
      <w:pPr>
        <w:rPr>
          <w:rFonts w:cs="Times New Roman"/>
        </w:rPr>
      </w:pPr>
    </w:p>
    <w:sectPr w:rsidR="003018DA" w:rsidRPr="00540E63" w:rsidSect="00797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DA" w:rsidRDefault="003018DA" w:rsidP="00540E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8DA" w:rsidRDefault="003018DA" w:rsidP="00540E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DA" w:rsidRDefault="003018DA" w:rsidP="00540E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18DA" w:rsidRDefault="003018DA" w:rsidP="00540E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DA" w:rsidRDefault="003018DA" w:rsidP="00F17A1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Heading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bCs/>
        <w:i w:val="0"/>
        <w:iCs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bCs/>
        <w:i w:val="0"/>
        <w:iCs w:val="0"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bCs/>
        <w:i w:val="0"/>
        <w:iCs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2C"/>
    <w:rsid w:val="0000004A"/>
    <w:rsid w:val="000003FD"/>
    <w:rsid w:val="00005803"/>
    <w:rsid w:val="0000787E"/>
    <w:rsid w:val="00007AE9"/>
    <w:rsid w:val="000102D9"/>
    <w:rsid w:val="00010A17"/>
    <w:rsid w:val="00012AE4"/>
    <w:rsid w:val="00012D23"/>
    <w:rsid w:val="00022172"/>
    <w:rsid w:val="000221C2"/>
    <w:rsid w:val="00024346"/>
    <w:rsid w:val="00025374"/>
    <w:rsid w:val="00032446"/>
    <w:rsid w:val="00035150"/>
    <w:rsid w:val="00035EA7"/>
    <w:rsid w:val="00036041"/>
    <w:rsid w:val="00037B20"/>
    <w:rsid w:val="00037C55"/>
    <w:rsid w:val="000439D2"/>
    <w:rsid w:val="00044003"/>
    <w:rsid w:val="000441F2"/>
    <w:rsid w:val="000448B2"/>
    <w:rsid w:val="000459CC"/>
    <w:rsid w:val="00045CAA"/>
    <w:rsid w:val="000462F6"/>
    <w:rsid w:val="00055406"/>
    <w:rsid w:val="00055F4C"/>
    <w:rsid w:val="00057F42"/>
    <w:rsid w:val="00060A63"/>
    <w:rsid w:val="000620F9"/>
    <w:rsid w:val="00062439"/>
    <w:rsid w:val="000661A4"/>
    <w:rsid w:val="000701A1"/>
    <w:rsid w:val="00070A3E"/>
    <w:rsid w:val="00071F3A"/>
    <w:rsid w:val="00073335"/>
    <w:rsid w:val="00073F2E"/>
    <w:rsid w:val="0008070B"/>
    <w:rsid w:val="00082235"/>
    <w:rsid w:val="00083FD6"/>
    <w:rsid w:val="00084875"/>
    <w:rsid w:val="00087433"/>
    <w:rsid w:val="0009308B"/>
    <w:rsid w:val="0009345D"/>
    <w:rsid w:val="0009447F"/>
    <w:rsid w:val="00094CAD"/>
    <w:rsid w:val="00094F23"/>
    <w:rsid w:val="000A3661"/>
    <w:rsid w:val="000A3840"/>
    <w:rsid w:val="000A4670"/>
    <w:rsid w:val="000A52FF"/>
    <w:rsid w:val="000A7484"/>
    <w:rsid w:val="000B0C45"/>
    <w:rsid w:val="000B1697"/>
    <w:rsid w:val="000B5834"/>
    <w:rsid w:val="000B72E9"/>
    <w:rsid w:val="000B7375"/>
    <w:rsid w:val="000C1118"/>
    <w:rsid w:val="000C433E"/>
    <w:rsid w:val="000C547E"/>
    <w:rsid w:val="000C59E0"/>
    <w:rsid w:val="000C6A93"/>
    <w:rsid w:val="000D25AC"/>
    <w:rsid w:val="000D3C07"/>
    <w:rsid w:val="000D427D"/>
    <w:rsid w:val="000D4DF9"/>
    <w:rsid w:val="000D4FE3"/>
    <w:rsid w:val="000D540D"/>
    <w:rsid w:val="000E2023"/>
    <w:rsid w:val="000E468F"/>
    <w:rsid w:val="000E4E98"/>
    <w:rsid w:val="000E503F"/>
    <w:rsid w:val="000E55D4"/>
    <w:rsid w:val="000E6995"/>
    <w:rsid w:val="000F0CD8"/>
    <w:rsid w:val="000F14E2"/>
    <w:rsid w:val="000F3ED6"/>
    <w:rsid w:val="000F474C"/>
    <w:rsid w:val="000F6773"/>
    <w:rsid w:val="00102649"/>
    <w:rsid w:val="0010446B"/>
    <w:rsid w:val="001063B7"/>
    <w:rsid w:val="00113B3A"/>
    <w:rsid w:val="001146A9"/>
    <w:rsid w:val="00114AB5"/>
    <w:rsid w:val="001168C6"/>
    <w:rsid w:val="001170FB"/>
    <w:rsid w:val="00122136"/>
    <w:rsid w:val="00130005"/>
    <w:rsid w:val="001341AC"/>
    <w:rsid w:val="00135D5A"/>
    <w:rsid w:val="00142238"/>
    <w:rsid w:val="00147D43"/>
    <w:rsid w:val="00151DB1"/>
    <w:rsid w:val="001549D2"/>
    <w:rsid w:val="00154C86"/>
    <w:rsid w:val="00155355"/>
    <w:rsid w:val="001554E1"/>
    <w:rsid w:val="001616C7"/>
    <w:rsid w:val="00164583"/>
    <w:rsid w:val="00165BA6"/>
    <w:rsid w:val="00171CE4"/>
    <w:rsid w:val="001750BF"/>
    <w:rsid w:val="00176380"/>
    <w:rsid w:val="00177264"/>
    <w:rsid w:val="00177D7D"/>
    <w:rsid w:val="00185189"/>
    <w:rsid w:val="00185B78"/>
    <w:rsid w:val="0018618B"/>
    <w:rsid w:val="0018677C"/>
    <w:rsid w:val="00191BB6"/>
    <w:rsid w:val="0019330B"/>
    <w:rsid w:val="001953FC"/>
    <w:rsid w:val="001A0302"/>
    <w:rsid w:val="001A2215"/>
    <w:rsid w:val="001A2225"/>
    <w:rsid w:val="001A3233"/>
    <w:rsid w:val="001A354F"/>
    <w:rsid w:val="001A55A2"/>
    <w:rsid w:val="001B2EA6"/>
    <w:rsid w:val="001B3DA6"/>
    <w:rsid w:val="001B4149"/>
    <w:rsid w:val="001B6B19"/>
    <w:rsid w:val="001C6105"/>
    <w:rsid w:val="001C7272"/>
    <w:rsid w:val="001D12EF"/>
    <w:rsid w:val="001D174F"/>
    <w:rsid w:val="001D1A6B"/>
    <w:rsid w:val="001D1E2F"/>
    <w:rsid w:val="001D5BDD"/>
    <w:rsid w:val="001E11EE"/>
    <w:rsid w:val="001E269E"/>
    <w:rsid w:val="001E3C27"/>
    <w:rsid w:val="001E6924"/>
    <w:rsid w:val="001F0D2E"/>
    <w:rsid w:val="001F26B0"/>
    <w:rsid w:val="001F626A"/>
    <w:rsid w:val="001F7F71"/>
    <w:rsid w:val="00204262"/>
    <w:rsid w:val="00204BBC"/>
    <w:rsid w:val="00205EA9"/>
    <w:rsid w:val="00206897"/>
    <w:rsid w:val="00207D42"/>
    <w:rsid w:val="002101BA"/>
    <w:rsid w:val="00214E21"/>
    <w:rsid w:val="00215F95"/>
    <w:rsid w:val="0021601E"/>
    <w:rsid w:val="00220853"/>
    <w:rsid w:val="00225D64"/>
    <w:rsid w:val="00226FC2"/>
    <w:rsid w:val="002277D7"/>
    <w:rsid w:val="00235025"/>
    <w:rsid w:val="00240B36"/>
    <w:rsid w:val="0024139E"/>
    <w:rsid w:val="0024587F"/>
    <w:rsid w:val="00247142"/>
    <w:rsid w:val="0024796E"/>
    <w:rsid w:val="00251794"/>
    <w:rsid w:val="002518A0"/>
    <w:rsid w:val="00252A34"/>
    <w:rsid w:val="002541AA"/>
    <w:rsid w:val="00254BDB"/>
    <w:rsid w:val="0025559A"/>
    <w:rsid w:val="00263DAE"/>
    <w:rsid w:val="00265C04"/>
    <w:rsid w:val="00267924"/>
    <w:rsid w:val="00267CF3"/>
    <w:rsid w:val="0027222B"/>
    <w:rsid w:val="00276925"/>
    <w:rsid w:val="002813E2"/>
    <w:rsid w:val="00282365"/>
    <w:rsid w:val="002836E0"/>
    <w:rsid w:val="00286D23"/>
    <w:rsid w:val="00292DC6"/>
    <w:rsid w:val="002933CD"/>
    <w:rsid w:val="0029626A"/>
    <w:rsid w:val="002979B3"/>
    <w:rsid w:val="00297E95"/>
    <w:rsid w:val="002A41F0"/>
    <w:rsid w:val="002B1431"/>
    <w:rsid w:val="002B2B2C"/>
    <w:rsid w:val="002B4FEF"/>
    <w:rsid w:val="002B51F5"/>
    <w:rsid w:val="002B58F4"/>
    <w:rsid w:val="002C0B5B"/>
    <w:rsid w:val="002C158F"/>
    <w:rsid w:val="002C27DD"/>
    <w:rsid w:val="002C40C1"/>
    <w:rsid w:val="002C5828"/>
    <w:rsid w:val="002D0012"/>
    <w:rsid w:val="002D1B35"/>
    <w:rsid w:val="002D33DF"/>
    <w:rsid w:val="002D7AB0"/>
    <w:rsid w:val="002E1418"/>
    <w:rsid w:val="002E1778"/>
    <w:rsid w:val="002E38A7"/>
    <w:rsid w:val="002E5729"/>
    <w:rsid w:val="002E7478"/>
    <w:rsid w:val="002F0CF6"/>
    <w:rsid w:val="002F31D3"/>
    <w:rsid w:val="002F5CBD"/>
    <w:rsid w:val="002F65EE"/>
    <w:rsid w:val="003009C3"/>
    <w:rsid w:val="00301338"/>
    <w:rsid w:val="003018DA"/>
    <w:rsid w:val="0030597B"/>
    <w:rsid w:val="00305A4A"/>
    <w:rsid w:val="00305B5C"/>
    <w:rsid w:val="00311540"/>
    <w:rsid w:val="00311EA5"/>
    <w:rsid w:val="003140B9"/>
    <w:rsid w:val="00314E3C"/>
    <w:rsid w:val="00315790"/>
    <w:rsid w:val="00316A22"/>
    <w:rsid w:val="003177C7"/>
    <w:rsid w:val="003204AD"/>
    <w:rsid w:val="003204D9"/>
    <w:rsid w:val="003229BC"/>
    <w:rsid w:val="003233B0"/>
    <w:rsid w:val="003253B4"/>
    <w:rsid w:val="003255D5"/>
    <w:rsid w:val="00326F3B"/>
    <w:rsid w:val="003318E8"/>
    <w:rsid w:val="00332E85"/>
    <w:rsid w:val="00334A29"/>
    <w:rsid w:val="003406C0"/>
    <w:rsid w:val="0034241F"/>
    <w:rsid w:val="003436CA"/>
    <w:rsid w:val="00344D1C"/>
    <w:rsid w:val="00347E85"/>
    <w:rsid w:val="003510F7"/>
    <w:rsid w:val="00352EF9"/>
    <w:rsid w:val="0035356E"/>
    <w:rsid w:val="0035558A"/>
    <w:rsid w:val="003571C1"/>
    <w:rsid w:val="003600FB"/>
    <w:rsid w:val="00361495"/>
    <w:rsid w:val="0036205A"/>
    <w:rsid w:val="00363187"/>
    <w:rsid w:val="0036383B"/>
    <w:rsid w:val="0036392A"/>
    <w:rsid w:val="0036676F"/>
    <w:rsid w:val="00370957"/>
    <w:rsid w:val="00372BF4"/>
    <w:rsid w:val="00372E92"/>
    <w:rsid w:val="0038020C"/>
    <w:rsid w:val="0038198E"/>
    <w:rsid w:val="00381AD9"/>
    <w:rsid w:val="003854BC"/>
    <w:rsid w:val="003864D2"/>
    <w:rsid w:val="003931FC"/>
    <w:rsid w:val="00393842"/>
    <w:rsid w:val="003946B7"/>
    <w:rsid w:val="003949F4"/>
    <w:rsid w:val="00395BB5"/>
    <w:rsid w:val="00397AFF"/>
    <w:rsid w:val="003A055E"/>
    <w:rsid w:val="003A5394"/>
    <w:rsid w:val="003A6871"/>
    <w:rsid w:val="003B5344"/>
    <w:rsid w:val="003B5645"/>
    <w:rsid w:val="003B5BC9"/>
    <w:rsid w:val="003D5547"/>
    <w:rsid w:val="003D71E8"/>
    <w:rsid w:val="003E0B83"/>
    <w:rsid w:val="003E1513"/>
    <w:rsid w:val="003E191C"/>
    <w:rsid w:val="003E2310"/>
    <w:rsid w:val="003E42D9"/>
    <w:rsid w:val="003F1A67"/>
    <w:rsid w:val="0040358A"/>
    <w:rsid w:val="00403BD5"/>
    <w:rsid w:val="0040423C"/>
    <w:rsid w:val="0041028C"/>
    <w:rsid w:val="00412E92"/>
    <w:rsid w:val="004137AE"/>
    <w:rsid w:val="004218BD"/>
    <w:rsid w:val="00422B96"/>
    <w:rsid w:val="00425676"/>
    <w:rsid w:val="00426242"/>
    <w:rsid w:val="00432FF4"/>
    <w:rsid w:val="00434435"/>
    <w:rsid w:val="00436042"/>
    <w:rsid w:val="00442FA8"/>
    <w:rsid w:val="004433EC"/>
    <w:rsid w:val="0044354A"/>
    <w:rsid w:val="00443A78"/>
    <w:rsid w:val="0044487B"/>
    <w:rsid w:val="00444CA2"/>
    <w:rsid w:val="004458E4"/>
    <w:rsid w:val="00446A9D"/>
    <w:rsid w:val="00450120"/>
    <w:rsid w:val="004509D2"/>
    <w:rsid w:val="00450E38"/>
    <w:rsid w:val="004528A1"/>
    <w:rsid w:val="004539E3"/>
    <w:rsid w:val="00453F2B"/>
    <w:rsid w:val="00457E95"/>
    <w:rsid w:val="00461040"/>
    <w:rsid w:val="004618E2"/>
    <w:rsid w:val="00461B2D"/>
    <w:rsid w:val="00461E1A"/>
    <w:rsid w:val="0046389F"/>
    <w:rsid w:val="00463FBA"/>
    <w:rsid w:val="004642AE"/>
    <w:rsid w:val="00472A72"/>
    <w:rsid w:val="00472D22"/>
    <w:rsid w:val="00472F20"/>
    <w:rsid w:val="004747A2"/>
    <w:rsid w:val="00475686"/>
    <w:rsid w:val="004758D9"/>
    <w:rsid w:val="00475A56"/>
    <w:rsid w:val="00476998"/>
    <w:rsid w:val="004770CB"/>
    <w:rsid w:val="00480610"/>
    <w:rsid w:val="00482D88"/>
    <w:rsid w:val="00482DA2"/>
    <w:rsid w:val="004841E3"/>
    <w:rsid w:val="00487416"/>
    <w:rsid w:val="004906EB"/>
    <w:rsid w:val="0049327F"/>
    <w:rsid w:val="00493308"/>
    <w:rsid w:val="00495455"/>
    <w:rsid w:val="0049594B"/>
    <w:rsid w:val="004A168A"/>
    <w:rsid w:val="004A1FDF"/>
    <w:rsid w:val="004A22BB"/>
    <w:rsid w:val="004A27AB"/>
    <w:rsid w:val="004A2BDA"/>
    <w:rsid w:val="004A48E7"/>
    <w:rsid w:val="004B4656"/>
    <w:rsid w:val="004B6A1E"/>
    <w:rsid w:val="004B789E"/>
    <w:rsid w:val="004B7B44"/>
    <w:rsid w:val="004C35B6"/>
    <w:rsid w:val="004C618A"/>
    <w:rsid w:val="004C6AFC"/>
    <w:rsid w:val="004D08C9"/>
    <w:rsid w:val="004D1379"/>
    <w:rsid w:val="004D1FAA"/>
    <w:rsid w:val="004D5E6E"/>
    <w:rsid w:val="004D676B"/>
    <w:rsid w:val="004D716E"/>
    <w:rsid w:val="004E225E"/>
    <w:rsid w:val="004E2B2C"/>
    <w:rsid w:val="004E3D06"/>
    <w:rsid w:val="004E5320"/>
    <w:rsid w:val="004E5EF1"/>
    <w:rsid w:val="004E6A87"/>
    <w:rsid w:val="004F0C88"/>
    <w:rsid w:val="004F3608"/>
    <w:rsid w:val="004F5049"/>
    <w:rsid w:val="004F7739"/>
    <w:rsid w:val="004F7DDA"/>
    <w:rsid w:val="00500E9F"/>
    <w:rsid w:val="00501600"/>
    <w:rsid w:val="00502D6A"/>
    <w:rsid w:val="0050345A"/>
    <w:rsid w:val="00505C69"/>
    <w:rsid w:val="00505D8C"/>
    <w:rsid w:val="0050765A"/>
    <w:rsid w:val="0051005D"/>
    <w:rsid w:val="005147B0"/>
    <w:rsid w:val="0051706F"/>
    <w:rsid w:val="005173AB"/>
    <w:rsid w:val="00520340"/>
    <w:rsid w:val="005212A7"/>
    <w:rsid w:val="005220D4"/>
    <w:rsid w:val="005249D7"/>
    <w:rsid w:val="00532807"/>
    <w:rsid w:val="00534BA0"/>
    <w:rsid w:val="0053684C"/>
    <w:rsid w:val="00540AED"/>
    <w:rsid w:val="00540E63"/>
    <w:rsid w:val="00542487"/>
    <w:rsid w:val="00542DF4"/>
    <w:rsid w:val="00543078"/>
    <w:rsid w:val="00545DD8"/>
    <w:rsid w:val="005466F4"/>
    <w:rsid w:val="00551DB0"/>
    <w:rsid w:val="0055209F"/>
    <w:rsid w:val="00552257"/>
    <w:rsid w:val="005546A6"/>
    <w:rsid w:val="0055530D"/>
    <w:rsid w:val="00555593"/>
    <w:rsid w:val="0055629B"/>
    <w:rsid w:val="005564CA"/>
    <w:rsid w:val="00561C0A"/>
    <w:rsid w:val="00562DB6"/>
    <w:rsid w:val="005640EB"/>
    <w:rsid w:val="00571A4C"/>
    <w:rsid w:val="0057387F"/>
    <w:rsid w:val="00573C26"/>
    <w:rsid w:val="00573E2A"/>
    <w:rsid w:val="0057561C"/>
    <w:rsid w:val="005770BD"/>
    <w:rsid w:val="005779E2"/>
    <w:rsid w:val="00580A94"/>
    <w:rsid w:val="00583863"/>
    <w:rsid w:val="0059081E"/>
    <w:rsid w:val="00591628"/>
    <w:rsid w:val="0059445D"/>
    <w:rsid w:val="00597067"/>
    <w:rsid w:val="005A1CF4"/>
    <w:rsid w:val="005A1F2B"/>
    <w:rsid w:val="005A34E6"/>
    <w:rsid w:val="005A3DF4"/>
    <w:rsid w:val="005A7634"/>
    <w:rsid w:val="005A7AF7"/>
    <w:rsid w:val="005A7ED4"/>
    <w:rsid w:val="005B0A22"/>
    <w:rsid w:val="005B1587"/>
    <w:rsid w:val="005B1D9A"/>
    <w:rsid w:val="005B4ED0"/>
    <w:rsid w:val="005B4FE4"/>
    <w:rsid w:val="005B7B32"/>
    <w:rsid w:val="005B7CD6"/>
    <w:rsid w:val="005C08BA"/>
    <w:rsid w:val="005C5A98"/>
    <w:rsid w:val="005C5C23"/>
    <w:rsid w:val="005D06D1"/>
    <w:rsid w:val="005D1C49"/>
    <w:rsid w:val="005D225C"/>
    <w:rsid w:val="005D4952"/>
    <w:rsid w:val="005D5500"/>
    <w:rsid w:val="005D5C44"/>
    <w:rsid w:val="005D7020"/>
    <w:rsid w:val="005D7CB8"/>
    <w:rsid w:val="005E125C"/>
    <w:rsid w:val="005E1547"/>
    <w:rsid w:val="005E16D2"/>
    <w:rsid w:val="005E19DB"/>
    <w:rsid w:val="005E2720"/>
    <w:rsid w:val="005E27C8"/>
    <w:rsid w:val="005E4280"/>
    <w:rsid w:val="005E459D"/>
    <w:rsid w:val="005E4956"/>
    <w:rsid w:val="005E6930"/>
    <w:rsid w:val="005F0AD6"/>
    <w:rsid w:val="005F26ED"/>
    <w:rsid w:val="005F396A"/>
    <w:rsid w:val="005F4FA7"/>
    <w:rsid w:val="005F783D"/>
    <w:rsid w:val="00601E84"/>
    <w:rsid w:val="00601F44"/>
    <w:rsid w:val="00602BBD"/>
    <w:rsid w:val="00604069"/>
    <w:rsid w:val="00604E15"/>
    <w:rsid w:val="00607CB3"/>
    <w:rsid w:val="006112BC"/>
    <w:rsid w:val="006126DE"/>
    <w:rsid w:val="00613FAB"/>
    <w:rsid w:val="00615911"/>
    <w:rsid w:val="00615A23"/>
    <w:rsid w:val="00616A29"/>
    <w:rsid w:val="0062036B"/>
    <w:rsid w:val="006204F6"/>
    <w:rsid w:val="00620639"/>
    <w:rsid w:val="00621B48"/>
    <w:rsid w:val="006232CB"/>
    <w:rsid w:val="006241FD"/>
    <w:rsid w:val="00624C86"/>
    <w:rsid w:val="0063232D"/>
    <w:rsid w:val="006333A9"/>
    <w:rsid w:val="00637920"/>
    <w:rsid w:val="00640BF5"/>
    <w:rsid w:val="0064278C"/>
    <w:rsid w:val="006439D3"/>
    <w:rsid w:val="006446DD"/>
    <w:rsid w:val="00645B5E"/>
    <w:rsid w:val="006478B8"/>
    <w:rsid w:val="00647C16"/>
    <w:rsid w:val="00650D6F"/>
    <w:rsid w:val="006512A4"/>
    <w:rsid w:val="00651368"/>
    <w:rsid w:val="0065377F"/>
    <w:rsid w:val="00653AA5"/>
    <w:rsid w:val="0065434A"/>
    <w:rsid w:val="006570BA"/>
    <w:rsid w:val="006610D8"/>
    <w:rsid w:val="006672C8"/>
    <w:rsid w:val="006715E3"/>
    <w:rsid w:val="0067340F"/>
    <w:rsid w:val="00674144"/>
    <w:rsid w:val="00674494"/>
    <w:rsid w:val="006745B9"/>
    <w:rsid w:val="00677A1D"/>
    <w:rsid w:val="00677F1F"/>
    <w:rsid w:val="00680709"/>
    <w:rsid w:val="00681113"/>
    <w:rsid w:val="006846E2"/>
    <w:rsid w:val="00690338"/>
    <w:rsid w:val="00691E21"/>
    <w:rsid w:val="00692313"/>
    <w:rsid w:val="006957F9"/>
    <w:rsid w:val="00696551"/>
    <w:rsid w:val="006A2CFA"/>
    <w:rsid w:val="006A3350"/>
    <w:rsid w:val="006A4777"/>
    <w:rsid w:val="006A535C"/>
    <w:rsid w:val="006A6793"/>
    <w:rsid w:val="006A71EC"/>
    <w:rsid w:val="006B0F85"/>
    <w:rsid w:val="006B1369"/>
    <w:rsid w:val="006B13D6"/>
    <w:rsid w:val="006B3A81"/>
    <w:rsid w:val="006C0E9B"/>
    <w:rsid w:val="006C2D30"/>
    <w:rsid w:val="006C3514"/>
    <w:rsid w:val="006C6DAD"/>
    <w:rsid w:val="006C7A04"/>
    <w:rsid w:val="006D0185"/>
    <w:rsid w:val="006D42E9"/>
    <w:rsid w:val="006E6BAA"/>
    <w:rsid w:val="006F4E29"/>
    <w:rsid w:val="00702C44"/>
    <w:rsid w:val="00704AA7"/>
    <w:rsid w:val="00704ED2"/>
    <w:rsid w:val="007059A3"/>
    <w:rsid w:val="00707295"/>
    <w:rsid w:val="00710719"/>
    <w:rsid w:val="00710A0D"/>
    <w:rsid w:val="00711C11"/>
    <w:rsid w:val="00711FE4"/>
    <w:rsid w:val="007139B3"/>
    <w:rsid w:val="007156A9"/>
    <w:rsid w:val="00715AC6"/>
    <w:rsid w:val="00716382"/>
    <w:rsid w:val="00722C6C"/>
    <w:rsid w:val="00723342"/>
    <w:rsid w:val="0073435C"/>
    <w:rsid w:val="00734FCB"/>
    <w:rsid w:val="00735720"/>
    <w:rsid w:val="007366E0"/>
    <w:rsid w:val="0074137E"/>
    <w:rsid w:val="00741DBB"/>
    <w:rsid w:val="0074551D"/>
    <w:rsid w:val="00745A21"/>
    <w:rsid w:val="00746F00"/>
    <w:rsid w:val="007471AB"/>
    <w:rsid w:val="00750916"/>
    <w:rsid w:val="00751F4F"/>
    <w:rsid w:val="00752DFA"/>
    <w:rsid w:val="00754045"/>
    <w:rsid w:val="007553ED"/>
    <w:rsid w:val="00760E7E"/>
    <w:rsid w:val="00761174"/>
    <w:rsid w:val="007645B3"/>
    <w:rsid w:val="0077002D"/>
    <w:rsid w:val="00772AA2"/>
    <w:rsid w:val="00773289"/>
    <w:rsid w:val="00774518"/>
    <w:rsid w:val="00774793"/>
    <w:rsid w:val="00775F2F"/>
    <w:rsid w:val="00777C70"/>
    <w:rsid w:val="0078042D"/>
    <w:rsid w:val="0078090F"/>
    <w:rsid w:val="0078100B"/>
    <w:rsid w:val="007834D7"/>
    <w:rsid w:val="007853E3"/>
    <w:rsid w:val="00786A55"/>
    <w:rsid w:val="00787423"/>
    <w:rsid w:val="0079664E"/>
    <w:rsid w:val="00797692"/>
    <w:rsid w:val="0079798B"/>
    <w:rsid w:val="007A4179"/>
    <w:rsid w:val="007B1FFC"/>
    <w:rsid w:val="007B2731"/>
    <w:rsid w:val="007B37B1"/>
    <w:rsid w:val="007B49C4"/>
    <w:rsid w:val="007B615F"/>
    <w:rsid w:val="007B6870"/>
    <w:rsid w:val="007B7A57"/>
    <w:rsid w:val="007C001D"/>
    <w:rsid w:val="007C208D"/>
    <w:rsid w:val="007D5489"/>
    <w:rsid w:val="007D665C"/>
    <w:rsid w:val="007E20F0"/>
    <w:rsid w:val="007E6885"/>
    <w:rsid w:val="007E69A5"/>
    <w:rsid w:val="007E7C99"/>
    <w:rsid w:val="007F0FF0"/>
    <w:rsid w:val="007F351F"/>
    <w:rsid w:val="007F3D89"/>
    <w:rsid w:val="008140C8"/>
    <w:rsid w:val="0081412D"/>
    <w:rsid w:val="00815429"/>
    <w:rsid w:val="00815A70"/>
    <w:rsid w:val="00815DA4"/>
    <w:rsid w:val="00816F43"/>
    <w:rsid w:val="00820D3E"/>
    <w:rsid w:val="00823EEF"/>
    <w:rsid w:val="00824BD8"/>
    <w:rsid w:val="0082551D"/>
    <w:rsid w:val="00831ADE"/>
    <w:rsid w:val="00832C89"/>
    <w:rsid w:val="0083306C"/>
    <w:rsid w:val="00834DE2"/>
    <w:rsid w:val="00836156"/>
    <w:rsid w:val="008367C6"/>
    <w:rsid w:val="00840E48"/>
    <w:rsid w:val="008453AA"/>
    <w:rsid w:val="00846C03"/>
    <w:rsid w:val="00846FC8"/>
    <w:rsid w:val="008500D6"/>
    <w:rsid w:val="00850C07"/>
    <w:rsid w:val="008535FB"/>
    <w:rsid w:val="00853A25"/>
    <w:rsid w:val="00855E21"/>
    <w:rsid w:val="008574FC"/>
    <w:rsid w:val="0086387F"/>
    <w:rsid w:val="008675B9"/>
    <w:rsid w:val="008677AC"/>
    <w:rsid w:val="008716EB"/>
    <w:rsid w:val="00871E90"/>
    <w:rsid w:val="00873895"/>
    <w:rsid w:val="008740D5"/>
    <w:rsid w:val="0087756D"/>
    <w:rsid w:val="00882FA8"/>
    <w:rsid w:val="00891033"/>
    <w:rsid w:val="0089411C"/>
    <w:rsid w:val="00895AD2"/>
    <w:rsid w:val="00895D3F"/>
    <w:rsid w:val="008A1748"/>
    <w:rsid w:val="008A37DF"/>
    <w:rsid w:val="008A381E"/>
    <w:rsid w:val="008A3AB5"/>
    <w:rsid w:val="008A5F98"/>
    <w:rsid w:val="008A6A58"/>
    <w:rsid w:val="008A766A"/>
    <w:rsid w:val="008B26D8"/>
    <w:rsid w:val="008B64E4"/>
    <w:rsid w:val="008C0291"/>
    <w:rsid w:val="008C0F85"/>
    <w:rsid w:val="008C2C2E"/>
    <w:rsid w:val="008C2DA3"/>
    <w:rsid w:val="008C4A0D"/>
    <w:rsid w:val="008C706B"/>
    <w:rsid w:val="008C7F19"/>
    <w:rsid w:val="008D07BA"/>
    <w:rsid w:val="008D1200"/>
    <w:rsid w:val="008D2B31"/>
    <w:rsid w:val="008D3207"/>
    <w:rsid w:val="008D46AD"/>
    <w:rsid w:val="008D46EA"/>
    <w:rsid w:val="008E0579"/>
    <w:rsid w:val="008E0E03"/>
    <w:rsid w:val="008E12AA"/>
    <w:rsid w:val="008E4258"/>
    <w:rsid w:val="008F2A09"/>
    <w:rsid w:val="008F36AF"/>
    <w:rsid w:val="008F3DAF"/>
    <w:rsid w:val="008F4B26"/>
    <w:rsid w:val="008F671E"/>
    <w:rsid w:val="008F73BC"/>
    <w:rsid w:val="008F741D"/>
    <w:rsid w:val="008F79B6"/>
    <w:rsid w:val="008F7DD3"/>
    <w:rsid w:val="00925B0D"/>
    <w:rsid w:val="0093188F"/>
    <w:rsid w:val="00932DAA"/>
    <w:rsid w:val="009347CB"/>
    <w:rsid w:val="00937F98"/>
    <w:rsid w:val="0094415E"/>
    <w:rsid w:val="00945063"/>
    <w:rsid w:val="00946613"/>
    <w:rsid w:val="0095072E"/>
    <w:rsid w:val="00950C8F"/>
    <w:rsid w:val="00950CFC"/>
    <w:rsid w:val="00950DDD"/>
    <w:rsid w:val="00951B06"/>
    <w:rsid w:val="00951FB6"/>
    <w:rsid w:val="00956C2F"/>
    <w:rsid w:val="00960D63"/>
    <w:rsid w:val="00961F06"/>
    <w:rsid w:val="0096346A"/>
    <w:rsid w:val="009643A5"/>
    <w:rsid w:val="00970B41"/>
    <w:rsid w:val="0097203B"/>
    <w:rsid w:val="00975460"/>
    <w:rsid w:val="00977C33"/>
    <w:rsid w:val="0098127A"/>
    <w:rsid w:val="009842E5"/>
    <w:rsid w:val="00985B2C"/>
    <w:rsid w:val="00986527"/>
    <w:rsid w:val="00987452"/>
    <w:rsid w:val="0099033C"/>
    <w:rsid w:val="009910BF"/>
    <w:rsid w:val="0099239F"/>
    <w:rsid w:val="009952EA"/>
    <w:rsid w:val="0099688C"/>
    <w:rsid w:val="00996B6A"/>
    <w:rsid w:val="00996E32"/>
    <w:rsid w:val="00997015"/>
    <w:rsid w:val="009A1212"/>
    <w:rsid w:val="009A3987"/>
    <w:rsid w:val="009A58A7"/>
    <w:rsid w:val="009A76B4"/>
    <w:rsid w:val="009B05BC"/>
    <w:rsid w:val="009B0C60"/>
    <w:rsid w:val="009B0DFB"/>
    <w:rsid w:val="009B3476"/>
    <w:rsid w:val="009B4002"/>
    <w:rsid w:val="009B6ED7"/>
    <w:rsid w:val="009C1DA2"/>
    <w:rsid w:val="009C3FEA"/>
    <w:rsid w:val="009C4DF2"/>
    <w:rsid w:val="009D1BA0"/>
    <w:rsid w:val="009D2DB0"/>
    <w:rsid w:val="009D6CEB"/>
    <w:rsid w:val="009D7306"/>
    <w:rsid w:val="009E1034"/>
    <w:rsid w:val="009E2EEB"/>
    <w:rsid w:val="009E398C"/>
    <w:rsid w:val="009E3DBB"/>
    <w:rsid w:val="009E501C"/>
    <w:rsid w:val="009E5D50"/>
    <w:rsid w:val="009E705D"/>
    <w:rsid w:val="009F08C4"/>
    <w:rsid w:val="009F341E"/>
    <w:rsid w:val="009F40CF"/>
    <w:rsid w:val="009F444B"/>
    <w:rsid w:val="009F5EED"/>
    <w:rsid w:val="009F6045"/>
    <w:rsid w:val="009F61F6"/>
    <w:rsid w:val="009F6A06"/>
    <w:rsid w:val="009F6D73"/>
    <w:rsid w:val="00A00A48"/>
    <w:rsid w:val="00A02928"/>
    <w:rsid w:val="00A06FA4"/>
    <w:rsid w:val="00A0739B"/>
    <w:rsid w:val="00A103BE"/>
    <w:rsid w:val="00A1590F"/>
    <w:rsid w:val="00A215F4"/>
    <w:rsid w:val="00A21983"/>
    <w:rsid w:val="00A21A87"/>
    <w:rsid w:val="00A23169"/>
    <w:rsid w:val="00A23462"/>
    <w:rsid w:val="00A27255"/>
    <w:rsid w:val="00A329AE"/>
    <w:rsid w:val="00A33574"/>
    <w:rsid w:val="00A3520E"/>
    <w:rsid w:val="00A40844"/>
    <w:rsid w:val="00A46A95"/>
    <w:rsid w:val="00A501BD"/>
    <w:rsid w:val="00A50998"/>
    <w:rsid w:val="00A51D01"/>
    <w:rsid w:val="00A6321E"/>
    <w:rsid w:val="00A6517B"/>
    <w:rsid w:val="00A70506"/>
    <w:rsid w:val="00A72DAD"/>
    <w:rsid w:val="00A7349E"/>
    <w:rsid w:val="00A73B1F"/>
    <w:rsid w:val="00A77338"/>
    <w:rsid w:val="00A7756C"/>
    <w:rsid w:val="00A77627"/>
    <w:rsid w:val="00A77693"/>
    <w:rsid w:val="00A855FB"/>
    <w:rsid w:val="00A936F4"/>
    <w:rsid w:val="00A946F1"/>
    <w:rsid w:val="00A95AB1"/>
    <w:rsid w:val="00A960B5"/>
    <w:rsid w:val="00AA4060"/>
    <w:rsid w:val="00AB19D2"/>
    <w:rsid w:val="00AB1D17"/>
    <w:rsid w:val="00AB3846"/>
    <w:rsid w:val="00AB4ABE"/>
    <w:rsid w:val="00AC117E"/>
    <w:rsid w:val="00AC2C8F"/>
    <w:rsid w:val="00AC422E"/>
    <w:rsid w:val="00AC4F1C"/>
    <w:rsid w:val="00AC6DB4"/>
    <w:rsid w:val="00AD1A4A"/>
    <w:rsid w:val="00AD2D66"/>
    <w:rsid w:val="00AD519A"/>
    <w:rsid w:val="00AE0D41"/>
    <w:rsid w:val="00AE2126"/>
    <w:rsid w:val="00AE31EA"/>
    <w:rsid w:val="00AE4FE9"/>
    <w:rsid w:val="00AE5858"/>
    <w:rsid w:val="00AE68CD"/>
    <w:rsid w:val="00AF288A"/>
    <w:rsid w:val="00AF3893"/>
    <w:rsid w:val="00AF43FC"/>
    <w:rsid w:val="00AF5DD3"/>
    <w:rsid w:val="00AF653B"/>
    <w:rsid w:val="00AF6B9F"/>
    <w:rsid w:val="00AF72E0"/>
    <w:rsid w:val="00B026FC"/>
    <w:rsid w:val="00B02ABD"/>
    <w:rsid w:val="00B05F66"/>
    <w:rsid w:val="00B1024F"/>
    <w:rsid w:val="00B104E1"/>
    <w:rsid w:val="00B10B42"/>
    <w:rsid w:val="00B14E9D"/>
    <w:rsid w:val="00B2036D"/>
    <w:rsid w:val="00B20C1A"/>
    <w:rsid w:val="00B238AB"/>
    <w:rsid w:val="00B32329"/>
    <w:rsid w:val="00B3375F"/>
    <w:rsid w:val="00B4095A"/>
    <w:rsid w:val="00B41FAE"/>
    <w:rsid w:val="00B43936"/>
    <w:rsid w:val="00B44207"/>
    <w:rsid w:val="00B44497"/>
    <w:rsid w:val="00B457AF"/>
    <w:rsid w:val="00B45C1B"/>
    <w:rsid w:val="00B45C4C"/>
    <w:rsid w:val="00B47F18"/>
    <w:rsid w:val="00B51B5F"/>
    <w:rsid w:val="00B61637"/>
    <w:rsid w:val="00B62B83"/>
    <w:rsid w:val="00B67203"/>
    <w:rsid w:val="00B674CB"/>
    <w:rsid w:val="00B67A8D"/>
    <w:rsid w:val="00B70D72"/>
    <w:rsid w:val="00B73AB9"/>
    <w:rsid w:val="00B74D95"/>
    <w:rsid w:val="00B754F9"/>
    <w:rsid w:val="00B76480"/>
    <w:rsid w:val="00B766CD"/>
    <w:rsid w:val="00B800C2"/>
    <w:rsid w:val="00B811C3"/>
    <w:rsid w:val="00B83729"/>
    <w:rsid w:val="00B840D9"/>
    <w:rsid w:val="00B84DE3"/>
    <w:rsid w:val="00B87280"/>
    <w:rsid w:val="00B905F3"/>
    <w:rsid w:val="00B90A40"/>
    <w:rsid w:val="00B90DE7"/>
    <w:rsid w:val="00B971E7"/>
    <w:rsid w:val="00BA17BC"/>
    <w:rsid w:val="00BA2D5E"/>
    <w:rsid w:val="00BA3023"/>
    <w:rsid w:val="00BA45A6"/>
    <w:rsid w:val="00BA686F"/>
    <w:rsid w:val="00BB1120"/>
    <w:rsid w:val="00BB32AD"/>
    <w:rsid w:val="00BB3A02"/>
    <w:rsid w:val="00BB3A58"/>
    <w:rsid w:val="00BB4385"/>
    <w:rsid w:val="00BB49F2"/>
    <w:rsid w:val="00BC40E2"/>
    <w:rsid w:val="00BC43C7"/>
    <w:rsid w:val="00BC4C95"/>
    <w:rsid w:val="00BC5EB1"/>
    <w:rsid w:val="00BC6365"/>
    <w:rsid w:val="00BC67EE"/>
    <w:rsid w:val="00BD03F5"/>
    <w:rsid w:val="00BD040F"/>
    <w:rsid w:val="00BD460B"/>
    <w:rsid w:val="00BD4ECB"/>
    <w:rsid w:val="00BD5438"/>
    <w:rsid w:val="00BD69E8"/>
    <w:rsid w:val="00BD6FA7"/>
    <w:rsid w:val="00BE107A"/>
    <w:rsid w:val="00BE3BE5"/>
    <w:rsid w:val="00BE41F6"/>
    <w:rsid w:val="00BE5D2F"/>
    <w:rsid w:val="00BE6F48"/>
    <w:rsid w:val="00BF12BE"/>
    <w:rsid w:val="00BF1FF0"/>
    <w:rsid w:val="00BF2E08"/>
    <w:rsid w:val="00BF2F23"/>
    <w:rsid w:val="00BF326D"/>
    <w:rsid w:val="00BF387D"/>
    <w:rsid w:val="00BF3955"/>
    <w:rsid w:val="00C01877"/>
    <w:rsid w:val="00C0395A"/>
    <w:rsid w:val="00C105CE"/>
    <w:rsid w:val="00C117CF"/>
    <w:rsid w:val="00C149C5"/>
    <w:rsid w:val="00C1770E"/>
    <w:rsid w:val="00C20D5F"/>
    <w:rsid w:val="00C221A6"/>
    <w:rsid w:val="00C25356"/>
    <w:rsid w:val="00C26A6D"/>
    <w:rsid w:val="00C3046E"/>
    <w:rsid w:val="00C3275D"/>
    <w:rsid w:val="00C419B2"/>
    <w:rsid w:val="00C42BD5"/>
    <w:rsid w:val="00C42C05"/>
    <w:rsid w:val="00C45166"/>
    <w:rsid w:val="00C4652C"/>
    <w:rsid w:val="00C46820"/>
    <w:rsid w:val="00C51347"/>
    <w:rsid w:val="00C5277E"/>
    <w:rsid w:val="00C53F55"/>
    <w:rsid w:val="00C559EE"/>
    <w:rsid w:val="00C61977"/>
    <w:rsid w:val="00C624B6"/>
    <w:rsid w:val="00C633C1"/>
    <w:rsid w:val="00C6632A"/>
    <w:rsid w:val="00C6659E"/>
    <w:rsid w:val="00C72F96"/>
    <w:rsid w:val="00C778D5"/>
    <w:rsid w:val="00C80FE6"/>
    <w:rsid w:val="00C81052"/>
    <w:rsid w:val="00C81847"/>
    <w:rsid w:val="00C84166"/>
    <w:rsid w:val="00C86651"/>
    <w:rsid w:val="00C8753F"/>
    <w:rsid w:val="00C92783"/>
    <w:rsid w:val="00C928C7"/>
    <w:rsid w:val="00C9601B"/>
    <w:rsid w:val="00C97262"/>
    <w:rsid w:val="00C973ED"/>
    <w:rsid w:val="00C978D5"/>
    <w:rsid w:val="00CA201F"/>
    <w:rsid w:val="00CA38C9"/>
    <w:rsid w:val="00CA38E4"/>
    <w:rsid w:val="00CA534E"/>
    <w:rsid w:val="00CA6BC9"/>
    <w:rsid w:val="00CA6DA6"/>
    <w:rsid w:val="00CC2D74"/>
    <w:rsid w:val="00CC3877"/>
    <w:rsid w:val="00CC3DD6"/>
    <w:rsid w:val="00CC4DE6"/>
    <w:rsid w:val="00CC53B8"/>
    <w:rsid w:val="00CC5F45"/>
    <w:rsid w:val="00CC66EB"/>
    <w:rsid w:val="00CD1DA9"/>
    <w:rsid w:val="00CD239F"/>
    <w:rsid w:val="00CD5ACE"/>
    <w:rsid w:val="00CE2A6D"/>
    <w:rsid w:val="00CE4533"/>
    <w:rsid w:val="00CE5B95"/>
    <w:rsid w:val="00CE5D7C"/>
    <w:rsid w:val="00CF2DE5"/>
    <w:rsid w:val="00CF39D0"/>
    <w:rsid w:val="00CF57A6"/>
    <w:rsid w:val="00D00669"/>
    <w:rsid w:val="00D0082E"/>
    <w:rsid w:val="00D02C02"/>
    <w:rsid w:val="00D10D06"/>
    <w:rsid w:val="00D11CE5"/>
    <w:rsid w:val="00D1378C"/>
    <w:rsid w:val="00D140B2"/>
    <w:rsid w:val="00D1480D"/>
    <w:rsid w:val="00D16124"/>
    <w:rsid w:val="00D17751"/>
    <w:rsid w:val="00D17A1D"/>
    <w:rsid w:val="00D2123C"/>
    <w:rsid w:val="00D2231F"/>
    <w:rsid w:val="00D23FA4"/>
    <w:rsid w:val="00D24F80"/>
    <w:rsid w:val="00D319BA"/>
    <w:rsid w:val="00D31B98"/>
    <w:rsid w:val="00D3249D"/>
    <w:rsid w:val="00D35BF1"/>
    <w:rsid w:val="00D37B61"/>
    <w:rsid w:val="00D41251"/>
    <w:rsid w:val="00D413BC"/>
    <w:rsid w:val="00D43597"/>
    <w:rsid w:val="00D4783F"/>
    <w:rsid w:val="00D50F0C"/>
    <w:rsid w:val="00D54330"/>
    <w:rsid w:val="00D555E4"/>
    <w:rsid w:val="00D55836"/>
    <w:rsid w:val="00D55D15"/>
    <w:rsid w:val="00D664AF"/>
    <w:rsid w:val="00D701F8"/>
    <w:rsid w:val="00D71C5F"/>
    <w:rsid w:val="00D71EEC"/>
    <w:rsid w:val="00D7252B"/>
    <w:rsid w:val="00D73B5F"/>
    <w:rsid w:val="00D747C7"/>
    <w:rsid w:val="00D74B76"/>
    <w:rsid w:val="00D7568E"/>
    <w:rsid w:val="00D76144"/>
    <w:rsid w:val="00D80F7E"/>
    <w:rsid w:val="00D813A2"/>
    <w:rsid w:val="00D8323B"/>
    <w:rsid w:val="00D83EB7"/>
    <w:rsid w:val="00D840EE"/>
    <w:rsid w:val="00D8617A"/>
    <w:rsid w:val="00D865E4"/>
    <w:rsid w:val="00D86749"/>
    <w:rsid w:val="00D87547"/>
    <w:rsid w:val="00D90557"/>
    <w:rsid w:val="00D96E4A"/>
    <w:rsid w:val="00D97C9B"/>
    <w:rsid w:val="00DA3ED1"/>
    <w:rsid w:val="00DA4A11"/>
    <w:rsid w:val="00DA68C3"/>
    <w:rsid w:val="00DA785D"/>
    <w:rsid w:val="00DB4DB9"/>
    <w:rsid w:val="00DB6A39"/>
    <w:rsid w:val="00DC0FAC"/>
    <w:rsid w:val="00DC5470"/>
    <w:rsid w:val="00DC6096"/>
    <w:rsid w:val="00DC7A6E"/>
    <w:rsid w:val="00DD29BE"/>
    <w:rsid w:val="00DD3079"/>
    <w:rsid w:val="00DD4A29"/>
    <w:rsid w:val="00DD5564"/>
    <w:rsid w:val="00DE34B3"/>
    <w:rsid w:val="00DE3708"/>
    <w:rsid w:val="00DE4403"/>
    <w:rsid w:val="00DE4BCC"/>
    <w:rsid w:val="00DE655D"/>
    <w:rsid w:val="00DF0B8F"/>
    <w:rsid w:val="00DF1B70"/>
    <w:rsid w:val="00DF2A1B"/>
    <w:rsid w:val="00DF6DF2"/>
    <w:rsid w:val="00DF7860"/>
    <w:rsid w:val="00E111F5"/>
    <w:rsid w:val="00E12CFF"/>
    <w:rsid w:val="00E1350F"/>
    <w:rsid w:val="00E13981"/>
    <w:rsid w:val="00E14195"/>
    <w:rsid w:val="00E16EAF"/>
    <w:rsid w:val="00E170BE"/>
    <w:rsid w:val="00E21A74"/>
    <w:rsid w:val="00E229B1"/>
    <w:rsid w:val="00E27CD2"/>
    <w:rsid w:val="00E31686"/>
    <w:rsid w:val="00E329FB"/>
    <w:rsid w:val="00E44CA5"/>
    <w:rsid w:val="00E4663E"/>
    <w:rsid w:val="00E5049E"/>
    <w:rsid w:val="00E520A7"/>
    <w:rsid w:val="00E52954"/>
    <w:rsid w:val="00E5325B"/>
    <w:rsid w:val="00E55370"/>
    <w:rsid w:val="00E6063D"/>
    <w:rsid w:val="00E61047"/>
    <w:rsid w:val="00E61962"/>
    <w:rsid w:val="00E62A22"/>
    <w:rsid w:val="00E63261"/>
    <w:rsid w:val="00E63762"/>
    <w:rsid w:val="00E65EC9"/>
    <w:rsid w:val="00E7514D"/>
    <w:rsid w:val="00E76388"/>
    <w:rsid w:val="00E82A37"/>
    <w:rsid w:val="00E83F8C"/>
    <w:rsid w:val="00E85002"/>
    <w:rsid w:val="00E85074"/>
    <w:rsid w:val="00E86DF8"/>
    <w:rsid w:val="00E87BA1"/>
    <w:rsid w:val="00E912CC"/>
    <w:rsid w:val="00E9243C"/>
    <w:rsid w:val="00E93BC5"/>
    <w:rsid w:val="00E95B68"/>
    <w:rsid w:val="00EA1CB4"/>
    <w:rsid w:val="00EA2143"/>
    <w:rsid w:val="00EA3EB5"/>
    <w:rsid w:val="00EA6371"/>
    <w:rsid w:val="00EB351B"/>
    <w:rsid w:val="00EB7765"/>
    <w:rsid w:val="00EC12DF"/>
    <w:rsid w:val="00EC2CCA"/>
    <w:rsid w:val="00EC369E"/>
    <w:rsid w:val="00EC4840"/>
    <w:rsid w:val="00ED094C"/>
    <w:rsid w:val="00ED1FDE"/>
    <w:rsid w:val="00EE1128"/>
    <w:rsid w:val="00EE1689"/>
    <w:rsid w:val="00EE23B8"/>
    <w:rsid w:val="00EE52C0"/>
    <w:rsid w:val="00EE6A07"/>
    <w:rsid w:val="00EF065E"/>
    <w:rsid w:val="00EF094E"/>
    <w:rsid w:val="00EF0E88"/>
    <w:rsid w:val="00EF42D3"/>
    <w:rsid w:val="00EF5237"/>
    <w:rsid w:val="00EF5AEB"/>
    <w:rsid w:val="00F040B4"/>
    <w:rsid w:val="00F04814"/>
    <w:rsid w:val="00F05A85"/>
    <w:rsid w:val="00F06D88"/>
    <w:rsid w:val="00F07BD2"/>
    <w:rsid w:val="00F110D2"/>
    <w:rsid w:val="00F1124E"/>
    <w:rsid w:val="00F11AAC"/>
    <w:rsid w:val="00F140BA"/>
    <w:rsid w:val="00F15C93"/>
    <w:rsid w:val="00F17A11"/>
    <w:rsid w:val="00F20EA4"/>
    <w:rsid w:val="00F211F2"/>
    <w:rsid w:val="00F2225B"/>
    <w:rsid w:val="00F22555"/>
    <w:rsid w:val="00F3115C"/>
    <w:rsid w:val="00F31A13"/>
    <w:rsid w:val="00F3235A"/>
    <w:rsid w:val="00F35DD0"/>
    <w:rsid w:val="00F36E0C"/>
    <w:rsid w:val="00F40D8F"/>
    <w:rsid w:val="00F41343"/>
    <w:rsid w:val="00F415EE"/>
    <w:rsid w:val="00F461A3"/>
    <w:rsid w:val="00F50F82"/>
    <w:rsid w:val="00F5199E"/>
    <w:rsid w:val="00F525F8"/>
    <w:rsid w:val="00F54709"/>
    <w:rsid w:val="00F55415"/>
    <w:rsid w:val="00F60C42"/>
    <w:rsid w:val="00F62D51"/>
    <w:rsid w:val="00F6419C"/>
    <w:rsid w:val="00F66E4B"/>
    <w:rsid w:val="00F67FDF"/>
    <w:rsid w:val="00F70187"/>
    <w:rsid w:val="00F72B3C"/>
    <w:rsid w:val="00F75341"/>
    <w:rsid w:val="00F8175C"/>
    <w:rsid w:val="00F82B27"/>
    <w:rsid w:val="00F82F5F"/>
    <w:rsid w:val="00F835E4"/>
    <w:rsid w:val="00F8462F"/>
    <w:rsid w:val="00F85A66"/>
    <w:rsid w:val="00F90F0B"/>
    <w:rsid w:val="00F9281A"/>
    <w:rsid w:val="00F92F62"/>
    <w:rsid w:val="00F9362B"/>
    <w:rsid w:val="00F9363A"/>
    <w:rsid w:val="00F94F76"/>
    <w:rsid w:val="00F9538D"/>
    <w:rsid w:val="00F96A19"/>
    <w:rsid w:val="00F96B86"/>
    <w:rsid w:val="00FA23DD"/>
    <w:rsid w:val="00FA5077"/>
    <w:rsid w:val="00FA58C9"/>
    <w:rsid w:val="00FB1B04"/>
    <w:rsid w:val="00FB1C9C"/>
    <w:rsid w:val="00FC36A2"/>
    <w:rsid w:val="00FC3F30"/>
    <w:rsid w:val="00FD2AA4"/>
    <w:rsid w:val="00FD4222"/>
    <w:rsid w:val="00FD56F0"/>
    <w:rsid w:val="00FD64A6"/>
    <w:rsid w:val="00FD6607"/>
    <w:rsid w:val="00FD6DC3"/>
    <w:rsid w:val="00FE0887"/>
    <w:rsid w:val="00FE2958"/>
    <w:rsid w:val="00FE29C4"/>
    <w:rsid w:val="00FE2F4A"/>
    <w:rsid w:val="00FE3A8E"/>
    <w:rsid w:val="00FE4C4C"/>
    <w:rsid w:val="00FE5E80"/>
    <w:rsid w:val="00FF1BC0"/>
    <w:rsid w:val="00FF1BE3"/>
    <w:rsid w:val="00FF62E5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63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E63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E6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E63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E6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E63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0E63"/>
    <w:rPr>
      <w:rFonts w:ascii="Arial" w:eastAsia="仿宋_GB2312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E6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E63"/>
    <w:rPr>
      <w:rFonts w:ascii="Arial" w:eastAsia="黑体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E6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4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0E63"/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rsid w:val="00540E63"/>
    <w:rPr>
      <w:rFonts w:ascii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40E63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0D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227</Words>
  <Characters>1300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abcd</cp:lastModifiedBy>
  <cp:revision>7</cp:revision>
  <cp:lastPrinted>2019-02-12T03:15:00Z</cp:lastPrinted>
  <dcterms:created xsi:type="dcterms:W3CDTF">2018-03-30T23:03:00Z</dcterms:created>
  <dcterms:modified xsi:type="dcterms:W3CDTF">2019-02-21T05:34:00Z</dcterms:modified>
</cp:coreProperties>
</file>