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C1" w:rsidRDefault="00336EC1" w:rsidP="00A43738">
      <w:pPr>
        <w:jc w:val="center"/>
        <w:rPr>
          <w:rFonts w:ascii="黑体" w:eastAsia="黑体" w:hAnsi="黑体" w:cs="Times New Roman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406.55pt;margin-top:10.85pt;width:78.75pt;height:25.75pt;z-index:251658752;visibility:visible;mso-wrap-distance-top:3.6pt;mso-wrap-distance-bottom:3.6pt">
            <v:textbox>
              <w:txbxContent>
                <w:p w:rsidR="00336EC1" w:rsidRDefault="00336EC1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请记得贴照片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文字 8" o:spid="_x0000_s1027" type="#_x0000_t75" alt="" style="position:absolute;left:0;text-align:left;margin-left:329.25pt;margin-top:-34.5pt;width:69.75pt;height:75pt;z-index:251657728;visibility:visible;mso-wrap-edited:f">
            <v:imagedata r:id="rId6" o:title=""/>
          </v:shape>
        </w:pict>
      </w:r>
      <w:r>
        <w:rPr>
          <w:noProof/>
        </w:rPr>
        <w:pict>
          <v:shape id="图片 1" o:spid="_x0000_s1028" type="#_x0000_t75" alt="" style="position:absolute;left:0;text-align:left;margin-left:35.25pt;margin-top:-19.7pt;width:63pt;height:62.25pt;z-index:251656704;visibility:visible;mso-wrap-edited:f">
            <v:imagedata r:id="rId7" o:title=""/>
          </v:shape>
        </w:pict>
      </w:r>
      <w:r>
        <w:rPr>
          <w:rFonts w:ascii="Arial Black" w:hAnsi="Arial Black" w:cs="Arial Black"/>
          <w:b/>
          <w:bCs/>
          <w:sz w:val="22"/>
          <w:szCs w:val="22"/>
        </w:rPr>
        <w:t>ZIBS Candidate Registration Form</w:t>
      </w:r>
    </w:p>
    <w:p w:rsidR="00336EC1" w:rsidRDefault="00336EC1" w:rsidP="00A43738">
      <w:pPr>
        <w:jc w:val="center"/>
        <w:rPr>
          <w:rFonts w:ascii="黑体" w:eastAsia="黑体" w:hAnsi="黑体" w:cs="Times New Roman"/>
          <w:sz w:val="22"/>
          <w:szCs w:val="22"/>
        </w:rPr>
      </w:pPr>
      <w:r>
        <w:rPr>
          <w:rFonts w:ascii="黑体" w:eastAsia="黑体" w:hAnsi="黑体" w:cs="黑体" w:hint="eastAsia"/>
          <w:sz w:val="22"/>
          <w:szCs w:val="22"/>
        </w:rPr>
        <w:t>应聘登记表</w:t>
      </w:r>
    </w:p>
    <w:p w:rsidR="00336EC1" w:rsidRDefault="00336EC1" w:rsidP="006A0970">
      <w:pPr>
        <w:rPr>
          <w:rFonts w:ascii="黑体" w:eastAsia="黑体" w:hAnsi="黑体" w:cs="Times New Roman"/>
          <w:sz w:val="22"/>
          <w:szCs w:val="22"/>
        </w:rPr>
      </w:pPr>
    </w:p>
    <w:tbl>
      <w:tblPr>
        <w:tblW w:w="9924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53"/>
        <w:gridCol w:w="151"/>
        <w:gridCol w:w="84"/>
        <w:gridCol w:w="1325"/>
        <w:gridCol w:w="31"/>
        <w:gridCol w:w="1854"/>
        <w:gridCol w:w="1357"/>
        <w:gridCol w:w="708"/>
        <w:gridCol w:w="994"/>
        <w:gridCol w:w="567"/>
        <w:gridCol w:w="1700"/>
      </w:tblGrid>
      <w:tr w:rsidR="00336EC1" w:rsidRPr="004D3F8F">
        <w:trPr>
          <w:trHeight w:val="201"/>
        </w:trPr>
        <w:tc>
          <w:tcPr>
            <w:tcW w:w="27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A4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Apply Position</w:t>
            </w:r>
          </w:p>
          <w:p w:rsidR="00336EC1" w:rsidRPr="004D3F8F" w:rsidRDefault="00336EC1" w:rsidP="00A4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cs="宋体" w:hint="eastAsia"/>
                <w:b/>
                <w:bCs/>
                <w:sz w:val="18"/>
                <w:szCs w:val="18"/>
              </w:rPr>
              <w:t>应聘职位</w:t>
            </w:r>
          </w:p>
        </w:tc>
        <w:tc>
          <w:tcPr>
            <w:tcW w:w="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1776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1776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1776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1776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Expected Salary(before tax)</w:t>
            </w:r>
          </w:p>
          <w:p w:rsidR="00336EC1" w:rsidRPr="004D3F8F" w:rsidRDefault="00336EC1" w:rsidP="001776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cs="宋体" w:hint="eastAsia"/>
                <w:b/>
                <w:bCs/>
                <w:sz w:val="18"/>
                <w:szCs w:val="18"/>
              </w:rPr>
              <w:t>期望年薪</w:t>
            </w:r>
            <w:r w:rsidRPr="004D3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4D3F8F">
              <w:rPr>
                <w:rFonts w:cs="宋体" w:hint="eastAsia"/>
                <w:b/>
                <w:bCs/>
                <w:sz w:val="18"/>
                <w:szCs w:val="18"/>
              </w:rPr>
              <w:t>税前</w:t>
            </w:r>
            <w:r w:rsidRPr="004D3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1776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36EC1" w:rsidRDefault="00336EC1" w:rsidP="0017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36EC1" w:rsidRPr="004D3F8F">
        <w:trPr>
          <w:trHeight w:val="226"/>
        </w:trPr>
        <w:tc>
          <w:tcPr>
            <w:tcW w:w="271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1776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</w:t>
            </w:r>
          </w:p>
          <w:p w:rsidR="00336EC1" w:rsidRPr="004D3F8F" w:rsidRDefault="00336EC1" w:rsidP="001776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b/>
                <w:bCs/>
                <w:sz w:val="18"/>
                <w:szCs w:val="18"/>
              </w:rPr>
              <w:t>一般情况</w:t>
            </w:r>
          </w:p>
        </w:tc>
        <w:tc>
          <w:tcPr>
            <w:tcW w:w="3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1776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17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17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17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17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17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336EC1" w:rsidRDefault="00336EC1" w:rsidP="0017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C1" w:rsidRPr="004D3F8F">
        <w:trPr>
          <w:trHeight w:val="134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1776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Chinese Name                    </w:t>
            </w:r>
          </w:p>
          <w:p w:rsidR="00336EC1" w:rsidRPr="004D3F8F" w:rsidRDefault="00336EC1" w:rsidP="00177697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姓名</w:t>
            </w:r>
            <w:r>
              <w:rPr>
                <w:rFonts w:ascii="黑体" w:eastAsia="黑体" w:hAnsi="黑体" w:cs="黑体"/>
                <w:sz w:val="18"/>
                <w:szCs w:val="18"/>
              </w:rPr>
              <w:t>(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中文</w:t>
            </w:r>
            <w:r>
              <w:rPr>
                <w:rFonts w:ascii="黑体" w:eastAsia="黑体" w:hAnsi="黑体" w:cs="黑体"/>
                <w:sz w:val="18"/>
                <w:szCs w:val="18"/>
              </w:rPr>
              <w:t>)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1776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1776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Politics Status </w:t>
            </w:r>
          </w:p>
          <w:p w:rsidR="00336EC1" w:rsidRPr="004D3F8F" w:rsidRDefault="00336EC1" w:rsidP="001776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政治面貌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1776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1776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  <w:p w:rsidR="00336EC1" w:rsidRPr="004D3F8F" w:rsidRDefault="00336EC1" w:rsidP="001776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>性别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1776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336EC1" w:rsidRDefault="00336EC1" w:rsidP="00711A67">
            <w:pPr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微信号</w:t>
            </w:r>
          </w:p>
          <w:p w:rsidR="00336EC1" w:rsidRPr="00711A67" w:rsidRDefault="00336EC1" w:rsidP="001776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WeChat</w:t>
            </w:r>
          </w:p>
        </w:tc>
      </w:tr>
      <w:tr w:rsidR="00336EC1" w:rsidRPr="004D3F8F">
        <w:trPr>
          <w:trHeight w:val="626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E-mail Address</w:t>
            </w:r>
          </w:p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邮箱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国籍</w:t>
            </w:r>
            <w:r>
              <w:rPr>
                <w:rFonts w:ascii="黑体" w:eastAsia="黑体" w:hAnsi="黑体" w:cs="黑体"/>
                <w:sz w:val="18"/>
                <w:szCs w:val="18"/>
              </w:rPr>
              <w:t>/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民族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Mobile Phone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336EC1" w:rsidRPr="00036040" w:rsidRDefault="00336EC1" w:rsidP="00711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移动电话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        </w:t>
            </w:r>
          </w:p>
          <w:p w:rsidR="00336EC1" w:rsidRPr="00036040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EC1" w:rsidRPr="004D3F8F">
        <w:trPr>
          <w:trHeight w:val="134"/>
        </w:trPr>
        <w:tc>
          <w:tcPr>
            <w:tcW w:w="11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36EC1" w:rsidRPr="004D3F8F" w:rsidRDefault="00336EC1" w:rsidP="000B23CC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ID Card </w:t>
            </w:r>
          </w:p>
          <w:p w:rsidR="00336EC1" w:rsidRPr="004D3F8F" w:rsidRDefault="00336EC1" w:rsidP="000B23C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>身份证号码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ind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6EC1" w:rsidRPr="004D3F8F">
        <w:trPr>
          <w:trHeight w:val="226"/>
        </w:trPr>
        <w:tc>
          <w:tcPr>
            <w:tcW w:w="2744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336EC1" w:rsidRPr="004D3F8F" w:rsidRDefault="00336EC1" w:rsidP="001D3DA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Are you willing to work in Haining</w:t>
            </w:r>
            <w:r w:rsidRPr="004D3F8F">
              <w:rPr>
                <w:rFonts w:cs="宋体" w:hint="eastAsia"/>
                <w:sz w:val="18"/>
                <w:szCs w:val="18"/>
              </w:rPr>
              <w:t>？</w:t>
            </w:r>
            <w:r>
              <w:rPr>
                <w:sz w:val="18"/>
                <w:szCs w:val="18"/>
              </w:rPr>
              <w:t>(For positions base in Haining only)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Height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Weight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226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您是否愿意在海宁工作？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身高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体重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226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Current Address</w:t>
            </w:r>
          </w:p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当前居住地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Zip Code</w:t>
            </w:r>
          </w:p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邮编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Home Phone</w:t>
            </w:r>
          </w:p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>家庭电话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EC1" w:rsidRPr="004D3F8F">
        <w:trPr>
          <w:trHeight w:val="201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040">
              <w:rPr>
                <w:rFonts w:ascii="Times New Roman" w:hAnsi="Times New Roman" w:cs="Times New Roman"/>
                <w:sz w:val="18"/>
                <w:szCs w:val="18"/>
              </w:rPr>
              <w:t>Registered Address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Pr="004D3F8F" w:rsidRDefault="00336EC1" w:rsidP="001D3DA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Start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to Work</w:t>
            </w: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nil"/>
              <w:right w:val="double" w:sz="6" w:space="0" w:color="auto"/>
            </w:tcBorders>
            <w:noWrap/>
            <w:vAlign w:val="bottom"/>
          </w:tcPr>
          <w:p w:rsidR="00336EC1" w:rsidRPr="008F2F4E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201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户口所在地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参加工作时间</w:t>
            </w:r>
          </w:p>
        </w:tc>
        <w:tc>
          <w:tcPr>
            <w:tcW w:w="3969" w:type="dxa"/>
            <w:gridSpan w:val="4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EC1" w:rsidRPr="004D3F8F">
        <w:trPr>
          <w:trHeight w:val="226"/>
        </w:trPr>
        <w:tc>
          <w:tcPr>
            <w:tcW w:w="9924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How Do You Know about this Recruiting?                                                           </w:t>
            </w:r>
          </w:p>
        </w:tc>
      </w:tr>
      <w:tr w:rsidR="00336EC1" w:rsidRPr="004D3F8F">
        <w:trPr>
          <w:trHeight w:val="226"/>
        </w:trPr>
        <w:tc>
          <w:tcPr>
            <w:tcW w:w="9924" w:type="dxa"/>
            <w:gridSpan w:val="11"/>
            <w:tcBorders>
              <w:top w:val="nil"/>
              <w:left w:val="double" w:sz="4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您从何处得知本单位正在招聘的？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                           </w:t>
            </w:r>
          </w:p>
        </w:tc>
      </w:tr>
      <w:tr w:rsidR="00336EC1" w:rsidRPr="004D3F8F">
        <w:trPr>
          <w:trHeight w:val="226"/>
        </w:trPr>
        <w:tc>
          <w:tcPr>
            <w:tcW w:w="9924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>：</w:t>
            </w: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If recommended/ introduced by anyone in the organization, please indicate:     Name             Dept.                        </w:t>
            </w:r>
          </w:p>
        </w:tc>
      </w:tr>
      <w:tr w:rsidR="00336EC1" w:rsidRPr="004D3F8F">
        <w:trPr>
          <w:trHeight w:val="226"/>
        </w:trPr>
        <w:tc>
          <w:tcPr>
            <w:tcW w:w="9924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注：若为单位内部人员推荐，请注明：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                            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姓名：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          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部门：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         </w:t>
            </w:r>
          </w:p>
        </w:tc>
      </w:tr>
      <w:tr w:rsidR="00336EC1" w:rsidRPr="004D3F8F">
        <w:trPr>
          <w:trHeight w:val="226"/>
        </w:trPr>
        <w:tc>
          <w:tcPr>
            <w:tcW w:w="8224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Work Experience (History Background Investigation will be implemented at the final employment stage)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C1" w:rsidRPr="004D3F8F">
        <w:trPr>
          <w:trHeight w:val="226"/>
        </w:trPr>
        <w:tc>
          <w:tcPr>
            <w:tcW w:w="8224" w:type="dxa"/>
            <w:gridSpan w:val="10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cs="宋体" w:hint="eastAsia"/>
                <w:b/>
                <w:bCs/>
                <w:sz w:val="18"/>
                <w:szCs w:val="18"/>
              </w:rPr>
              <w:t>任职记录</w:t>
            </w:r>
            <w:r w:rsidRPr="004D3F8F">
              <w:rPr>
                <w:b/>
                <w:bCs/>
                <w:sz w:val="18"/>
                <w:szCs w:val="18"/>
              </w:rPr>
              <w:t>(</w:t>
            </w:r>
            <w:r w:rsidRPr="004D3F8F">
              <w:rPr>
                <w:rFonts w:cs="宋体" w:hint="eastAsia"/>
                <w:b/>
                <w:bCs/>
                <w:sz w:val="18"/>
                <w:szCs w:val="18"/>
              </w:rPr>
              <w:t>在最后录用阶段单位将对您进行背景调查，如有虚假单位将不予录用。</w:t>
            </w:r>
            <w:r w:rsidRPr="004D3F8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417"/>
        </w:trPr>
        <w:tc>
          <w:tcPr>
            <w:tcW w:w="1388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Work Period 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6EC1" w:rsidRPr="004D3F8F" w:rsidRDefault="00336EC1" w:rsidP="000B23CC">
            <w:pPr>
              <w:ind w:firstLineChars="250" w:firstLine="450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Name of Employer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Job Title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F8F">
              <w:rPr>
                <w:rFonts w:ascii="Times New Roman" w:hAnsi="Times New Roman" w:cs="Times New Roman"/>
                <w:sz w:val="16"/>
                <w:szCs w:val="16"/>
              </w:rPr>
              <w:t>Reason for Leaving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Compensation &amp; Benefits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8F">
              <w:rPr>
                <w:rFonts w:ascii="Times New Roman" w:hAnsi="Times New Roman" w:cs="Times New Roman"/>
                <w:sz w:val="16"/>
                <w:szCs w:val="16"/>
              </w:rPr>
              <w:t>References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8F">
              <w:rPr>
                <w:rFonts w:ascii="Times New Roman" w:hAnsi="Times New Roman" w:cs="Times New Roman"/>
                <w:sz w:val="16"/>
                <w:szCs w:val="16"/>
              </w:rPr>
              <w:t>Office Phone</w:t>
            </w:r>
          </w:p>
        </w:tc>
      </w:tr>
      <w:tr w:rsidR="00336EC1" w:rsidRPr="004D3F8F">
        <w:trPr>
          <w:trHeight w:val="80"/>
        </w:trPr>
        <w:tc>
          <w:tcPr>
            <w:tcW w:w="13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工作期间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C1" w:rsidRDefault="00336EC1" w:rsidP="000B23CC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单位名称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Default="00336EC1" w:rsidP="000B23CC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职位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Default="00336EC1" w:rsidP="000B23CC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辞职原因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Default="00336EC1" w:rsidP="000B23CC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收入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Default="00336EC1" w:rsidP="000B23CC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证明人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36EC1" w:rsidRDefault="00336EC1" w:rsidP="000B23CC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办公电话</w:t>
            </w:r>
          </w:p>
        </w:tc>
      </w:tr>
      <w:tr w:rsidR="00336EC1" w:rsidRPr="004D3F8F">
        <w:trPr>
          <w:trHeight w:val="278"/>
        </w:trPr>
        <w:tc>
          <w:tcPr>
            <w:tcW w:w="13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303"/>
        </w:trPr>
        <w:tc>
          <w:tcPr>
            <w:tcW w:w="13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278"/>
        </w:trPr>
        <w:tc>
          <w:tcPr>
            <w:tcW w:w="13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226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C1" w:rsidRPr="004D3F8F">
        <w:trPr>
          <w:trHeight w:val="226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4D3F8F">
              <w:rPr>
                <w:rFonts w:cs="宋体" w:hint="eastAsia"/>
                <w:b/>
                <w:bCs/>
                <w:sz w:val="18"/>
                <w:szCs w:val="18"/>
              </w:rPr>
              <w:t>教育背景</w:t>
            </w:r>
          </w:p>
        </w:tc>
        <w:tc>
          <w:tcPr>
            <w:tcW w:w="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278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Period Attended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Certificate/Degree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Name of School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Major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Graduate/Off</w:t>
            </w:r>
          </w:p>
        </w:tc>
      </w:tr>
      <w:tr w:rsidR="00336EC1" w:rsidRPr="004D3F8F">
        <w:trPr>
          <w:trHeight w:val="189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6EC1" w:rsidRDefault="00336EC1" w:rsidP="000B23CC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在学期间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Default="00336EC1" w:rsidP="000B23CC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证书</w:t>
            </w:r>
            <w:r>
              <w:rPr>
                <w:rFonts w:ascii="黑体" w:eastAsia="黑体" w:hAnsi="黑体" w:cs="黑体"/>
                <w:sz w:val="18"/>
                <w:szCs w:val="18"/>
              </w:rPr>
              <w:t>/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学位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6EC1" w:rsidRDefault="00336EC1" w:rsidP="000B23CC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学校名称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Default="00336EC1" w:rsidP="000B23CC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专业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336EC1" w:rsidRDefault="00336EC1" w:rsidP="000B23CC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毕</w:t>
            </w:r>
            <w:r>
              <w:rPr>
                <w:rFonts w:ascii="黑体" w:eastAsia="黑体" w:hAnsi="黑体" w:cs="黑体"/>
                <w:sz w:val="18"/>
                <w:szCs w:val="18"/>
              </w:rPr>
              <w:t>/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结</w:t>
            </w:r>
            <w:r>
              <w:rPr>
                <w:rFonts w:ascii="黑体" w:eastAsia="黑体" w:hAnsi="黑体" w:cs="黑体"/>
                <w:sz w:val="18"/>
                <w:szCs w:val="18"/>
              </w:rPr>
              <w:t>/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肄业</w:t>
            </w:r>
          </w:p>
        </w:tc>
      </w:tr>
      <w:tr w:rsidR="00336EC1" w:rsidRPr="004D3F8F">
        <w:trPr>
          <w:trHeight w:val="265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240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253"/>
        </w:trPr>
        <w:tc>
          <w:tcPr>
            <w:tcW w:w="271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4D3F8F">
              <w:rPr>
                <w:rFonts w:ascii="Times New Roman" w:hAnsi="Times New Roman" w:cs="Times New Roman"/>
                <w:vanish/>
                <w:sz w:val="18"/>
                <w:szCs w:val="18"/>
              </w:rPr>
              <w:t xml:space="preserve">               </w:t>
            </w:r>
            <w:r w:rsidRPr="004D3F8F">
              <w:rPr>
                <w:rFonts w:cs="宋体" w:hint="eastAsia"/>
                <w:vanish/>
                <w:sz w:val="18"/>
                <w:szCs w:val="18"/>
              </w:rPr>
              <w:t>年</w:t>
            </w:r>
            <w:r w:rsidRPr="004D3F8F">
              <w:rPr>
                <w:rFonts w:ascii="Times New Roman" w:hAnsi="Times New Roman" w:cs="Times New Roman"/>
                <w:vanish/>
                <w:sz w:val="18"/>
                <w:szCs w:val="18"/>
              </w:rPr>
              <w:t xml:space="preserve">       </w:t>
            </w:r>
            <w:r w:rsidRPr="004D3F8F">
              <w:rPr>
                <w:rFonts w:cs="宋体" w:hint="eastAsia"/>
                <w:vanish/>
                <w:sz w:val="18"/>
                <w:szCs w:val="18"/>
              </w:rPr>
              <w:t>月</w:t>
            </w:r>
          </w:p>
        </w:tc>
        <w:tc>
          <w:tcPr>
            <w:tcW w:w="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240"/>
        </w:trPr>
        <w:tc>
          <w:tcPr>
            <w:tcW w:w="274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226"/>
        </w:trPr>
        <w:tc>
          <w:tcPr>
            <w:tcW w:w="2744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Training Background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C1" w:rsidRPr="004D3F8F">
        <w:trPr>
          <w:trHeight w:val="226"/>
        </w:trPr>
        <w:tc>
          <w:tcPr>
            <w:tcW w:w="2713" w:type="dxa"/>
            <w:gridSpan w:val="4"/>
            <w:tcBorders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4D3F8F">
              <w:rPr>
                <w:rFonts w:cs="宋体" w:hint="eastAsia"/>
                <w:b/>
                <w:bCs/>
                <w:sz w:val="18"/>
                <w:szCs w:val="18"/>
              </w:rPr>
              <w:t>培训背景</w:t>
            </w:r>
          </w:p>
        </w:tc>
        <w:tc>
          <w:tcPr>
            <w:tcW w:w="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265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Period Attended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Training Institution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Training Course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Certificate</w:t>
            </w: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265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6EC1" w:rsidRDefault="00336EC1" w:rsidP="000B23CC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培训期间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6EC1" w:rsidRDefault="00336EC1" w:rsidP="000B23CC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培训机构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6EC1" w:rsidRDefault="00336EC1" w:rsidP="000B23CC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培训课程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336EC1" w:rsidRDefault="00336EC1" w:rsidP="000B23CC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证书</w:t>
            </w:r>
          </w:p>
        </w:tc>
      </w:tr>
      <w:tr w:rsidR="00336EC1" w:rsidRPr="004D3F8F">
        <w:trPr>
          <w:trHeight w:val="278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278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278"/>
        </w:trPr>
        <w:tc>
          <w:tcPr>
            <w:tcW w:w="2744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5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226"/>
        </w:trPr>
        <w:tc>
          <w:tcPr>
            <w:tcW w:w="6663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Languages &amp; Computer Skills (Proficient, Advanced, Intermedia, Elementary)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C1" w:rsidRPr="004D3F8F">
        <w:trPr>
          <w:trHeight w:val="226"/>
        </w:trPr>
        <w:tc>
          <w:tcPr>
            <w:tcW w:w="4598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cs="宋体" w:hint="eastAsia"/>
                <w:b/>
                <w:bCs/>
                <w:sz w:val="18"/>
                <w:szCs w:val="18"/>
              </w:rPr>
              <w:t>语言和电脑技能</w:t>
            </w:r>
            <w:r w:rsidRPr="004D3F8F">
              <w:rPr>
                <w:b/>
                <w:bCs/>
                <w:sz w:val="18"/>
                <w:szCs w:val="18"/>
              </w:rPr>
              <w:t>(</w:t>
            </w:r>
            <w:r w:rsidRPr="004D3F8F">
              <w:rPr>
                <w:rFonts w:cs="宋体" w:hint="eastAsia"/>
                <w:b/>
                <w:bCs/>
                <w:sz w:val="18"/>
                <w:szCs w:val="18"/>
              </w:rPr>
              <w:t>精通、熟练、良好、一般</w:t>
            </w:r>
            <w:r w:rsidRPr="004D3F8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336EC1" w:rsidRPr="002E4AC7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C1" w:rsidRPr="004D3F8F">
        <w:trPr>
          <w:trHeight w:val="226"/>
        </w:trPr>
        <w:tc>
          <w:tcPr>
            <w:tcW w:w="2713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Languages</w:t>
            </w:r>
          </w:p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>语言</w:t>
            </w:r>
          </w:p>
        </w:tc>
        <w:tc>
          <w:tcPr>
            <w:tcW w:w="18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Read</w:t>
            </w:r>
          </w:p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>读</w:t>
            </w:r>
          </w:p>
        </w:tc>
        <w:tc>
          <w:tcPr>
            <w:tcW w:w="13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Listening</w:t>
            </w:r>
          </w:p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>听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Writing</w:t>
            </w:r>
          </w:p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>写</w:t>
            </w:r>
          </w:p>
        </w:tc>
        <w:tc>
          <w:tcPr>
            <w:tcW w:w="326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Certificate</w:t>
            </w:r>
          </w:p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>证书</w:t>
            </w:r>
          </w:p>
        </w:tc>
      </w:tr>
      <w:tr w:rsidR="00336EC1" w:rsidRPr="004D3F8F">
        <w:trPr>
          <w:trHeight w:val="189"/>
        </w:trPr>
        <w:tc>
          <w:tcPr>
            <w:tcW w:w="2713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189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英语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36EC1" w:rsidRPr="004D3F8F" w:rsidRDefault="00336EC1" w:rsidP="000B23C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36EC1" w:rsidRPr="004D3F8F">
        <w:trPr>
          <w:trHeight w:val="189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189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其他语言</w:t>
            </w:r>
            <w:r>
              <w:rPr>
                <w:rFonts w:ascii="黑体" w:eastAsia="黑体" w:hAnsi="黑体" w:cs="黑体"/>
                <w:sz w:val="18"/>
                <w:szCs w:val="18"/>
              </w:rPr>
              <w:t>________</w:t>
            </w:r>
          </w:p>
        </w:tc>
        <w:tc>
          <w:tcPr>
            <w:tcW w:w="31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EC1" w:rsidRPr="004D3F8F">
        <w:trPr>
          <w:trHeight w:val="189"/>
        </w:trPr>
        <w:tc>
          <w:tcPr>
            <w:tcW w:w="4598" w:type="dxa"/>
            <w:gridSpan w:val="6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Computer Skills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Other Skills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189"/>
        </w:trPr>
        <w:tc>
          <w:tcPr>
            <w:tcW w:w="4598" w:type="dxa"/>
            <w:gridSpan w:val="6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计算机技能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其他技能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bottom"/>
          </w:tcPr>
          <w:p w:rsidR="00336EC1" w:rsidRDefault="00336EC1" w:rsidP="000B23CC">
            <w:pPr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213"/>
        </w:trPr>
        <w:tc>
          <w:tcPr>
            <w:tcW w:w="459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Family Background (For your spouse, children, parents)</w:t>
            </w:r>
          </w:p>
        </w:tc>
        <w:tc>
          <w:tcPr>
            <w:tcW w:w="135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C1" w:rsidRPr="004D3F8F">
        <w:trPr>
          <w:trHeight w:val="213"/>
        </w:trPr>
        <w:tc>
          <w:tcPr>
            <w:tcW w:w="4598" w:type="dxa"/>
            <w:gridSpan w:val="6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4D3F8F">
              <w:rPr>
                <w:rFonts w:cs="宋体" w:hint="eastAsia"/>
                <w:b/>
                <w:bCs/>
                <w:sz w:val="18"/>
                <w:szCs w:val="18"/>
              </w:rPr>
              <w:t>家庭情况（请列举配偶、子女、父母情况）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213"/>
        </w:trPr>
        <w:tc>
          <w:tcPr>
            <w:tcW w:w="1304" w:type="dxa"/>
            <w:gridSpan w:val="2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b/>
                <w:bCs/>
                <w:sz w:val="18"/>
                <w:szCs w:val="18"/>
              </w:rPr>
              <w:t xml:space="preserve">   Name</w:t>
            </w:r>
          </w:p>
          <w:p w:rsidR="00336EC1" w:rsidRPr="004D3F8F" w:rsidRDefault="00336EC1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b/>
                <w:bCs/>
                <w:sz w:val="18"/>
                <w:szCs w:val="18"/>
              </w:rPr>
              <w:t xml:space="preserve">   </w:t>
            </w:r>
            <w:r w:rsidRPr="004D3F8F">
              <w:rPr>
                <w:rFonts w:cs="宋体" w:hint="eastAsia"/>
                <w:b/>
                <w:bCs/>
                <w:sz w:val="18"/>
                <w:szCs w:val="18"/>
              </w:rPr>
              <w:t>姓名</w:t>
            </w:r>
            <w:r w:rsidRPr="004D3F8F">
              <w:rPr>
                <w:b/>
                <w:bCs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336EC1" w:rsidRPr="004D3F8F" w:rsidRDefault="00336EC1" w:rsidP="000B23CC">
            <w:pPr>
              <w:ind w:left="1845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336EC1" w:rsidRPr="004D3F8F" w:rsidRDefault="00336EC1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b/>
                <w:bCs/>
                <w:sz w:val="18"/>
                <w:szCs w:val="18"/>
              </w:rPr>
              <w:t>Relationship</w:t>
            </w:r>
          </w:p>
          <w:p w:rsidR="00336EC1" w:rsidRPr="004D3F8F" w:rsidRDefault="00336EC1" w:rsidP="000B23C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4D3F8F">
              <w:rPr>
                <w:rFonts w:cs="宋体" w:hint="eastAsia"/>
                <w:b/>
                <w:bCs/>
                <w:sz w:val="18"/>
                <w:szCs w:val="18"/>
              </w:rPr>
              <w:t>与本人关系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336EC1" w:rsidRPr="004D3F8F" w:rsidRDefault="00336EC1" w:rsidP="000B23CC">
            <w:pPr>
              <w:ind w:left="405"/>
              <w:rPr>
                <w:b/>
                <w:bCs/>
                <w:sz w:val="18"/>
                <w:szCs w:val="18"/>
              </w:rPr>
            </w:pPr>
            <w:r w:rsidRPr="004D3F8F">
              <w:rPr>
                <w:b/>
                <w:bCs/>
                <w:sz w:val="18"/>
                <w:szCs w:val="18"/>
              </w:rPr>
              <w:t>Name of Employer</w:t>
            </w:r>
          </w:p>
          <w:p w:rsidR="00336EC1" w:rsidRPr="004D3F8F" w:rsidRDefault="00336EC1" w:rsidP="000B23CC">
            <w:pPr>
              <w:ind w:left="405"/>
              <w:rPr>
                <w:rFonts w:cs="Times New Roman"/>
                <w:b/>
                <w:bCs/>
                <w:sz w:val="18"/>
                <w:szCs w:val="18"/>
              </w:rPr>
            </w:pPr>
            <w:r w:rsidRPr="004D3F8F">
              <w:rPr>
                <w:rFonts w:cs="宋体"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Phone No.</w:t>
            </w:r>
          </w:p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6EC1" w:rsidRPr="004D3F8F">
        <w:trPr>
          <w:trHeight w:val="201"/>
        </w:trPr>
        <w:tc>
          <w:tcPr>
            <w:tcW w:w="130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201"/>
        </w:trPr>
        <w:tc>
          <w:tcPr>
            <w:tcW w:w="130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201"/>
        </w:trPr>
        <w:tc>
          <w:tcPr>
            <w:tcW w:w="130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 xml:space="preserve">　</w:t>
            </w:r>
          </w:p>
        </w:tc>
      </w:tr>
      <w:tr w:rsidR="00336EC1" w:rsidRPr="004D3F8F">
        <w:trPr>
          <w:trHeight w:val="213"/>
        </w:trPr>
        <w:tc>
          <w:tcPr>
            <w:tcW w:w="4598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 Case of Emergency Please Notify: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C1" w:rsidRPr="004D3F8F">
        <w:trPr>
          <w:trHeight w:val="278"/>
        </w:trPr>
        <w:tc>
          <w:tcPr>
            <w:tcW w:w="2713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4D3F8F">
              <w:rPr>
                <w:rFonts w:cs="宋体" w:hint="eastAsia"/>
                <w:b/>
                <w:bCs/>
                <w:sz w:val="18"/>
                <w:szCs w:val="18"/>
              </w:rPr>
              <w:t>紧急联系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C1" w:rsidRPr="004D3F8F">
        <w:trPr>
          <w:trHeight w:val="278"/>
        </w:trPr>
        <w:tc>
          <w:tcPr>
            <w:tcW w:w="2713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  <w:p w:rsidR="00336EC1" w:rsidRPr="004D3F8F" w:rsidRDefault="00336EC1" w:rsidP="000B23C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>姓名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Phone No.</w:t>
            </w:r>
          </w:p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>电话</w:t>
            </w:r>
          </w:p>
        </w:tc>
        <w:tc>
          <w:tcPr>
            <w:tcW w:w="5326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</w:p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F8F">
              <w:rPr>
                <w:rFonts w:ascii="Times New Roman" w:hAnsi="Times New Roman" w:cs="宋体" w:hint="eastAsia"/>
                <w:sz w:val="18"/>
                <w:szCs w:val="18"/>
              </w:rPr>
              <w:t>地址</w:t>
            </w:r>
          </w:p>
        </w:tc>
      </w:tr>
      <w:tr w:rsidR="00336EC1" w:rsidRPr="004D3F8F">
        <w:trPr>
          <w:trHeight w:val="278"/>
        </w:trPr>
        <w:tc>
          <w:tcPr>
            <w:tcW w:w="2713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</w:rPr>
            </w:pPr>
            <w:r w:rsidRPr="004D3F8F">
              <w:rPr>
                <w:rFonts w:ascii="Times New Roman" w:hAnsi="Times New Roman" w:cs="宋体" w:hint="eastAsia"/>
              </w:rPr>
              <w:t xml:space="preserve">　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</w:rPr>
            </w:pPr>
            <w:r w:rsidRPr="004D3F8F">
              <w:rPr>
                <w:rFonts w:ascii="Times New Roman" w:hAnsi="Times New Roman" w:cs="宋体" w:hint="eastAsia"/>
              </w:rPr>
              <w:t xml:space="preserve">　</w:t>
            </w: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</w:rPr>
            </w:pPr>
            <w:r w:rsidRPr="004D3F8F">
              <w:rPr>
                <w:rFonts w:ascii="Times New Roman" w:hAnsi="Times New Roman" w:cs="宋体" w:hint="eastAsia"/>
              </w:rPr>
              <w:t xml:space="preserve">　</w:t>
            </w:r>
          </w:p>
        </w:tc>
      </w:tr>
      <w:tr w:rsidR="00336EC1" w:rsidRPr="004D3F8F">
        <w:trPr>
          <w:trHeight w:val="381"/>
        </w:trPr>
        <w:tc>
          <w:tcPr>
            <w:tcW w:w="9924" w:type="dxa"/>
            <w:gridSpan w:val="11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OLE_LINK9"/>
            <w:r w:rsidRPr="004D3F8F">
              <w:rPr>
                <w:rFonts w:ascii="Times New Roman" w:hAnsi="Times New Roman" w:cs="宋体" w:hint="eastAsia"/>
                <w:b/>
                <w:bCs/>
                <w:sz w:val="18"/>
                <w:szCs w:val="18"/>
              </w:rPr>
              <w:t>以下信息自愿填写</w:t>
            </w:r>
            <w:r w:rsidRPr="004D3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following information is completed</w:t>
            </w:r>
            <w:bookmarkStart w:id="2" w:name="OLE_LINK10"/>
            <w:r w:rsidRPr="004D3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voluntarily</w:t>
            </w:r>
            <w:bookmarkEnd w:id="2"/>
          </w:p>
          <w:bookmarkEnd w:id="1"/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Declaration</w:t>
            </w:r>
          </w:p>
          <w:p w:rsidR="00336EC1" w:rsidRPr="004D3F8F" w:rsidRDefault="00336EC1" w:rsidP="000B23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cs="宋体" w:hint="eastAsia"/>
                <w:b/>
                <w:bCs/>
                <w:sz w:val="18"/>
                <w:szCs w:val="18"/>
              </w:rPr>
              <w:t>本人声明</w:t>
            </w:r>
          </w:p>
        </w:tc>
      </w:tr>
      <w:tr w:rsidR="00336EC1" w:rsidRPr="004D3F8F">
        <w:trPr>
          <w:trHeight w:val="1008"/>
        </w:trPr>
        <w:tc>
          <w:tcPr>
            <w:tcW w:w="7657" w:type="dxa"/>
            <w:gridSpan w:val="9"/>
            <w:tcBorders>
              <w:top w:val="doub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Have you ever worked in Zhejiang University? If yes, please give department, position and level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8F">
              <w:rPr>
                <w:rFonts w:ascii="Times New Roman" w:hAnsi="Times New Roman" w:cs="Times New Roman"/>
                <w:sz w:val="16"/>
                <w:szCs w:val="16"/>
              </w:rPr>
              <w:t xml:space="preserve"> YES</w:t>
            </w: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3F8F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336EC1" w:rsidRPr="004D3F8F">
        <w:trPr>
          <w:trHeight w:val="201"/>
        </w:trPr>
        <w:tc>
          <w:tcPr>
            <w:tcW w:w="7657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>您是否曾在浙大工作过？如有，请说明部门、职位、职级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3F8F">
              <w:rPr>
                <w:rFonts w:cs="宋体"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3F8F">
              <w:rPr>
                <w:rFonts w:cs="宋体" w:hint="eastAsia"/>
                <w:sz w:val="18"/>
                <w:szCs w:val="18"/>
              </w:rPr>
              <w:t>否</w:t>
            </w:r>
          </w:p>
        </w:tc>
      </w:tr>
      <w:tr w:rsidR="00336EC1" w:rsidRPr="004D3F8F">
        <w:trPr>
          <w:trHeight w:val="201"/>
        </w:trPr>
        <w:tc>
          <w:tcPr>
            <w:tcW w:w="7657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Do you have relatives working in our organization? If yes, please give name and position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  NO</w:t>
            </w:r>
          </w:p>
        </w:tc>
      </w:tr>
      <w:tr w:rsidR="00336EC1" w:rsidRPr="004D3F8F">
        <w:trPr>
          <w:trHeight w:val="201"/>
        </w:trPr>
        <w:tc>
          <w:tcPr>
            <w:tcW w:w="7657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>您是否有亲戚朋友在本单位工作？如有，说明姓名职位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3F8F">
              <w:rPr>
                <w:rFonts w:cs="宋体"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3F8F">
              <w:rPr>
                <w:rFonts w:cs="宋体" w:hint="eastAsia"/>
                <w:sz w:val="18"/>
                <w:szCs w:val="18"/>
              </w:rPr>
              <w:t>否</w:t>
            </w:r>
          </w:p>
        </w:tc>
      </w:tr>
      <w:tr w:rsidR="00336EC1" w:rsidRPr="004D3F8F">
        <w:trPr>
          <w:trHeight w:val="201"/>
        </w:trPr>
        <w:tc>
          <w:tcPr>
            <w:tcW w:w="7657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Have you ever been punished due to bad behavior or disqualification? (Including rescinding labor contract because of working doings)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  NO</w:t>
            </w:r>
          </w:p>
        </w:tc>
      </w:tr>
      <w:tr w:rsidR="00336EC1" w:rsidRPr="004D3F8F">
        <w:trPr>
          <w:trHeight w:val="201"/>
        </w:trPr>
        <w:tc>
          <w:tcPr>
            <w:tcW w:w="7657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>你是否曾因为行为或工作受到原公司的纪律处分（包括过失性解除劳动合同）？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3F8F">
              <w:rPr>
                <w:rFonts w:cs="宋体"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3F8F">
              <w:rPr>
                <w:rFonts w:cs="宋体" w:hint="eastAsia"/>
                <w:sz w:val="18"/>
                <w:szCs w:val="18"/>
              </w:rPr>
              <w:t>否</w:t>
            </w:r>
          </w:p>
        </w:tc>
      </w:tr>
      <w:tr w:rsidR="00336EC1" w:rsidRPr="004D3F8F">
        <w:trPr>
          <w:trHeight w:val="201"/>
        </w:trPr>
        <w:tc>
          <w:tcPr>
            <w:tcW w:w="7657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Do you have any of the following health problems: Physical handicaps, Chronic, Hospitalized with 1 year or for treatment of some disease?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  NO</w:t>
            </w:r>
          </w:p>
        </w:tc>
      </w:tr>
      <w:tr w:rsidR="00336EC1" w:rsidRPr="004D3F8F">
        <w:trPr>
          <w:trHeight w:val="201"/>
        </w:trPr>
        <w:tc>
          <w:tcPr>
            <w:tcW w:w="7657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>你是否有下列身体状况：残疾、慢性病、在一年内住过医院或其他正在治疗的疾病？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3F8F">
              <w:rPr>
                <w:rFonts w:cs="宋体"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3F8F">
              <w:rPr>
                <w:rFonts w:cs="宋体" w:hint="eastAsia"/>
                <w:sz w:val="18"/>
                <w:szCs w:val="18"/>
              </w:rPr>
              <w:t>否</w:t>
            </w:r>
          </w:p>
        </w:tc>
      </w:tr>
      <w:tr w:rsidR="00336EC1" w:rsidRPr="004D3F8F">
        <w:trPr>
          <w:trHeight w:val="201"/>
        </w:trPr>
        <w:tc>
          <w:tcPr>
            <w:tcW w:w="7657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Have you ever been arrested or committed a crime?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  NO</w:t>
            </w:r>
          </w:p>
        </w:tc>
      </w:tr>
      <w:tr w:rsidR="00336EC1" w:rsidRPr="004D3F8F">
        <w:trPr>
          <w:trHeight w:val="201"/>
        </w:trPr>
        <w:tc>
          <w:tcPr>
            <w:tcW w:w="7657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>您是否有过犯罪记录？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3F8F">
              <w:rPr>
                <w:rFonts w:cs="宋体"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36EC1" w:rsidRPr="004D3F8F" w:rsidRDefault="00336EC1" w:rsidP="000B23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3F8F">
              <w:rPr>
                <w:rFonts w:cs="宋体" w:hint="eastAsia"/>
                <w:sz w:val="18"/>
                <w:szCs w:val="18"/>
              </w:rPr>
              <w:t>否</w:t>
            </w:r>
          </w:p>
        </w:tc>
      </w:tr>
      <w:tr w:rsidR="00336EC1" w:rsidRPr="004D3F8F">
        <w:trPr>
          <w:trHeight w:val="201"/>
        </w:trPr>
        <w:tc>
          <w:tcPr>
            <w:tcW w:w="9924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I declare that to the best of my knowledge and belief, all particulars I have given are complete and true. I understand that any false declaration or misleading statement or any significant omission may disqualify me from employment and render me liable to dismissal without any compensation or severance pay whatsoever. I understand that any job offer is subject to satisfactory references, a probationary period, and a satisfactory medical report.</w:t>
            </w:r>
          </w:p>
        </w:tc>
      </w:tr>
      <w:tr w:rsidR="00336EC1" w:rsidRPr="004D3F8F">
        <w:trPr>
          <w:trHeight w:val="201"/>
        </w:trPr>
        <w:tc>
          <w:tcPr>
            <w:tcW w:w="9924" w:type="dxa"/>
            <w:gridSpan w:val="11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>我声明本职位申请表中的内容真实无误。如在录用后发现与事实不符，本单位保留不给付任何形式的经济补偿并立即解聘的权力。在正式录用前我需要提供真实的申请材料和体检报告。</w:t>
            </w:r>
          </w:p>
        </w:tc>
      </w:tr>
      <w:tr w:rsidR="00336EC1" w:rsidRPr="004D3F8F">
        <w:trPr>
          <w:trHeight w:val="201"/>
        </w:trPr>
        <w:tc>
          <w:tcPr>
            <w:tcW w:w="9924" w:type="dxa"/>
            <w:gridSpan w:val="11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>Applicant's Signature                     Date</w:t>
            </w:r>
          </w:p>
        </w:tc>
      </w:tr>
      <w:tr w:rsidR="00336EC1" w:rsidRPr="004D3F8F">
        <w:trPr>
          <w:trHeight w:val="213"/>
        </w:trPr>
        <w:tc>
          <w:tcPr>
            <w:tcW w:w="9924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cs="Times New Roman"/>
                <w:sz w:val="18"/>
                <w:szCs w:val="18"/>
              </w:rPr>
            </w:pPr>
            <w:r w:rsidRPr="004D3F8F">
              <w:rPr>
                <w:rFonts w:cs="宋体" w:hint="eastAsia"/>
                <w:sz w:val="18"/>
                <w:szCs w:val="18"/>
              </w:rPr>
              <w:t>申请人签字</w:t>
            </w: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 </w:t>
            </w:r>
            <w:r w:rsidRPr="004D3F8F">
              <w:rPr>
                <w:rFonts w:cs="宋体" w:hint="eastAsia"/>
                <w:sz w:val="18"/>
                <w:szCs w:val="18"/>
              </w:rPr>
              <w:t>日期</w:t>
            </w:r>
            <w:r w:rsidRPr="004D3F8F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 </w:t>
            </w:r>
          </w:p>
        </w:tc>
      </w:tr>
      <w:tr w:rsidR="00336EC1" w:rsidRPr="004D3F8F">
        <w:trPr>
          <w:trHeight w:val="213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Pr="004D3F8F" w:rsidRDefault="00336EC1" w:rsidP="000B23C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C1" w:rsidRPr="004D3F8F">
        <w:trPr>
          <w:trHeight w:val="119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C1" w:rsidRDefault="00336EC1" w:rsidP="000B2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EC1" w:rsidRPr="00A43738" w:rsidRDefault="00336EC1" w:rsidP="00A43738">
      <w:pPr>
        <w:jc w:val="center"/>
        <w:rPr>
          <w:rFonts w:cs="Times New Roman"/>
        </w:rPr>
      </w:pPr>
    </w:p>
    <w:sectPr w:rsidR="00336EC1" w:rsidRPr="00A43738" w:rsidSect="002B2C1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C1" w:rsidRDefault="00336EC1" w:rsidP="00AE0E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6EC1" w:rsidRDefault="00336EC1" w:rsidP="00AE0E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C1" w:rsidRDefault="00336EC1">
    <w:pPr>
      <w:pStyle w:val="Footer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336EC1" w:rsidRDefault="00336EC1" w:rsidP="006A506C">
    <w:pPr>
      <w:pStyle w:val="Footer"/>
      <w:jc w:val="right"/>
      <w:rPr>
        <w:rFonts w:cs="Times New Roman"/>
      </w:rPr>
    </w:pPr>
    <w:r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69pt;height:20.2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C1" w:rsidRDefault="00336EC1" w:rsidP="00AE0E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6EC1" w:rsidRDefault="00336EC1" w:rsidP="00AE0E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C1" w:rsidRDefault="00336EC1" w:rsidP="006A506C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738"/>
    <w:rsid w:val="00036040"/>
    <w:rsid w:val="00051A66"/>
    <w:rsid w:val="00056EF4"/>
    <w:rsid w:val="00074862"/>
    <w:rsid w:val="00084A11"/>
    <w:rsid w:val="000B23CC"/>
    <w:rsid w:val="000C7E67"/>
    <w:rsid w:val="001658AC"/>
    <w:rsid w:val="00177697"/>
    <w:rsid w:val="001A50CD"/>
    <w:rsid w:val="001D3DAF"/>
    <w:rsid w:val="001E4043"/>
    <w:rsid w:val="00215494"/>
    <w:rsid w:val="002B2C13"/>
    <w:rsid w:val="002C3849"/>
    <w:rsid w:val="002D2674"/>
    <w:rsid w:val="002E4AC7"/>
    <w:rsid w:val="00336EC1"/>
    <w:rsid w:val="00351F5C"/>
    <w:rsid w:val="0037247E"/>
    <w:rsid w:val="003733FA"/>
    <w:rsid w:val="003A2A6D"/>
    <w:rsid w:val="003B0B58"/>
    <w:rsid w:val="003B251E"/>
    <w:rsid w:val="003C6811"/>
    <w:rsid w:val="003D7753"/>
    <w:rsid w:val="00447D6D"/>
    <w:rsid w:val="004C69DD"/>
    <w:rsid w:val="004D3F8F"/>
    <w:rsid w:val="00500634"/>
    <w:rsid w:val="00500AE6"/>
    <w:rsid w:val="00542283"/>
    <w:rsid w:val="005755A0"/>
    <w:rsid w:val="005A4B28"/>
    <w:rsid w:val="005E2923"/>
    <w:rsid w:val="006144DC"/>
    <w:rsid w:val="00616EAC"/>
    <w:rsid w:val="00683077"/>
    <w:rsid w:val="00684A93"/>
    <w:rsid w:val="006A0970"/>
    <w:rsid w:val="006A506C"/>
    <w:rsid w:val="00711A67"/>
    <w:rsid w:val="007668DB"/>
    <w:rsid w:val="00782A59"/>
    <w:rsid w:val="007C223D"/>
    <w:rsid w:val="007E1D9B"/>
    <w:rsid w:val="00823C1D"/>
    <w:rsid w:val="00890CFF"/>
    <w:rsid w:val="008C355E"/>
    <w:rsid w:val="008F2F4E"/>
    <w:rsid w:val="009C4FF4"/>
    <w:rsid w:val="00A43738"/>
    <w:rsid w:val="00A51CD4"/>
    <w:rsid w:val="00A868EE"/>
    <w:rsid w:val="00A92CE2"/>
    <w:rsid w:val="00AB5BD9"/>
    <w:rsid w:val="00AE0ED8"/>
    <w:rsid w:val="00B5037C"/>
    <w:rsid w:val="00B65734"/>
    <w:rsid w:val="00B86129"/>
    <w:rsid w:val="00BD6CA8"/>
    <w:rsid w:val="00C1243F"/>
    <w:rsid w:val="00C17356"/>
    <w:rsid w:val="00C75EA2"/>
    <w:rsid w:val="00C80CF3"/>
    <w:rsid w:val="00CB5AA9"/>
    <w:rsid w:val="00D203E5"/>
    <w:rsid w:val="00D545C5"/>
    <w:rsid w:val="00DE3883"/>
    <w:rsid w:val="00E06434"/>
    <w:rsid w:val="00E74FDB"/>
    <w:rsid w:val="00EA5C29"/>
    <w:rsid w:val="00EC45E2"/>
    <w:rsid w:val="00EE4F43"/>
    <w:rsid w:val="00EF1795"/>
    <w:rsid w:val="00F064F5"/>
    <w:rsid w:val="00F50504"/>
    <w:rsid w:val="00F7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1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0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0ED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E0ED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0E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563</Words>
  <Characters>3210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ZIBS Candidate Registration Form</dc:title>
  <dc:subject/>
  <dc:creator>Zhu, Xiaodi</dc:creator>
  <cp:keywords/>
  <dc:description/>
  <cp:lastModifiedBy>abcd</cp:lastModifiedBy>
  <cp:revision>2</cp:revision>
  <dcterms:created xsi:type="dcterms:W3CDTF">2021-05-13T06:02:00Z</dcterms:created>
  <dcterms:modified xsi:type="dcterms:W3CDTF">2021-05-13T06:02:00Z</dcterms:modified>
</cp:coreProperties>
</file>