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16" w:rsidRDefault="00020016" w:rsidP="00B22D2C">
      <w:pPr>
        <w:jc w:val="center"/>
        <w:rPr>
          <w:rFonts w:eastAsia="黑体"/>
          <w:b/>
          <w:bCs/>
          <w:sz w:val="44"/>
          <w:szCs w:val="44"/>
        </w:rPr>
      </w:pPr>
    </w:p>
    <w:p w:rsidR="00020016" w:rsidRDefault="00020016" w:rsidP="00B22D2C">
      <w:pPr>
        <w:jc w:val="center"/>
        <w:rPr>
          <w:rFonts w:eastAsia="黑体"/>
          <w:b/>
          <w:bCs/>
          <w:sz w:val="44"/>
          <w:szCs w:val="44"/>
        </w:rPr>
      </w:pPr>
    </w:p>
    <w:p w:rsidR="00020016" w:rsidRDefault="00020016" w:rsidP="00B22D2C">
      <w:pPr>
        <w:jc w:val="center"/>
        <w:rPr>
          <w:rFonts w:eastAsia="黑体"/>
          <w:b/>
          <w:bCs/>
          <w:sz w:val="44"/>
          <w:szCs w:val="44"/>
        </w:rPr>
      </w:pPr>
    </w:p>
    <w:p w:rsidR="00020016" w:rsidRDefault="00020016" w:rsidP="00B22D2C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浙江大学杭州国际科创中心</w:t>
      </w:r>
    </w:p>
    <w:p w:rsidR="00020016" w:rsidRDefault="00020016" w:rsidP="00B22D2C">
      <w:pPr>
        <w:jc w:val="center"/>
        <w:rPr>
          <w:rFonts w:eastAsia="黑体"/>
          <w:b/>
          <w:bCs/>
          <w:sz w:val="52"/>
          <w:szCs w:val="52"/>
        </w:rPr>
      </w:pPr>
      <w:r>
        <w:rPr>
          <w:rFonts w:eastAsia="黑体" w:cs="黑体" w:hint="eastAsia"/>
          <w:b/>
          <w:bCs/>
          <w:sz w:val="52"/>
          <w:szCs w:val="52"/>
        </w:rPr>
        <w:t>青年人才卓越计划申报表</w:t>
      </w:r>
    </w:p>
    <w:p w:rsidR="00020016" w:rsidRDefault="00020016" w:rsidP="00B22D2C"/>
    <w:p w:rsidR="00020016" w:rsidRDefault="00020016" w:rsidP="00B22D2C"/>
    <w:p w:rsidR="00020016" w:rsidRDefault="00020016" w:rsidP="00B22D2C"/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rPr>
          <w:rFonts w:eastAsia="黑体"/>
          <w:sz w:val="32"/>
          <w:szCs w:val="32"/>
        </w:rPr>
      </w:pPr>
    </w:p>
    <w:p w:rsidR="00020016" w:rsidRDefault="00020016" w:rsidP="00B22D2C">
      <w:pPr>
        <w:jc w:val="center"/>
        <w:rPr>
          <w:rFonts w:eastAsia="楷体_GB2312"/>
          <w:b/>
          <w:bCs/>
          <w:sz w:val="28"/>
          <w:szCs w:val="28"/>
        </w:rPr>
      </w:pPr>
      <w:r>
        <w:rPr>
          <w:rFonts w:eastAsia="楷体_GB2312" w:cs="楷体_GB2312" w:hint="eastAsia"/>
          <w:b/>
          <w:bCs/>
          <w:sz w:val="28"/>
          <w:szCs w:val="28"/>
        </w:rPr>
        <w:t>浙江大学杭州国际科创中心</w:t>
      </w:r>
    </w:p>
    <w:p w:rsidR="00020016" w:rsidRPr="00A57E1E" w:rsidRDefault="00020016" w:rsidP="00B22D2C">
      <w:pPr>
        <w:jc w:val="center"/>
        <w:rPr>
          <w:rFonts w:ascii="楷体_GB2312" w:eastAsia="楷体_GB2312"/>
          <w:sz w:val="28"/>
          <w:szCs w:val="28"/>
        </w:rPr>
        <w:sectPr w:rsidR="00020016" w:rsidRPr="00A57E1E">
          <w:footerReference w:type="default" r:id="rId6"/>
          <w:headerReference w:type="first" r:id="rId7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楷体_GB2312" w:eastAsia="楷体_GB2312" w:cs="楷体_GB2312"/>
          <w:sz w:val="28"/>
          <w:szCs w:val="28"/>
        </w:rPr>
        <w:t xml:space="preserve"> </w:t>
      </w:r>
      <w:r w:rsidRPr="00A57E1E">
        <w:rPr>
          <w:rFonts w:ascii="楷体_GB2312" w:eastAsia="楷体_GB2312" w:cs="楷体_GB2312" w:hint="eastAsia"/>
          <w:sz w:val="28"/>
          <w:szCs w:val="28"/>
        </w:rPr>
        <w:t>年</w:t>
      </w:r>
      <w:r>
        <w:rPr>
          <w:rFonts w:ascii="楷体_GB2312" w:eastAsia="楷体_GB2312" w:cs="楷体_GB2312"/>
          <w:sz w:val="28"/>
          <w:szCs w:val="28"/>
        </w:rPr>
        <w:t xml:space="preserve">  </w:t>
      </w:r>
      <w:r w:rsidRPr="00A57E1E">
        <w:rPr>
          <w:rFonts w:ascii="楷体_GB2312" w:eastAsia="楷体_GB2312" w:cs="楷体_GB2312"/>
          <w:sz w:val="28"/>
          <w:szCs w:val="28"/>
        </w:rPr>
        <w:t xml:space="preserve"> </w:t>
      </w:r>
      <w:r w:rsidRPr="00A57E1E">
        <w:rPr>
          <w:rFonts w:ascii="楷体_GB2312" w:eastAsia="楷体_GB2312" w:cs="楷体_GB2312" w:hint="eastAsia"/>
          <w:sz w:val="28"/>
          <w:szCs w:val="28"/>
        </w:rPr>
        <w:t>月</w:t>
      </w:r>
      <w:r w:rsidRPr="00A57E1E">
        <w:rPr>
          <w:rFonts w:ascii="楷体_GB2312" w:eastAsia="楷体_GB2312" w:cs="楷体_GB2312"/>
          <w:sz w:val="28"/>
          <w:szCs w:val="28"/>
        </w:rPr>
        <w:t xml:space="preserve">   </w:t>
      </w:r>
      <w:r w:rsidRPr="00A57E1E">
        <w:rPr>
          <w:rFonts w:ascii="楷体_GB2312" w:eastAsia="楷体_GB2312" w:cs="楷体_GB2312" w:hint="eastAsia"/>
          <w:sz w:val="28"/>
          <w:szCs w:val="28"/>
        </w:rPr>
        <w:t>日</w:t>
      </w:r>
      <w:bookmarkStart w:id="0" w:name="_GoBack"/>
      <w:bookmarkEnd w:id="0"/>
    </w:p>
    <w:p w:rsidR="00020016" w:rsidRPr="00201CF8" w:rsidRDefault="00020016" w:rsidP="00B22D2C">
      <w:pPr>
        <w:rPr>
          <w:rFonts w:eastAsia="黑体"/>
          <w:b/>
          <w:bCs/>
          <w:sz w:val="32"/>
          <w:szCs w:val="32"/>
        </w:rPr>
      </w:pPr>
      <w:r w:rsidRPr="00201CF8">
        <w:rPr>
          <w:rFonts w:eastAsia="黑体" w:cs="黑体" w:hint="eastAsia"/>
          <w:b/>
          <w:bCs/>
          <w:sz w:val="32"/>
          <w:szCs w:val="32"/>
        </w:rPr>
        <w:t>一、个人基本信息</w:t>
      </w:r>
    </w:p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1080"/>
        <w:gridCol w:w="720"/>
        <w:gridCol w:w="720"/>
        <w:gridCol w:w="900"/>
        <w:gridCol w:w="900"/>
        <w:gridCol w:w="720"/>
        <w:gridCol w:w="720"/>
        <w:gridCol w:w="3180"/>
      </w:tblGrid>
      <w:tr w:rsidR="00020016">
        <w:trPr>
          <w:cantSplit/>
          <w:trHeight w:hRule="exact" w:val="567"/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基</w:t>
            </w:r>
          </w:p>
          <w:p w:rsidR="00020016" w:rsidRPr="00B22D2C" w:rsidRDefault="00020016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本</w:t>
            </w:r>
          </w:p>
          <w:p w:rsidR="00020016" w:rsidRPr="00B22D2C" w:rsidRDefault="00020016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信</w:t>
            </w:r>
          </w:p>
          <w:p w:rsidR="00020016" w:rsidRPr="00B22D2C" w:rsidRDefault="00020016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息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180" w:type="dxa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016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2340" w:type="dxa"/>
            <w:gridSpan w:val="3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390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016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手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机</w:t>
            </w:r>
          </w:p>
        </w:tc>
        <w:tc>
          <w:tcPr>
            <w:tcW w:w="390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016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7140" w:type="dxa"/>
            <w:gridSpan w:val="6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016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电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子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邮</w:t>
            </w:r>
            <w:r w:rsidRPr="00B22D2C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箱</w:t>
            </w:r>
          </w:p>
        </w:tc>
        <w:tc>
          <w:tcPr>
            <w:tcW w:w="7140" w:type="dxa"/>
            <w:gridSpan w:val="6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016">
        <w:trPr>
          <w:cantSplit/>
          <w:trHeight w:hRule="exact" w:val="567"/>
          <w:jc w:val="center"/>
        </w:trPr>
        <w:tc>
          <w:tcPr>
            <w:tcW w:w="828" w:type="dxa"/>
            <w:vMerge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7140" w:type="dxa"/>
            <w:gridSpan w:val="6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20016">
        <w:trPr>
          <w:cantSplit/>
          <w:trHeight w:hRule="exact" w:val="2793"/>
          <w:jc w:val="center"/>
        </w:trPr>
        <w:tc>
          <w:tcPr>
            <w:tcW w:w="828" w:type="dxa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教育经历</w:t>
            </w:r>
          </w:p>
        </w:tc>
        <w:tc>
          <w:tcPr>
            <w:tcW w:w="8940" w:type="dxa"/>
            <w:gridSpan w:val="8"/>
          </w:tcPr>
          <w:p w:rsidR="00020016" w:rsidRPr="00B22D2C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从大学本科开始，按时间倒序排序；请列出攻读研究生学位阶段导师姓名</w:t>
            </w:r>
          </w:p>
          <w:p w:rsidR="00020016" w:rsidRPr="00B22D2C" w:rsidRDefault="00020016" w:rsidP="00B22D2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结束年月，机构名，院系，学历，研究生导师姓名（仅指攻读硕士和博士研究生学位阶段导师）</w:t>
            </w:r>
          </w:p>
        </w:tc>
      </w:tr>
      <w:tr w:rsidR="00020016">
        <w:trPr>
          <w:cantSplit/>
          <w:trHeight w:hRule="exact" w:val="5951"/>
          <w:jc w:val="center"/>
        </w:trPr>
        <w:tc>
          <w:tcPr>
            <w:tcW w:w="828" w:type="dxa"/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科研与学术工作经历</w:t>
            </w:r>
          </w:p>
        </w:tc>
        <w:tc>
          <w:tcPr>
            <w:tcW w:w="8940" w:type="dxa"/>
            <w:gridSpan w:val="8"/>
          </w:tcPr>
          <w:p w:rsidR="00020016" w:rsidRPr="00B22D2C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按时间倒序排序；如为在站博士后研究人员或曾进入博士后流动站（或工作站）从事研究，请列出合作导师姓名</w:t>
            </w:r>
          </w:p>
          <w:p w:rsidR="00020016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格式：开始年月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-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结束年月，机构，部门，职称，（如为在站博士后研究人员或曾进入博士后流动站（或工作站）从事研究，请列出合作导师姓名）</w:t>
            </w:r>
          </w:p>
          <w:p w:rsidR="00020016" w:rsidRPr="002E5AC2" w:rsidRDefault="00020016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E5AC2" w:rsidRDefault="00020016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E5AC2" w:rsidRDefault="00020016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E5AC2" w:rsidRDefault="00020016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E5AC2" w:rsidRDefault="00020016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E5AC2" w:rsidRDefault="00020016" w:rsidP="002E5AC2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E5AC2" w:rsidRDefault="00020016" w:rsidP="002E5AC2">
            <w:pPr>
              <w:tabs>
                <w:tab w:val="left" w:pos="335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ab/>
            </w:r>
          </w:p>
        </w:tc>
      </w:tr>
      <w:tr w:rsidR="00020016">
        <w:trPr>
          <w:cantSplit/>
          <w:trHeight w:hRule="exact" w:val="3856"/>
          <w:jc w:val="center"/>
        </w:trPr>
        <w:tc>
          <w:tcPr>
            <w:tcW w:w="828" w:type="dxa"/>
            <w:vAlign w:val="center"/>
          </w:tcPr>
          <w:p w:rsidR="00020016" w:rsidRPr="00B22D2C" w:rsidRDefault="00020016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代表性成果</w:t>
            </w:r>
          </w:p>
        </w:tc>
        <w:tc>
          <w:tcPr>
            <w:tcW w:w="8940" w:type="dxa"/>
            <w:gridSpan w:val="8"/>
          </w:tcPr>
          <w:p w:rsidR="00020016" w:rsidRPr="00B22D2C" w:rsidRDefault="00020016" w:rsidP="00B22D2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（主要介绍科研工作经历及所取得的成绩情况，包括本人在其中所发挥的作用、所取得成果的技术水平，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500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字以内，相关证明材料作为附件提供。）</w:t>
            </w:r>
          </w:p>
        </w:tc>
      </w:tr>
      <w:tr w:rsidR="00020016">
        <w:trPr>
          <w:cantSplit/>
          <w:trHeight w:hRule="exact" w:val="4698"/>
          <w:jc w:val="center"/>
        </w:trPr>
        <w:tc>
          <w:tcPr>
            <w:tcW w:w="828" w:type="dxa"/>
            <w:vAlign w:val="center"/>
          </w:tcPr>
          <w:p w:rsidR="00020016" w:rsidRPr="00B22D2C" w:rsidRDefault="00020016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获奖情况</w:t>
            </w:r>
          </w:p>
        </w:tc>
        <w:tc>
          <w:tcPr>
            <w:tcW w:w="8940" w:type="dxa"/>
            <w:gridSpan w:val="8"/>
          </w:tcPr>
          <w:p w:rsidR="00020016" w:rsidRPr="00B22D2C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格式：获奖人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获奖人排名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获奖人数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),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获奖项目名称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奖励机构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奖励类别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奖励等级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 xml:space="preserve">, 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颁奖年份</w:t>
            </w:r>
          </w:p>
        </w:tc>
      </w:tr>
      <w:tr w:rsidR="00020016">
        <w:trPr>
          <w:cantSplit/>
          <w:trHeight w:hRule="exact" w:val="4787"/>
          <w:jc w:val="center"/>
        </w:trPr>
        <w:tc>
          <w:tcPr>
            <w:tcW w:w="828" w:type="dxa"/>
            <w:vAlign w:val="center"/>
          </w:tcPr>
          <w:p w:rsidR="00020016" w:rsidRPr="00B22D2C" w:rsidRDefault="00020016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重要学术任（兼）职</w:t>
            </w:r>
          </w:p>
        </w:tc>
        <w:tc>
          <w:tcPr>
            <w:tcW w:w="8940" w:type="dxa"/>
            <w:gridSpan w:val="8"/>
          </w:tcPr>
          <w:p w:rsidR="00020016" w:rsidRPr="00B22D2C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国内外重要学术组织（团体）或重要学术刊物等的任职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兼职情况</w:t>
            </w:r>
          </w:p>
        </w:tc>
      </w:tr>
      <w:tr w:rsidR="00020016">
        <w:trPr>
          <w:cantSplit/>
          <w:trHeight w:hRule="exact" w:val="4204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其他</w:t>
            </w:r>
          </w:p>
        </w:tc>
        <w:tc>
          <w:tcPr>
            <w:tcW w:w="8940" w:type="dxa"/>
            <w:gridSpan w:val="8"/>
            <w:tcBorders>
              <w:bottom w:val="single" w:sz="18" w:space="0" w:color="auto"/>
            </w:tcBorders>
          </w:tcPr>
          <w:p w:rsidR="00020016" w:rsidRPr="00B22D2C" w:rsidRDefault="00020016" w:rsidP="00B22D2C">
            <w:pPr>
              <w:rPr>
                <w:rFonts w:ascii="仿宋_GB2312" w:eastAsia="仿宋_GB2312" w:cs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人才培养、教育教学、主持科研项目及人才计划项目情况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根据实际情况填写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  <w:p w:rsidR="00020016" w:rsidRPr="00B22D2C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主持项目情况格式：项目类别，批准号，名称，研究起止年月，获资助金额，项目状态（已结题或在研等），主持或参加</w:t>
            </w:r>
          </w:p>
        </w:tc>
      </w:tr>
    </w:tbl>
    <w:p w:rsidR="00020016" w:rsidRPr="00201CF8" w:rsidRDefault="00020016" w:rsidP="0009084E">
      <w:pPr>
        <w:spacing w:line="600" w:lineRule="exact"/>
        <w:rPr>
          <w:rFonts w:eastAsia="黑体"/>
          <w:b/>
          <w:bCs/>
          <w:sz w:val="32"/>
          <w:szCs w:val="32"/>
        </w:rPr>
      </w:pPr>
      <w:r w:rsidRPr="00201CF8">
        <w:rPr>
          <w:rFonts w:eastAsia="黑体" w:cs="黑体" w:hint="eastAsia"/>
          <w:b/>
          <w:bCs/>
          <w:sz w:val="32"/>
          <w:szCs w:val="32"/>
        </w:rPr>
        <w:t>二、研究内容简介</w:t>
      </w:r>
    </w:p>
    <w:tbl>
      <w:tblPr>
        <w:tblW w:w="9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70"/>
        <w:gridCol w:w="2976"/>
        <w:gridCol w:w="5747"/>
      </w:tblGrid>
      <w:tr w:rsidR="00020016" w:rsidRPr="00B22D2C">
        <w:trPr>
          <w:cantSplit/>
          <w:trHeight w:hRule="exact" w:val="842"/>
          <w:jc w:val="center"/>
        </w:trPr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8723" w:type="dxa"/>
            <w:gridSpan w:val="2"/>
            <w:tcBorders>
              <w:top w:val="single" w:sz="18" w:space="0" w:color="auto"/>
            </w:tcBorders>
            <w:vAlign w:val="center"/>
          </w:tcPr>
          <w:p w:rsidR="00020016" w:rsidRPr="00B22D2C" w:rsidRDefault="00020016" w:rsidP="00B22D2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0016" w:rsidRPr="00B22D2C">
        <w:trPr>
          <w:cantSplit/>
          <w:trHeight w:hRule="exact" w:val="7608"/>
          <w:jc w:val="center"/>
        </w:trPr>
        <w:tc>
          <w:tcPr>
            <w:tcW w:w="970" w:type="dxa"/>
            <w:vAlign w:val="center"/>
          </w:tcPr>
          <w:p w:rsidR="00020016" w:rsidRPr="00B22D2C" w:rsidRDefault="00020016" w:rsidP="00B22D2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申请方向</w:t>
            </w:r>
          </w:p>
        </w:tc>
        <w:tc>
          <w:tcPr>
            <w:tcW w:w="8723" w:type="dxa"/>
            <w:gridSpan w:val="2"/>
          </w:tcPr>
          <w:p w:rsidR="00020016" w:rsidRPr="00B22D2C" w:rsidRDefault="00020016" w:rsidP="00A57E1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宽禁带半导体材料方向：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GaN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SiC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Si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基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III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－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V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Ga2O3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Diamond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AlN</w:t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等</w:t>
            </w:r>
          </w:p>
          <w:p w:rsidR="00020016" w:rsidRPr="00B22D2C" w:rsidRDefault="00020016" w:rsidP="00020016">
            <w:pPr>
              <w:ind w:left="31680" w:hangingChars="100" w:firstLine="31680"/>
              <w:rPr>
                <w:rFonts w:ascii="仿宋_GB2312" w:eastAsia="仿宋_GB2312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宽禁带半导体器件方向：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基于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SiC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、</w:t>
            </w:r>
            <w:r w:rsidRPr="00B22D2C">
              <w:rPr>
                <w:rFonts w:ascii="仿宋_GB2312" w:eastAsia="仿宋_GB2312" w:cs="仿宋_GB2312"/>
                <w:sz w:val="24"/>
                <w:szCs w:val="24"/>
              </w:rPr>
              <w:t>GaN</w:t>
            </w:r>
            <w:r w:rsidRPr="00B22D2C">
              <w:rPr>
                <w:rFonts w:ascii="仿宋_GB2312" w:eastAsia="仿宋_GB2312" w:cs="仿宋_GB2312" w:hint="eastAsia"/>
                <w:sz w:val="24"/>
                <w:szCs w:val="24"/>
              </w:rPr>
              <w:t>等材料的功率器件、射频器件和芯片集成技术等</w:t>
            </w:r>
          </w:p>
          <w:p w:rsidR="00020016" w:rsidRPr="00B22D2C" w:rsidRDefault="00020016" w:rsidP="00A57E1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封装测试方向：功率器件、射频器件及其他器件相关的封装、模块集成和测试应用技术等</w:t>
            </w:r>
          </w:p>
          <w:p w:rsidR="00020016" w:rsidRPr="00B22D2C" w:rsidRDefault="00020016" w:rsidP="00A57E1E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22D2C">
              <w:rPr>
                <w:rFonts w:ascii="仿宋_GB2312" w:eastAsia="仿宋_GB2312" w:hAnsi="Wingdings 2" w:hint="eastAsia"/>
                <w:sz w:val="24"/>
                <w:szCs w:val="24"/>
              </w:rPr>
              <w:sym w:font="Wingdings 2" w:char="F0A3"/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新兴与交叉学科方向</w:t>
            </w:r>
          </w:p>
        </w:tc>
      </w:tr>
      <w:tr w:rsidR="00020016" w:rsidRPr="00B22D2C">
        <w:trPr>
          <w:cantSplit/>
          <w:trHeight w:hRule="exact" w:val="9072"/>
          <w:jc w:val="center"/>
        </w:trPr>
        <w:tc>
          <w:tcPr>
            <w:tcW w:w="970" w:type="dxa"/>
            <w:vAlign w:val="center"/>
          </w:tcPr>
          <w:p w:rsidR="00020016" w:rsidRPr="00B22D2C" w:rsidRDefault="00020016" w:rsidP="00201C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研究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背景</w:t>
            </w:r>
            <w:r w:rsidRPr="00B22D2C">
              <w:rPr>
                <w:rFonts w:ascii="仿宋_GB2312" w:eastAsia="仿宋_GB2312" w:hAnsi="宋体" w:cs="仿宋_GB2312" w:hint="eastAsia"/>
                <w:sz w:val="28"/>
                <w:szCs w:val="28"/>
              </w:rPr>
              <w:t>、内容与研究目标</w:t>
            </w:r>
          </w:p>
        </w:tc>
        <w:tc>
          <w:tcPr>
            <w:tcW w:w="8723" w:type="dxa"/>
            <w:gridSpan w:val="2"/>
          </w:tcPr>
          <w:p w:rsidR="00020016" w:rsidRPr="00B22D2C" w:rsidRDefault="00020016" w:rsidP="00B22D2C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B22D2C">
              <w:rPr>
                <w:rFonts w:ascii="仿宋_GB2312" w:eastAsia="仿宋_GB2312" w:hAnsi="宋体" w:cs="仿宋_GB2312"/>
                <w:sz w:val="24"/>
                <w:szCs w:val="24"/>
              </w:rPr>
              <w:t>(</w:t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包括研究目标、研究内容、进度计划、考核指标等内容，限</w:t>
            </w:r>
            <w:r w:rsidRPr="00B22D2C">
              <w:rPr>
                <w:rFonts w:ascii="仿宋_GB2312" w:eastAsia="仿宋_GB2312" w:hAnsi="宋体" w:cs="仿宋_GB2312"/>
                <w:sz w:val="24"/>
                <w:szCs w:val="24"/>
              </w:rPr>
              <w:t>1500</w:t>
            </w:r>
            <w:r w:rsidRPr="00B22D2C">
              <w:rPr>
                <w:rFonts w:ascii="仿宋_GB2312" w:eastAsia="仿宋_GB2312" w:hAnsi="宋体" w:cs="仿宋_GB2312" w:hint="eastAsia"/>
                <w:sz w:val="24"/>
                <w:szCs w:val="24"/>
              </w:rPr>
              <w:t>字以内</w:t>
            </w:r>
            <w:r w:rsidRPr="00B22D2C">
              <w:rPr>
                <w:rFonts w:ascii="仿宋_GB2312" w:eastAsia="仿宋_GB2312" w:hAnsi="宋体" w:cs="仿宋_GB2312"/>
                <w:sz w:val="24"/>
                <w:szCs w:val="24"/>
              </w:rPr>
              <w:t>)</w:t>
            </w: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020016">
            <w:pPr>
              <w:spacing w:beforeLines="50" w:line="360" w:lineRule="auto"/>
              <w:ind w:firstLineChars="2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B22D2C" w:rsidRDefault="00020016" w:rsidP="00C2594B">
            <w:pPr>
              <w:spacing w:beforeLines="50"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20016" w:rsidRPr="00B22D2C">
        <w:trPr>
          <w:cantSplit/>
          <w:trHeight w:hRule="exact" w:val="646"/>
          <w:jc w:val="center"/>
        </w:trPr>
        <w:tc>
          <w:tcPr>
            <w:tcW w:w="3946" w:type="dxa"/>
            <w:gridSpan w:val="2"/>
            <w:tcBorders>
              <w:bottom w:val="single" w:sz="18" w:space="0" w:color="auto"/>
            </w:tcBorders>
            <w:vAlign w:val="center"/>
          </w:tcPr>
          <w:p w:rsidR="00020016" w:rsidRPr="00A57E1E" w:rsidRDefault="00020016" w:rsidP="00B22D2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A57E1E">
              <w:rPr>
                <w:rFonts w:ascii="仿宋_GB2312" w:eastAsia="仿宋_GB2312" w:hAnsi="宋体" w:cs="仿宋_GB2312" w:hint="eastAsia"/>
                <w:sz w:val="28"/>
                <w:szCs w:val="28"/>
              </w:rPr>
              <w:t>关键词（用分号分开，最多</w:t>
            </w:r>
            <w:r w:rsidRPr="00A57E1E">
              <w:rPr>
                <w:rFonts w:ascii="仿宋_GB2312" w:eastAsia="仿宋_GB2312" w:hAnsi="宋体" w:cs="仿宋_GB2312"/>
                <w:sz w:val="28"/>
                <w:szCs w:val="28"/>
              </w:rPr>
              <w:t>5</w:t>
            </w:r>
            <w:r w:rsidRPr="00A57E1E">
              <w:rPr>
                <w:rFonts w:ascii="仿宋_GB2312" w:eastAsia="仿宋_GB2312" w:hAnsi="宋体" w:cs="仿宋_GB2312" w:hint="eastAsia"/>
                <w:sz w:val="28"/>
                <w:szCs w:val="28"/>
              </w:rPr>
              <w:t>个）</w:t>
            </w:r>
          </w:p>
        </w:tc>
        <w:tc>
          <w:tcPr>
            <w:tcW w:w="5747" w:type="dxa"/>
            <w:tcBorders>
              <w:bottom w:val="single" w:sz="18" w:space="0" w:color="auto"/>
            </w:tcBorders>
            <w:vAlign w:val="center"/>
          </w:tcPr>
          <w:p w:rsidR="00020016" w:rsidRPr="00B22D2C" w:rsidRDefault="00020016" w:rsidP="00B22D2C">
            <w:pPr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</w:tc>
      </w:tr>
    </w:tbl>
    <w:p w:rsidR="00020016" w:rsidRPr="00B22D2C" w:rsidRDefault="00020016" w:rsidP="00B22D2C">
      <w:pPr>
        <w:rPr>
          <w:rFonts w:ascii="仿宋_GB2312" w:eastAsia="仿宋_GB2312"/>
        </w:rPr>
      </w:pPr>
    </w:p>
    <w:p w:rsidR="00020016" w:rsidRDefault="00020016" w:rsidP="00B22D2C">
      <w:pPr>
        <w:widowControl/>
        <w:jc w:val="left"/>
      </w:pPr>
      <w:r>
        <w:br w:type="page"/>
      </w:r>
    </w:p>
    <w:p w:rsidR="00020016" w:rsidRDefault="00020016" w:rsidP="00B22D2C">
      <w:pPr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eastAsia="黑体" w:cs="黑体" w:hint="eastAsia"/>
          <w:b/>
          <w:bCs/>
          <w:sz w:val="32"/>
          <w:szCs w:val="32"/>
        </w:rPr>
        <w:t>三、签章页</w:t>
      </w:r>
    </w:p>
    <w:p w:rsidR="00020016" w:rsidRDefault="00020016" w:rsidP="00B22D2C"/>
    <w:tbl>
      <w:tblPr>
        <w:tblW w:w="97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28"/>
        <w:gridCol w:w="8940"/>
      </w:tblGrid>
      <w:tr w:rsidR="00020016" w:rsidRPr="00201CF8">
        <w:trPr>
          <w:cantSplit/>
          <w:trHeight w:hRule="exact" w:val="6306"/>
          <w:jc w:val="center"/>
        </w:trPr>
        <w:tc>
          <w:tcPr>
            <w:tcW w:w="828" w:type="dxa"/>
            <w:tcBorders>
              <w:top w:val="single" w:sz="18" w:space="0" w:color="auto"/>
            </w:tcBorders>
            <w:vAlign w:val="center"/>
          </w:tcPr>
          <w:p w:rsidR="00020016" w:rsidRPr="00201CF8" w:rsidRDefault="00020016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940" w:type="dxa"/>
            <w:tcBorders>
              <w:top w:val="single" w:sz="18" w:space="0" w:color="auto"/>
            </w:tcBorders>
          </w:tcPr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本人承诺以上信息真实有效。</w:t>
            </w:r>
          </w:p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签字：</w:t>
            </w:r>
          </w:p>
          <w:p w:rsidR="00020016" w:rsidRPr="00201CF8" w:rsidRDefault="00020016" w:rsidP="00020016">
            <w:pPr>
              <w:spacing w:line="360" w:lineRule="auto"/>
              <w:ind w:firstLineChars="200" w:firstLine="31680"/>
              <w:rPr>
                <w:rFonts w:ascii="仿宋_GB2312" w:eastAsia="仿宋_GB2312" w:hAnsi="宋体"/>
                <w:sz w:val="24"/>
                <w:szCs w:val="24"/>
              </w:rPr>
            </w:pP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                              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201CF8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201CF8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  <w:p w:rsidR="00020016" w:rsidRPr="00201CF8" w:rsidRDefault="00020016" w:rsidP="00B22D2C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20016" w:rsidRPr="00201CF8">
        <w:trPr>
          <w:cantSplit/>
          <w:trHeight w:val="6302"/>
          <w:jc w:val="center"/>
        </w:trPr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020016" w:rsidRPr="00201CF8" w:rsidRDefault="00020016" w:rsidP="00201CF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01CF8">
              <w:rPr>
                <w:rFonts w:ascii="仿宋_GB2312" w:eastAsia="仿宋_GB2312" w:cs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8940" w:type="dxa"/>
            <w:tcBorders>
              <w:bottom w:val="single" w:sz="18" w:space="0" w:color="auto"/>
            </w:tcBorders>
          </w:tcPr>
          <w:p w:rsidR="00020016" w:rsidRPr="00201CF8" w:rsidRDefault="00020016" w:rsidP="00B22D2C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01CF8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推荐意见（推荐信可作为附件附后，若无推荐意见此项可不填写）：</w:t>
            </w: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300" w:firstLine="31680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020016" w:rsidRDefault="00020016" w:rsidP="00020016">
            <w:pPr>
              <w:ind w:firstLineChars="2000" w:firstLine="31680"/>
              <w:rPr>
                <w:rFonts w:ascii="仿宋_GB2312" w:eastAsia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推荐人签字（签章）</w:t>
            </w: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  <w:p w:rsidR="00020016" w:rsidRDefault="00020016" w:rsidP="00020016">
            <w:pPr>
              <w:ind w:firstLineChars="20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Default="00020016" w:rsidP="00020016">
            <w:pPr>
              <w:ind w:firstLineChars="2000" w:firstLine="31680"/>
              <w:rPr>
                <w:rFonts w:ascii="仿宋_GB2312" w:eastAsia="仿宋_GB2312"/>
                <w:sz w:val="24"/>
                <w:szCs w:val="24"/>
              </w:rPr>
            </w:pPr>
          </w:p>
          <w:p w:rsidR="00020016" w:rsidRPr="00201CF8" w:rsidRDefault="00020016" w:rsidP="00020016">
            <w:pPr>
              <w:ind w:firstLineChars="20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         </w:t>
            </w:r>
          </w:p>
          <w:p w:rsidR="00020016" w:rsidRPr="00201CF8" w:rsidRDefault="00020016" w:rsidP="00B22D2C">
            <w:pPr>
              <w:rPr>
                <w:rFonts w:ascii="仿宋_GB2312" w:eastAsia="仿宋_GB2312"/>
                <w:sz w:val="24"/>
                <w:szCs w:val="24"/>
              </w:rPr>
            </w:pP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</w:t>
            </w: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201CF8">
              <w:rPr>
                <w:rFonts w:ascii="仿宋_GB2312" w:eastAsia="仿宋_GB2312" w:cs="仿宋_GB2312"/>
                <w:sz w:val="24"/>
                <w:szCs w:val="24"/>
              </w:rPr>
              <w:t xml:space="preserve">     </w:t>
            </w:r>
            <w:r w:rsidRPr="00201CF8"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20016" w:rsidRPr="00201CF8" w:rsidRDefault="00020016" w:rsidP="00B22D2C">
      <w:pPr>
        <w:rPr>
          <w:rFonts w:ascii="仿宋_GB2312" w:eastAsia="仿宋_GB2312"/>
        </w:rPr>
      </w:pPr>
    </w:p>
    <w:p w:rsidR="00020016" w:rsidRPr="00201CF8" w:rsidRDefault="00020016" w:rsidP="00B22D2C">
      <w:pPr>
        <w:rPr>
          <w:rFonts w:ascii="仿宋_GB2312" w:eastAsia="仿宋_GB2312"/>
        </w:rPr>
      </w:pPr>
    </w:p>
    <w:p w:rsidR="00020016" w:rsidRPr="00F311A0" w:rsidRDefault="00020016" w:rsidP="00700528">
      <w:pPr>
        <w:ind w:firstLineChars="200" w:firstLine="31680"/>
        <w:rPr>
          <w:rFonts w:ascii="仿宋_GB2312" w:eastAsia="仿宋_GB2312"/>
          <w:b/>
          <w:bCs/>
          <w:sz w:val="24"/>
          <w:szCs w:val="24"/>
        </w:rPr>
      </w:pPr>
      <w:r w:rsidRPr="00F311A0">
        <w:rPr>
          <w:rFonts w:ascii="仿宋_GB2312" w:eastAsia="仿宋_GB2312" w:cs="仿宋_GB2312" w:hint="eastAsia"/>
          <w:b/>
          <w:bCs/>
          <w:sz w:val="24"/>
          <w:szCs w:val="24"/>
        </w:rPr>
        <w:t>代表性成果附件：</w:t>
      </w:r>
    </w:p>
    <w:p w:rsidR="00020016" w:rsidRPr="00F311A0" w:rsidRDefault="00020016" w:rsidP="00700528">
      <w:pPr>
        <w:ind w:firstLineChars="200" w:firstLine="31680"/>
        <w:rPr>
          <w:rFonts w:ascii="黑体" w:eastAsia="黑体" w:hAnsi="黑体"/>
          <w:b/>
          <w:bCs/>
        </w:rPr>
      </w:pPr>
      <w:r w:rsidRPr="00F311A0">
        <w:rPr>
          <w:rFonts w:ascii="黑体" w:eastAsia="黑体" w:hAnsi="黑体" w:cs="黑体" w:hint="eastAsia"/>
          <w:b/>
          <w:bCs/>
        </w:rPr>
        <w:t>一、期刊和会议论文</w:t>
      </w:r>
    </w:p>
    <w:p w:rsidR="00020016" w:rsidRPr="00F311A0" w:rsidRDefault="00020016" w:rsidP="00700528">
      <w:pPr>
        <w:ind w:firstLineChars="200" w:firstLine="31680"/>
        <w:rPr>
          <w:rFonts w:ascii="仿宋_GB2312" w:eastAsia="仿宋_GB2312" w:hAnsi="楷体"/>
          <w:color w:val="0070C0"/>
        </w:rPr>
      </w:pPr>
      <w:r w:rsidRPr="00F311A0">
        <w:rPr>
          <w:rFonts w:ascii="仿宋_GB2312" w:eastAsia="仿宋_GB2312" w:hAnsi="楷体" w:cs="仿宋_GB2312" w:hint="eastAsia"/>
          <w:color w:val="0070C0"/>
        </w:rPr>
        <w:t>要求：</w:t>
      </w:r>
    </w:p>
    <w:p w:rsidR="00020016" w:rsidRPr="00F311A0" w:rsidRDefault="00020016" w:rsidP="00700528">
      <w:pPr>
        <w:ind w:firstLineChars="200" w:firstLine="31680"/>
        <w:rPr>
          <w:rFonts w:ascii="仿宋_GB2312" w:eastAsia="仿宋_GB2312" w:hAnsi="楷体"/>
          <w:color w:val="0070C0"/>
        </w:rPr>
      </w:pPr>
      <w:r w:rsidRPr="00F311A0">
        <w:rPr>
          <w:rFonts w:ascii="仿宋_GB2312" w:eastAsia="仿宋_GB2312" w:hAnsi="楷体" w:cs="仿宋_GB2312" w:hint="eastAsia"/>
          <w:color w:val="0070C0"/>
        </w:rPr>
        <w:t>（请注意：①投稿阶段的论文不要列出；②对期刊论文：应按照论文发表时作者顺序列出全部作者姓名、论文题目、期刊名称、发表年代、卷（期）及起止页码（摘要论文请加以说明）；③对会议论文：应按照论文发表时作者顺序列出全部作者姓名、论文题目、会议名称</w:t>
      </w:r>
      <w:r w:rsidRPr="00F311A0">
        <w:rPr>
          <w:rFonts w:ascii="仿宋_GB2312" w:eastAsia="仿宋_GB2312" w:hAnsi="楷体" w:cs="仿宋_GB2312"/>
          <w:color w:val="0070C0"/>
        </w:rPr>
        <w:t>(</w:t>
      </w:r>
      <w:r w:rsidRPr="00F311A0">
        <w:rPr>
          <w:rFonts w:ascii="仿宋_GB2312" w:eastAsia="仿宋_GB2312" w:hAnsi="楷体" w:cs="仿宋_GB2312" w:hint="eastAsia"/>
          <w:color w:val="0070C0"/>
        </w:rPr>
        <w:t>或会议论文集名称及起止页码</w:t>
      </w:r>
      <w:r w:rsidRPr="00F311A0">
        <w:rPr>
          <w:rFonts w:ascii="仿宋_GB2312" w:eastAsia="仿宋_GB2312" w:hAnsi="楷体" w:cs="仿宋_GB2312"/>
          <w:color w:val="0070C0"/>
        </w:rPr>
        <w:t>)</w:t>
      </w:r>
      <w:r w:rsidRPr="00F311A0">
        <w:rPr>
          <w:rFonts w:ascii="仿宋_GB2312" w:eastAsia="仿宋_GB2312" w:hAnsi="楷体" w:cs="仿宋_GB2312" w:hint="eastAsia"/>
          <w:color w:val="0070C0"/>
        </w:rPr>
        <w:t>、会议地址、会议时间；④应在论文作者姓名后注明第一</w:t>
      </w:r>
      <w:r w:rsidRPr="00F311A0">
        <w:rPr>
          <w:rFonts w:ascii="仿宋_GB2312" w:eastAsia="仿宋_GB2312" w:hAnsi="楷体" w:cs="仿宋_GB2312"/>
          <w:color w:val="0070C0"/>
        </w:rPr>
        <w:t>/</w:t>
      </w:r>
      <w:r w:rsidRPr="00F311A0">
        <w:rPr>
          <w:rFonts w:ascii="仿宋_GB2312" w:eastAsia="仿宋_GB2312" w:hAnsi="楷体" w:cs="仿宋_GB2312" w:hint="eastAsia"/>
          <w:color w:val="0070C0"/>
        </w:rPr>
        <w:t>通讯作者情况：所有共同第一作者均加注上标“</w:t>
      </w:r>
      <w:r w:rsidRPr="00F311A0">
        <w:rPr>
          <w:rFonts w:ascii="仿宋_GB2312" w:eastAsia="仿宋_GB2312" w:hAnsi="楷体" w:cs="仿宋_GB2312"/>
          <w:color w:val="0070C0"/>
        </w:rPr>
        <w:t>#</w:t>
      </w:r>
      <w:r w:rsidRPr="00F311A0">
        <w:rPr>
          <w:rFonts w:ascii="仿宋_GB2312" w:eastAsia="仿宋_GB2312" w:hAnsi="楷体" w:cs="仿宋_GB2312" w:hint="eastAsia"/>
          <w:color w:val="0070C0"/>
        </w:rPr>
        <w:t>”字样，通讯作者及共同通讯作者均加注上标“</w:t>
      </w:r>
      <w:r w:rsidRPr="00F311A0">
        <w:rPr>
          <w:rFonts w:ascii="仿宋_GB2312" w:eastAsia="仿宋_GB2312" w:hAnsi="楷体" w:cs="仿宋_GB2312"/>
          <w:color w:val="0070C0"/>
        </w:rPr>
        <w:t>*</w:t>
      </w:r>
      <w:r w:rsidRPr="00F311A0">
        <w:rPr>
          <w:rFonts w:ascii="仿宋_GB2312" w:eastAsia="仿宋_GB2312" w:hAnsi="楷体" w:cs="仿宋_GB2312" w:hint="eastAsia"/>
          <w:color w:val="0070C0"/>
        </w:rPr>
        <w:t>”字样，唯一第一作者且非通讯作者无需加注；⑤所有代表性研究成果和学术奖励中本人姓名加粗显示。）</w:t>
      </w:r>
    </w:p>
    <w:p w:rsidR="00020016" w:rsidRPr="00F311A0" w:rsidRDefault="00020016" w:rsidP="00700528">
      <w:pPr>
        <w:ind w:firstLineChars="200" w:firstLine="31680"/>
        <w:rPr>
          <w:rFonts w:ascii="仿宋_GB2312" w:eastAsia="仿宋_GB2312" w:hAnsi="楷体"/>
          <w:color w:val="0070C0"/>
        </w:rPr>
      </w:pPr>
      <w:r w:rsidRPr="00F311A0">
        <w:rPr>
          <w:rFonts w:ascii="仿宋_GB2312" w:eastAsia="仿宋_GB2312" w:hAnsi="楷体" w:cs="仿宋_GB2312"/>
          <w:color w:val="0070C0"/>
        </w:rPr>
        <w:t>CCF A</w:t>
      </w:r>
      <w:r w:rsidRPr="00F311A0">
        <w:rPr>
          <w:rFonts w:ascii="仿宋_GB2312" w:eastAsia="仿宋_GB2312" w:hAnsi="楷体" w:cs="仿宋_GB2312" w:hint="eastAsia"/>
          <w:color w:val="0070C0"/>
        </w:rPr>
        <w:t>类和</w:t>
      </w:r>
      <w:r w:rsidRPr="00F311A0">
        <w:rPr>
          <w:rFonts w:ascii="仿宋_GB2312" w:eastAsia="仿宋_GB2312" w:hAnsi="楷体" w:cs="仿宋_GB2312"/>
          <w:color w:val="0070C0"/>
        </w:rPr>
        <w:t>B</w:t>
      </w:r>
      <w:r w:rsidRPr="00F311A0">
        <w:rPr>
          <w:rFonts w:ascii="仿宋_GB2312" w:eastAsia="仿宋_GB2312" w:hAnsi="楷体" w:cs="仿宋_GB2312" w:hint="eastAsia"/>
          <w:color w:val="0070C0"/>
        </w:rPr>
        <w:t>类分别以二级标题列出。</w:t>
      </w:r>
    </w:p>
    <w:p w:rsidR="00020016" w:rsidRPr="00F311A0" w:rsidRDefault="00020016" w:rsidP="00700528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 w:rsidRPr="00F311A0">
        <w:rPr>
          <w:rFonts w:ascii="黑体" w:eastAsia="黑体" w:hAnsi="黑体" w:cs="黑体" w:hint="eastAsia"/>
          <w:b/>
          <w:bCs/>
        </w:rPr>
        <w:t>二、专著</w:t>
      </w:r>
    </w:p>
    <w:p w:rsidR="00020016" w:rsidRPr="00F311A0" w:rsidRDefault="00020016" w:rsidP="00700528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 w:rsidRPr="00F311A0">
        <w:rPr>
          <w:rFonts w:ascii="仿宋_GB2312" w:eastAsia="仿宋_GB2312" w:hAnsi="宋体" w:cs="仿宋_GB2312" w:hint="eastAsia"/>
        </w:rPr>
        <w:t>格式：所有作者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专著名称</w:t>
      </w:r>
      <w:r w:rsidRPr="00F311A0">
        <w:rPr>
          <w:rFonts w:ascii="仿宋_GB2312" w:eastAsia="仿宋_GB2312" w:hAnsi="宋体" w:cs="仿宋_GB2312"/>
        </w:rPr>
        <w:t>(</w:t>
      </w:r>
      <w:r w:rsidRPr="00F311A0">
        <w:rPr>
          <w:rFonts w:ascii="仿宋_GB2312" w:eastAsia="仿宋_GB2312" w:hAnsi="宋体" w:cs="仿宋_GB2312" w:hint="eastAsia"/>
        </w:rPr>
        <w:t>章节标题</w:t>
      </w:r>
      <w:r w:rsidRPr="00F311A0">
        <w:rPr>
          <w:rFonts w:ascii="仿宋_GB2312" w:eastAsia="仿宋_GB2312" w:hAnsi="宋体" w:cs="仿宋_GB2312"/>
        </w:rPr>
        <w:t>)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出版社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总字数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出版年份。</w:t>
      </w:r>
    </w:p>
    <w:p w:rsidR="00020016" w:rsidRPr="00F311A0" w:rsidRDefault="00020016" w:rsidP="00700528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 w:rsidRPr="00F311A0">
        <w:rPr>
          <w:rFonts w:ascii="黑体" w:eastAsia="黑体" w:hAnsi="黑体" w:cs="黑体" w:hint="eastAsia"/>
          <w:b/>
          <w:bCs/>
        </w:rPr>
        <w:t>三、授权发明专利</w:t>
      </w:r>
    </w:p>
    <w:p w:rsidR="00020016" w:rsidRPr="00F311A0" w:rsidRDefault="00020016" w:rsidP="00700528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 w:rsidRPr="00F311A0">
        <w:rPr>
          <w:rFonts w:ascii="仿宋_GB2312" w:eastAsia="仿宋_GB2312" w:hAnsi="宋体" w:cs="仿宋_GB2312" w:hint="eastAsia"/>
        </w:rPr>
        <w:t>格式：发明人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专利名称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授权时间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国别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专利号</w:t>
      </w:r>
    </w:p>
    <w:p w:rsidR="00020016" w:rsidRPr="00F311A0" w:rsidRDefault="00020016" w:rsidP="00700528">
      <w:pPr>
        <w:ind w:firstLineChars="200" w:firstLine="31680"/>
        <w:rPr>
          <w:rFonts w:ascii="黑体" w:eastAsia="黑体" w:hAnsi="黑体"/>
          <w:b/>
          <w:bCs/>
          <w:color w:val="0070C0"/>
        </w:rPr>
      </w:pPr>
      <w:r w:rsidRPr="00F311A0">
        <w:rPr>
          <w:rFonts w:ascii="黑体" w:eastAsia="黑体" w:hAnsi="黑体" w:cs="黑体" w:hint="eastAsia"/>
          <w:b/>
          <w:bCs/>
        </w:rPr>
        <w:t>四、会议特邀学术报告</w:t>
      </w:r>
    </w:p>
    <w:p w:rsidR="00020016" w:rsidRPr="00F311A0" w:rsidRDefault="00020016" w:rsidP="00700528">
      <w:pPr>
        <w:snapToGrid w:val="0"/>
        <w:spacing w:afterLines="20"/>
        <w:ind w:firstLineChars="200" w:firstLine="31680"/>
        <w:rPr>
          <w:rFonts w:ascii="仿宋_GB2312" w:eastAsia="仿宋_GB2312" w:hAnsi="宋体"/>
        </w:rPr>
      </w:pPr>
      <w:r w:rsidRPr="00F311A0">
        <w:rPr>
          <w:rFonts w:ascii="仿宋_GB2312" w:eastAsia="仿宋_GB2312" w:hAnsi="宋体" w:cs="仿宋_GB2312" w:hint="eastAsia"/>
        </w:rPr>
        <w:t>格式：报告人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报告名称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会议名称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会议地址</w:t>
      </w:r>
      <w:r w:rsidRPr="00F311A0">
        <w:rPr>
          <w:rFonts w:ascii="仿宋_GB2312" w:eastAsia="仿宋_GB2312" w:cs="仿宋_GB2312"/>
        </w:rPr>
        <w:t xml:space="preserve">, </w:t>
      </w:r>
      <w:r w:rsidRPr="00F311A0">
        <w:rPr>
          <w:rFonts w:ascii="仿宋_GB2312" w:eastAsia="仿宋_GB2312" w:hAnsi="宋体" w:cs="仿宋_GB2312" w:hint="eastAsia"/>
        </w:rPr>
        <w:t>会议时间</w:t>
      </w:r>
    </w:p>
    <w:p w:rsidR="00020016" w:rsidRPr="00F311A0" w:rsidRDefault="00020016" w:rsidP="00F311A0">
      <w:pPr>
        <w:rPr>
          <w:rFonts w:ascii="仿宋_GB2312" w:eastAsia="仿宋_GB2312"/>
          <w:b/>
          <w:bCs/>
        </w:rPr>
      </w:pPr>
    </w:p>
    <w:sectPr w:rsidR="00020016" w:rsidRPr="00F311A0" w:rsidSect="00554423">
      <w:pgSz w:w="11907" w:h="16840"/>
      <w:pgMar w:top="1418" w:right="1134" w:bottom="782" w:left="1134" w:header="851" w:footer="992" w:gutter="0"/>
      <w:cols w:space="84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016" w:rsidRDefault="00020016">
      <w:r>
        <w:separator/>
      </w:r>
    </w:p>
  </w:endnote>
  <w:endnote w:type="continuationSeparator" w:id="0">
    <w:p w:rsidR="00020016" w:rsidRDefault="000200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16" w:rsidRDefault="0002001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0016" w:rsidRDefault="00020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016" w:rsidRDefault="00020016">
      <w:r>
        <w:separator/>
      </w:r>
    </w:p>
  </w:footnote>
  <w:footnote w:type="continuationSeparator" w:id="0">
    <w:p w:rsidR="00020016" w:rsidRDefault="000200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16" w:rsidRDefault="00020016" w:rsidP="00700528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0016"/>
    <w:rsid w:val="0002165A"/>
    <w:rsid w:val="00021B8E"/>
    <w:rsid w:val="00021C13"/>
    <w:rsid w:val="000226C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1322"/>
    <w:rsid w:val="000A1401"/>
    <w:rsid w:val="000A2758"/>
    <w:rsid w:val="000B182A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A0A6F"/>
    <w:rsid w:val="001A200D"/>
    <w:rsid w:val="001A228E"/>
    <w:rsid w:val="001A4CE0"/>
    <w:rsid w:val="001A5E40"/>
    <w:rsid w:val="001A67E5"/>
    <w:rsid w:val="001B083D"/>
    <w:rsid w:val="001B0BC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F5582"/>
    <w:rsid w:val="001F7FAF"/>
    <w:rsid w:val="00200506"/>
    <w:rsid w:val="0020185F"/>
    <w:rsid w:val="00201CF8"/>
    <w:rsid w:val="0020246F"/>
    <w:rsid w:val="00206486"/>
    <w:rsid w:val="00210731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40A5E"/>
    <w:rsid w:val="00240AC4"/>
    <w:rsid w:val="00240EF1"/>
    <w:rsid w:val="002414E5"/>
    <w:rsid w:val="00241ED0"/>
    <w:rsid w:val="00245CCD"/>
    <w:rsid w:val="002474A6"/>
    <w:rsid w:val="00250FB2"/>
    <w:rsid w:val="002515C3"/>
    <w:rsid w:val="002524CF"/>
    <w:rsid w:val="00254AAE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771F"/>
    <w:rsid w:val="002753B0"/>
    <w:rsid w:val="002872D5"/>
    <w:rsid w:val="00292147"/>
    <w:rsid w:val="00292692"/>
    <w:rsid w:val="00292994"/>
    <w:rsid w:val="0029305F"/>
    <w:rsid w:val="00293DC9"/>
    <w:rsid w:val="002A1757"/>
    <w:rsid w:val="002A1846"/>
    <w:rsid w:val="002A2635"/>
    <w:rsid w:val="002A4D5D"/>
    <w:rsid w:val="002A56C9"/>
    <w:rsid w:val="002A6226"/>
    <w:rsid w:val="002A626E"/>
    <w:rsid w:val="002A66F6"/>
    <w:rsid w:val="002B352E"/>
    <w:rsid w:val="002C1954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3037"/>
    <w:rsid w:val="0038437A"/>
    <w:rsid w:val="003919CB"/>
    <w:rsid w:val="003936D6"/>
    <w:rsid w:val="00395173"/>
    <w:rsid w:val="003968A0"/>
    <w:rsid w:val="00396CDB"/>
    <w:rsid w:val="00396D91"/>
    <w:rsid w:val="003A1C3C"/>
    <w:rsid w:val="003A3080"/>
    <w:rsid w:val="003A430B"/>
    <w:rsid w:val="003A4BC9"/>
    <w:rsid w:val="003A5340"/>
    <w:rsid w:val="003B0516"/>
    <w:rsid w:val="003B16A3"/>
    <w:rsid w:val="003B2280"/>
    <w:rsid w:val="003B5F7B"/>
    <w:rsid w:val="003B650D"/>
    <w:rsid w:val="003B6722"/>
    <w:rsid w:val="003C0DF6"/>
    <w:rsid w:val="003C254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59FA"/>
    <w:rsid w:val="0045256E"/>
    <w:rsid w:val="00452F8E"/>
    <w:rsid w:val="004545A5"/>
    <w:rsid w:val="00461B84"/>
    <w:rsid w:val="00462611"/>
    <w:rsid w:val="004646A1"/>
    <w:rsid w:val="00465780"/>
    <w:rsid w:val="00465ED2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C85"/>
    <w:rsid w:val="004E33B0"/>
    <w:rsid w:val="004E37A0"/>
    <w:rsid w:val="004E4A65"/>
    <w:rsid w:val="004E6EC8"/>
    <w:rsid w:val="004F0536"/>
    <w:rsid w:val="004F19B0"/>
    <w:rsid w:val="004F4927"/>
    <w:rsid w:val="004F49D0"/>
    <w:rsid w:val="004F704F"/>
    <w:rsid w:val="004F794F"/>
    <w:rsid w:val="005016D5"/>
    <w:rsid w:val="00501824"/>
    <w:rsid w:val="005026C3"/>
    <w:rsid w:val="00506D4A"/>
    <w:rsid w:val="00507653"/>
    <w:rsid w:val="00507D0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423"/>
    <w:rsid w:val="00554B4B"/>
    <w:rsid w:val="0055543F"/>
    <w:rsid w:val="00557175"/>
    <w:rsid w:val="0056184C"/>
    <w:rsid w:val="00563963"/>
    <w:rsid w:val="00565B4E"/>
    <w:rsid w:val="00565EF8"/>
    <w:rsid w:val="00575446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CF"/>
    <w:rsid w:val="00604B18"/>
    <w:rsid w:val="006069FF"/>
    <w:rsid w:val="0061099D"/>
    <w:rsid w:val="00615CCD"/>
    <w:rsid w:val="00615F1C"/>
    <w:rsid w:val="00616285"/>
    <w:rsid w:val="00617C13"/>
    <w:rsid w:val="006234F7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20C6"/>
    <w:rsid w:val="0066395B"/>
    <w:rsid w:val="0066559F"/>
    <w:rsid w:val="00665805"/>
    <w:rsid w:val="00665F6E"/>
    <w:rsid w:val="00667D15"/>
    <w:rsid w:val="00671AD4"/>
    <w:rsid w:val="00673B38"/>
    <w:rsid w:val="00673D32"/>
    <w:rsid w:val="00674712"/>
    <w:rsid w:val="006749FF"/>
    <w:rsid w:val="006754FD"/>
    <w:rsid w:val="006756CD"/>
    <w:rsid w:val="0068020B"/>
    <w:rsid w:val="006845BC"/>
    <w:rsid w:val="00685B00"/>
    <w:rsid w:val="00687089"/>
    <w:rsid w:val="00687AEA"/>
    <w:rsid w:val="00690AA1"/>
    <w:rsid w:val="00691E4D"/>
    <w:rsid w:val="00693582"/>
    <w:rsid w:val="00695AF8"/>
    <w:rsid w:val="006A0B52"/>
    <w:rsid w:val="006A3BB9"/>
    <w:rsid w:val="006A4711"/>
    <w:rsid w:val="006A4D2F"/>
    <w:rsid w:val="006A545C"/>
    <w:rsid w:val="006A6510"/>
    <w:rsid w:val="006A6714"/>
    <w:rsid w:val="006A7D9A"/>
    <w:rsid w:val="006B0EB4"/>
    <w:rsid w:val="006B1122"/>
    <w:rsid w:val="006B4F36"/>
    <w:rsid w:val="006B6608"/>
    <w:rsid w:val="006B74BB"/>
    <w:rsid w:val="006C085C"/>
    <w:rsid w:val="006C3208"/>
    <w:rsid w:val="006C3D9F"/>
    <w:rsid w:val="006C3FB4"/>
    <w:rsid w:val="006C54BC"/>
    <w:rsid w:val="006C7182"/>
    <w:rsid w:val="006D69BD"/>
    <w:rsid w:val="006E10AB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0528"/>
    <w:rsid w:val="00702D33"/>
    <w:rsid w:val="007039EE"/>
    <w:rsid w:val="00707BE6"/>
    <w:rsid w:val="00707E60"/>
    <w:rsid w:val="00712CCB"/>
    <w:rsid w:val="007148AD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3F0E"/>
    <w:rsid w:val="00744E86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76ED"/>
    <w:rsid w:val="00782D1D"/>
    <w:rsid w:val="007835F2"/>
    <w:rsid w:val="00785743"/>
    <w:rsid w:val="00785F37"/>
    <w:rsid w:val="00787829"/>
    <w:rsid w:val="00790EAD"/>
    <w:rsid w:val="0079432F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C51"/>
    <w:rsid w:val="00865E12"/>
    <w:rsid w:val="008667FF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F58"/>
    <w:rsid w:val="00895572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510C"/>
    <w:rsid w:val="008C6918"/>
    <w:rsid w:val="008D1E8D"/>
    <w:rsid w:val="008D53F7"/>
    <w:rsid w:val="008D60C9"/>
    <w:rsid w:val="008D749F"/>
    <w:rsid w:val="008E1867"/>
    <w:rsid w:val="008E7383"/>
    <w:rsid w:val="008F0404"/>
    <w:rsid w:val="008F092C"/>
    <w:rsid w:val="008F27DA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AEF"/>
    <w:rsid w:val="00944A36"/>
    <w:rsid w:val="00945BBC"/>
    <w:rsid w:val="0094709A"/>
    <w:rsid w:val="009479B8"/>
    <w:rsid w:val="0095180E"/>
    <w:rsid w:val="00955273"/>
    <w:rsid w:val="0095563A"/>
    <w:rsid w:val="009626CA"/>
    <w:rsid w:val="009641D2"/>
    <w:rsid w:val="00970CE6"/>
    <w:rsid w:val="00971310"/>
    <w:rsid w:val="009723EE"/>
    <w:rsid w:val="009724D0"/>
    <w:rsid w:val="00977D56"/>
    <w:rsid w:val="00980D8A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1841"/>
    <w:rsid w:val="009A6003"/>
    <w:rsid w:val="009A7005"/>
    <w:rsid w:val="009B2764"/>
    <w:rsid w:val="009B3229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C2C28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6DC4"/>
    <w:rsid w:val="00B07845"/>
    <w:rsid w:val="00B10492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30FC"/>
    <w:rsid w:val="00B6317A"/>
    <w:rsid w:val="00B64DC7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FD4"/>
    <w:rsid w:val="00BC718E"/>
    <w:rsid w:val="00BC7901"/>
    <w:rsid w:val="00BD14D3"/>
    <w:rsid w:val="00BD2DC4"/>
    <w:rsid w:val="00BD3758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978"/>
    <w:rsid w:val="00C01B96"/>
    <w:rsid w:val="00C0234F"/>
    <w:rsid w:val="00C03A3A"/>
    <w:rsid w:val="00C041DC"/>
    <w:rsid w:val="00C0571B"/>
    <w:rsid w:val="00C11EE4"/>
    <w:rsid w:val="00C126A2"/>
    <w:rsid w:val="00C15B61"/>
    <w:rsid w:val="00C166D5"/>
    <w:rsid w:val="00C17D45"/>
    <w:rsid w:val="00C222CA"/>
    <w:rsid w:val="00C22DE3"/>
    <w:rsid w:val="00C2433A"/>
    <w:rsid w:val="00C24DCF"/>
    <w:rsid w:val="00C2538E"/>
    <w:rsid w:val="00C2594B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212B"/>
    <w:rsid w:val="00C621F7"/>
    <w:rsid w:val="00C63D74"/>
    <w:rsid w:val="00C644F1"/>
    <w:rsid w:val="00C67456"/>
    <w:rsid w:val="00C81D5F"/>
    <w:rsid w:val="00C83774"/>
    <w:rsid w:val="00C845DC"/>
    <w:rsid w:val="00C859CA"/>
    <w:rsid w:val="00C86F26"/>
    <w:rsid w:val="00C8702F"/>
    <w:rsid w:val="00C910CE"/>
    <w:rsid w:val="00C97869"/>
    <w:rsid w:val="00C97AE4"/>
    <w:rsid w:val="00CA2654"/>
    <w:rsid w:val="00CA6376"/>
    <w:rsid w:val="00CA723C"/>
    <w:rsid w:val="00CB20A6"/>
    <w:rsid w:val="00CB5FE3"/>
    <w:rsid w:val="00CB6830"/>
    <w:rsid w:val="00CC25BF"/>
    <w:rsid w:val="00CC442F"/>
    <w:rsid w:val="00CC569F"/>
    <w:rsid w:val="00CD1E40"/>
    <w:rsid w:val="00CD4A59"/>
    <w:rsid w:val="00CD4C63"/>
    <w:rsid w:val="00CD71DA"/>
    <w:rsid w:val="00CE0D23"/>
    <w:rsid w:val="00CE0DC1"/>
    <w:rsid w:val="00CE1E63"/>
    <w:rsid w:val="00CE624F"/>
    <w:rsid w:val="00CF2D02"/>
    <w:rsid w:val="00CF2D37"/>
    <w:rsid w:val="00CF4009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4E27"/>
    <w:rsid w:val="00D5589B"/>
    <w:rsid w:val="00D57E17"/>
    <w:rsid w:val="00D6019C"/>
    <w:rsid w:val="00D637E3"/>
    <w:rsid w:val="00D6540A"/>
    <w:rsid w:val="00D65A0E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25A8"/>
    <w:rsid w:val="00D94F5D"/>
    <w:rsid w:val="00DA71A9"/>
    <w:rsid w:val="00DB2D77"/>
    <w:rsid w:val="00DB3887"/>
    <w:rsid w:val="00DB3C3D"/>
    <w:rsid w:val="00DB3CD1"/>
    <w:rsid w:val="00DC2415"/>
    <w:rsid w:val="00DC4F39"/>
    <w:rsid w:val="00DD0FE3"/>
    <w:rsid w:val="00DD59AE"/>
    <w:rsid w:val="00DD59E2"/>
    <w:rsid w:val="00DD7FAE"/>
    <w:rsid w:val="00DE131F"/>
    <w:rsid w:val="00DE1451"/>
    <w:rsid w:val="00DE2466"/>
    <w:rsid w:val="00DE24A5"/>
    <w:rsid w:val="00DE443A"/>
    <w:rsid w:val="00DE78EA"/>
    <w:rsid w:val="00DF2820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D51"/>
    <w:rsid w:val="00E50843"/>
    <w:rsid w:val="00E5284B"/>
    <w:rsid w:val="00E53434"/>
    <w:rsid w:val="00E53BB0"/>
    <w:rsid w:val="00E548DA"/>
    <w:rsid w:val="00E54FD2"/>
    <w:rsid w:val="00E56085"/>
    <w:rsid w:val="00E609B7"/>
    <w:rsid w:val="00E63333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A230B"/>
    <w:rsid w:val="00EA2C76"/>
    <w:rsid w:val="00EA4380"/>
    <w:rsid w:val="00EB5A24"/>
    <w:rsid w:val="00EB5D73"/>
    <w:rsid w:val="00EC0934"/>
    <w:rsid w:val="00EC114F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1D84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6AB7"/>
    <w:rsid w:val="00F40B62"/>
    <w:rsid w:val="00F427EC"/>
    <w:rsid w:val="00F435C5"/>
    <w:rsid w:val="00F46C99"/>
    <w:rsid w:val="00F47CA7"/>
    <w:rsid w:val="00F47DC3"/>
    <w:rsid w:val="00F5231C"/>
    <w:rsid w:val="00F52423"/>
    <w:rsid w:val="00F530F0"/>
    <w:rsid w:val="00F557FB"/>
    <w:rsid w:val="00F55CD4"/>
    <w:rsid w:val="00F60005"/>
    <w:rsid w:val="00F633A7"/>
    <w:rsid w:val="00F66849"/>
    <w:rsid w:val="00F72575"/>
    <w:rsid w:val="00F72D84"/>
    <w:rsid w:val="00F766ED"/>
    <w:rsid w:val="00F770F3"/>
    <w:rsid w:val="00F777F9"/>
    <w:rsid w:val="00F81CFC"/>
    <w:rsid w:val="00F8697B"/>
    <w:rsid w:val="00F869E5"/>
    <w:rsid w:val="00F9012B"/>
    <w:rsid w:val="00F90C7F"/>
    <w:rsid w:val="00F91369"/>
    <w:rsid w:val="00F93163"/>
    <w:rsid w:val="00FA129D"/>
    <w:rsid w:val="00FA198D"/>
    <w:rsid w:val="00FA37F0"/>
    <w:rsid w:val="00FB2039"/>
    <w:rsid w:val="00FB477C"/>
    <w:rsid w:val="00FB51C7"/>
    <w:rsid w:val="00FB6AA3"/>
    <w:rsid w:val="00FC29E9"/>
    <w:rsid w:val="00FC3A70"/>
    <w:rsid w:val="00FC5220"/>
    <w:rsid w:val="00FC5784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3BEF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42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54423"/>
    <w:rPr>
      <w:rFonts w:ascii="宋体" w:cs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4423"/>
    <w:rPr>
      <w:rFonts w:ascii="宋体" w:cs="宋体"/>
      <w:kern w:val="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554423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7E5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544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4423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4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F7E5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54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4423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554423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dnoteReference">
    <w:name w:val="endnote reference"/>
    <w:basedOn w:val="DefaultParagraphFont"/>
    <w:uiPriority w:val="99"/>
    <w:semiHidden/>
    <w:rsid w:val="00554423"/>
    <w:rPr>
      <w:vertAlign w:val="superscript"/>
    </w:rPr>
  </w:style>
  <w:style w:type="character" w:styleId="PageNumber">
    <w:name w:val="page number"/>
    <w:basedOn w:val="DefaultParagraphFont"/>
    <w:uiPriority w:val="99"/>
    <w:rsid w:val="00554423"/>
  </w:style>
  <w:style w:type="character" w:styleId="Hyperlink">
    <w:name w:val="Hyperlink"/>
    <w:basedOn w:val="DefaultParagraphFont"/>
    <w:uiPriority w:val="99"/>
    <w:rsid w:val="0055442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4423"/>
    <w:pPr>
      <w:ind w:firstLineChars="200" w:firstLine="420"/>
    </w:pPr>
  </w:style>
  <w:style w:type="paragraph" w:customStyle="1" w:styleId="CharChar1">
    <w:name w:val="Char Char1"/>
    <w:basedOn w:val="Normal"/>
    <w:uiPriority w:val="99"/>
    <w:rsid w:val="00554423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8</Pages>
  <Words>238</Words>
  <Characters>1357</Characters>
  <Application>Microsoft Office Outlook</Application>
  <DocSecurity>0</DocSecurity>
  <Lines>0</Lines>
  <Paragraphs>0</Paragraphs>
  <ScaleCrop>false</ScaleCrop>
  <Company>semi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yzxu</dc:creator>
  <cp:keywords/>
  <dc:description/>
  <cp:lastModifiedBy>GT16E04</cp:lastModifiedBy>
  <cp:revision>13</cp:revision>
  <cp:lastPrinted>2016-03-11T02:46:00Z</cp:lastPrinted>
  <dcterms:created xsi:type="dcterms:W3CDTF">2020-03-18T02:15:00Z</dcterms:created>
  <dcterms:modified xsi:type="dcterms:W3CDTF">2020-08-05T07:37:00Z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