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3" w:rsidRPr="005A3BB8" w:rsidRDefault="00C742E3" w:rsidP="00BE671B">
      <w:pPr>
        <w:wordWrap w:val="0"/>
        <w:ind w:right="760"/>
        <w:rPr>
          <w:rFonts w:ascii="仿宋" w:eastAsia="仿宋" w:hAnsi="仿宋"/>
          <w:b/>
          <w:bCs/>
          <w:spacing w:val="50"/>
          <w:sz w:val="28"/>
          <w:szCs w:val="28"/>
          <w:u w:val="single"/>
        </w:rPr>
      </w:pPr>
      <w:r w:rsidRPr="005A3BB8">
        <w:rPr>
          <w:rFonts w:ascii="仿宋" w:eastAsia="仿宋" w:hAnsi="仿宋" w:cs="仿宋"/>
          <w:b/>
          <w:bCs/>
          <w:spacing w:val="50"/>
          <w:sz w:val="28"/>
          <w:szCs w:val="28"/>
        </w:rPr>
        <w:t xml:space="preserve">                                </w:t>
      </w:r>
    </w:p>
    <w:p w:rsidR="00C742E3" w:rsidRPr="005A3BB8" w:rsidRDefault="00C742E3" w:rsidP="00375655">
      <w:pPr>
        <w:rPr>
          <w:rFonts w:ascii="仿宋" w:eastAsia="仿宋" w:hAnsi="仿宋"/>
          <w:b/>
          <w:bCs/>
          <w:spacing w:val="50"/>
          <w:sz w:val="72"/>
          <w:szCs w:val="72"/>
        </w:rPr>
      </w:pPr>
    </w:p>
    <w:p w:rsidR="00C742E3" w:rsidRPr="005A3BB8" w:rsidRDefault="00C742E3">
      <w:pPr>
        <w:jc w:val="center"/>
        <w:rPr>
          <w:rFonts w:ascii="仿宋" w:eastAsia="仿宋" w:hAnsi="仿宋"/>
          <w:b/>
          <w:bCs/>
          <w:spacing w:val="50"/>
          <w:sz w:val="60"/>
          <w:szCs w:val="60"/>
        </w:rPr>
      </w:pPr>
      <w:r w:rsidRPr="005A3BB8">
        <w:rPr>
          <w:rFonts w:ascii="仿宋" w:eastAsia="仿宋" w:hAnsi="仿宋" w:cs="仿宋" w:hint="eastAsia"/>
          <w:b/>
          <w:bCs/>
          <w:spacing w:val="50"/>
          <w:sz w:val="60"/>
          <w:szCs w:val="60"/>
        </w:rPr>
        <w:t>浙江师范大学</w:t>
      </w:r>
    </w:p>
    <w:p w:rsidR="00C742E3" w:rsidRPr="005A3BB8" w:rsidRDefault="00C742E3" w:rsidP="00336570">
      <w:pPr>
        <w:jc w:val="center"/>
        <w:rPr>
          <w:rFonts w:ascii="仿宋" w:eastAsia="仿宋" w:hAnsi="仿宋"/>
          <w:b/>
          <w:bCs/>
          <w:spacing w:val="50"/>
          <w:sz w:val="60"/>
          <w:szCs w:val="60"/>
        </w:rPr>
      </w:pPr>
      <w:r w:rsidRPr="005A3BB8">
        <w:rPr>
          <w:rFonts w:ascii="仿宋" w:eastAsia="仿宋" w:hAnsi="仿宋" w:cs="仿宋" w:hint="eastAsia"/>
          <w:b/>
          <w:bCs/>
          <w:spacing w:val="50"/>
          <w:sz w:val="60"/>
          <w:szCs w:val="60"/>
        </w:rPr>
        <w:t>专任教师岗位应聘报名表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9"/>
        <w:gridCol w:w="4962"/>
      </w:tblGrid>
      <w:tr w:rsidR="00C742E3" w:rsidRPr="005A3BB8">
        <w:trPr>
          <w:trHeight w:val="60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6E385B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姓</w:t>
            </w:r>
            <w:r w:rsidRPr="005A3BB8">
              <w:rPr>
                <w:rFonts w:ascii="仿宋" w:eastAsia="仿宋" w:hAnsi="仿宋" w:cs="仿宋"/>
                <w:b/>
                <w:bCs/>
                <w:sz w:val="36"/>
                <w:szCs w:val="36"/>
              </w:rPr>
              <w:t xml:space="preserve">    </w:t>
            </w: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742E3" w:rsidRPr="005A3BB8">
        <w:trPr>
          <w:trHeight w:val="702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6E385B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毕业院校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742E3" w:rsidRPr="005A3BB8">
        <w:trPr>
          <w:cantSplit/>
          <w:trHeight w:val="85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6E385B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所学专业</w:t>
            </w:r>
          </w:p>
          <w:p w:rsidR="00C742E3" w:rsidRPr="005A3BB8" w:rsidRDefault="00C742E3" w:rsidP="006E385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（填二级学科）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（要求填写最高学历毕业证书注明名称）</w:t>
            </w:r>
          </w:p>
        </w:tc>
      </w:tr>
      <w:tr w:rsidR="00C742E3" w:rsidRPr="005A3BB8">
        <w:trPr>
          <w:cantSplit/>
          <w:trHeight w:val="696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研究方向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（要求填写明确，与成果相关）</w:t>
            </w:r>
          </w:p>
        </w:tc>
      </w:tr>
      <w:tr w:rsidR="00C742E3" w:rsidRPr="005A3BB8"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A85798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岗位编号或代码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可以</w:t>
            </w:r>
            <w:r w:rsidRPr="003F214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填写具体岗位</w:t>
            </w:r>
          </w:p>
        </w:tc>
      </w:tr>
      <w:tr w:rsidR="00C742E3" w:rsidRPr="005A3BB8"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C742E3">
            <w:pPr>
              <w:ind w:firstLineChars="200" w:firstLine="31680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742E3" w:rsidRPr="005A3BB8"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C742E3">
            <w:pPr>
              <w:ind w:firstLineChars="200" w:firstLine="31680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电子邮件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742E3" w:rsidRPr="005A3BB8">
        <w:trPr>
          <w:cantSplit/>
          <w:trHeight w:val="694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2E3" w:rsidRPr="005A3BB8" w:rsidRDefault="00C742E3" w:rsidP="00C742E3">
            <w:pPr>
              <w:ind w:firstLineChars="200" w:firstLine="31680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联系地址</w:t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742E3" w:rsidRPr="005A3BB8" w:rsidRDefault="00C742E3" w:rsidP="00B473E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C742E3" w:rsidRPr="005A3BB8" w:rsidRDefault="00C742E3" w:rsidP="00375655">
      <w:pPr>
        <w:rPr>
          <w:rFonts w:ascii="仿宋" w:eastAsia="仿宋" w:hAnsi="仿宋"/>
          <w:b/>
          <w:bCs/>
          <w:sz w:val="32"/>
          <w:szCs w:val="32"/>
        </w:rPr>
      </w:pPr>
    </w:p>
    <w:p w:rsidR="00C742E3" w:rsidRPr="005A3BB8" w:rsidRDefault="00C742E3" w:rsidP="006D434E">
      <w:pPr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 w:rsidRPr="005A3BB8">
        <w:rPr>
          <w:rFonts w:ascii="仿宋" w:eastAsia="仿宋" w:hAnsi="仿宋" w:cs="仿宋" w:hint="eastAsia"/>
          <w:b/>
          <w:bCs/>
          <w:sz w:val="32"/>
          <w:szCs w:val="32"/>
        </w:rPr>
        <w:t>个人承诺：</w:t>
      </w:r>
    </w:p>
    <w:p w:rsidR="00C742E3" w:rsidRPr="005A3BB8" w:rsidRDefault="00C742E3" w:rsidP="006D434E">
      <w:pPr>
        <w:ind w:firstLineChars="200" w:firstLine="31680"/>
        <w:rPr>
          <w:rFonts w:ascii="仿宋" w:eastAsia="仿宋" w:hAnsi="仿宋" w:cs="仿宋"/>
          <w:b/>
          <w:bCs/>
          <w:sz w:val="32"/>
          <w:szCs w:val="32"/>
        </w:rPr>
      </w:pPr>
      <w:r w:rsidRPr="005A3BB8">
        <w:rPr>
          <w:rFonts w:ascii="仿宋" w:eastAsia="仿宋" w:hAnsi="仿宋" w:cs="仿宋" w:hint="eastAsia"/>
          <w:b/>
          <w:bCs/>
          <w:sz w:val="32"/>
          <w:szCs w:val="32"/>
        </w:rPr>
        <w:t>本人承诺该表格所填写内容准确、真实，因所填内容不真实造成的后果，均有个人承担。</w:t>
      </w:r>
      <w:r w:rsidRPr="005A3BB8">
        <w:rPr>
          <w:rFonts w:ascii="仿宋" w:eastAsia="仿宋" w:hAnsi="仿宋" w:cs="仿宋"/>
          <w:b/>
          <w:bCs/>
          <w:sz w:val="32"/>
          <w:szCs w:val="32"/>
        </w:rPr>
        <w:t xml:space="preserve">                                                                  </w:t>
      </w:r>
    </w:p>
    <w:p w:rsidR="00C742E3" w:rsidRPr="005A3BB8" w:rsidRDefault="00C742E3" w:rsidP="00375655">
      <w:pPr>
        <w:rPr>
          <w:rFonts w:ascii="仿宋" w:eastAsia="仿宋" w:hAnsi="仿宋"/>
          <w:b/>
          <w:bCs/>
          <w:sz w:val="32"/>
          <w:szCs w:val="32"/>
        </w:rPr>
      </w:pPr>
      <w:r w:rsidRPr="005A3BB8">
        <w:rPr>
          <w:rFonts w:ascii="仿宋" w:eastAsia="仿宋" w:hAnsi="仿宋" w:cs="仿宋"/>
          <w:b/>
          <w:bCs/>
          <w:sz w:val="32"/>
          <w:szCs w:val="32"/>
        </w:rPr>
        <w:t xml:space="preserve">                                  </w:t>
      </w:r>
      <w:r w:rsidRPr="005A3BB8">
        <w:rPr>
          <w:rFonts w:ascii="仿宋" w:eastAsia="仿宋" w:hAnsi="仿宋" w:cs="仿宋" w:hint="eastAsia"/>
          <w:b/>
          <w:bCs/>
          <w:sz w:val="32"/>
          <w:szCs w:val="32"/>
        </w:rPr>
        <w:t>承诺人签名：</w:t>
      </w:r>
    </w:p>
    <w:p w:rsidR="00C742E3" w:rsidRPr="005A3BB8" w:rsidRDefault="00C742E3" w:rsidP="00375655">
      <w:pPr>
        <w:rPr>
          <w:rFonts w:ascii="仿宋" w:eastAsia="仿宋" w:hAnsi="仿宋"/>
          <w:b/>
          <w:bCs/>
          <w:sz w:val="30"/>
          <w:szCs w:val="30"/>
        </w:rPr>
      </w:pPr>
      <w:r w:rsidRPr="005A3BB8">
        <w:rPr>
          <w:rFonts w:ascii="仿宋" w:eastAsia="仿宋" w:hAnsi="仿宋" w:cs="仿宋"/>
          <w:b/>
          <w:bCs/>
          <w:sz w:val="30"/>
          <w:szCs w:val="30"/>
        </w:rPr>
        <w:t xml:space="preserve">                                       </w:t>
      </w:r>
      <w:r w:rsidRPr="005A3BB8"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 w:rsidRPr="005A3BB8">
        <w:rPr>
          <w:rFonts w:ascii="仿宋" w:eastAsia="仿宋" w:hAnsi="仿宋" w:cs="仿宋"/>
          <w:b/>
          <w:bCs/>
          <w:sz w:val="30"/>
          <w:szCs w:val="30"/>
        </w:rPr>
        <w:t xml:space="preserve">    </w:t>
      </w:r>
      <w:r w:rsidRPr="005A3BB8"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 w:rsidRPr="005A3BB8"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 w:rsidRPr="005A3BB8"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C742E3" w:rsidRPr="005A3BB8" w:rsidRDefault="00C742E3" w:rsidP="00A53F8B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C742E3" w:rsidRPr="005A3BB8" w:rsidRDefault="00C742E3" w:rsidP="00A53F8B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999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497"/>
        <w:gridCol w:w="12"/>
        <w:gridCol w:w="134"/>
        <w:gridCol w:w="423"/>
        <w:gridCol w:w="532"/>
        <w:gridCol w:w="232"/>
        <w:gridCol w:w="429"/>
        <w:gridCol w:w="1082"/>
        <w:gridCol w:w="7"/>
        <w:gridCol w:w="377"/>
        <w:gridCol w:w="8"/>
        <w:gridCol w:w="100"/>
        <w:gridCol w:w="635"/>
        <w:gridCol w:w="195"/>
        <w:gridCol w:w="168"/>
        <w:gridCol w:w="924"/>
        <w:gridCol w:w="243"/>
        <w:gridCol w:w="933"/>
        <w:gridCol w:w="390"/>
        <w:gridCol w:w="136"/>
        <w:gridCol w:w="509"/>
        <w:gridCol w:w="56"/>
        <w:gridCol w:w="56"/>
        <w:gridCol w:w="135"/>
        <w:gridCol w:w="210"/>
        <w:gridCol w:w="122"/>
        <w:gridCol w:w="269"/>
        <w:gridCol w:w="415"/>
        <w:gridCol w:w="37"/>
        <w:gridCol w:w="689"/>
        <w:gridCol w:w="36"/>
      </w:tblGrid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742E3" w:rsidRPr="005A3BB8" w:rsidRDefault="00C742E3" w:rsidP="00A85798">
            <w:pPr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应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聘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员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基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信</w:t>
            </w:r>
            <w:r w:rsidRPr="005A3BB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  <w:sz w:val="24"/>
                <w:szCs w:val="24"/>
              </w:rPr>
              <w:t>息（相关学习工作经历要求时间连贯、不连贯要求填写原因）</w:t>
            </w:r>
          </w:p>
        </w:tc>
        <w:tc>
          <w:tcPr>
            <w:tcW w:w="133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姓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性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742E3" w:rsidRPr="005A3BB8" w:rsidRDefault="00C742E3">
            <w:pPr>
              <w:ind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籍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贯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  <w:spacing w:val="-10"/>
              </w:rPr>
            </w:pPr>
            <w:r w:rsidRPr="005A3BB8">
              <w:rPr>
                <w:rFonts w:ascii="仿宋" w:eastAsia="仿宋" w:hAnsi="仿宋" w:cs="仿宋" w:hint="eastAsia"/>
                <w:spacing w:val="-10"/>
              </w:rPr>
              <w:t>现户籍所在地</w:t>
            </w:r>
          </w:p>
        </w:tc>
        <w:tc>
          <w:tcPr>
            <w:tcW w:w="2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省</w:t>
            </w:r>
            <w:r w:rsidRPr="005A3BB8">
              <w:rPr>
                <w:rFonts w:ascii="仿宋" w:eastAsia="仿宋" w:hAnsi="仿宋" w:cs="仿宋"/>
              </w:rPr>
              <w:t xml:space="preserve">   </w:t>
            </w:r>
            <w:r w:rsidRPr="005A3BB8">
              <w:rPr>
                <w:rFonts w:ascii="仿宋" w:eastAsia="仿宋" w:hAnsi="仿宋" w:cs="仿宋" w:hint="eastAsia"/>
              </w:rPr>
              <w:t>市</w:t>
            </w:r>
            <w:r w:rsidRPr="005A3BB8">
              <w:rPr>
                <w:rFonts w:ascii="仿宋" w:eastAsia="仿宋" w:hAnsi="仿宋" w:cs="仿宋"/>
              </w:rPr>
              <w:t xml:space="preserve">   </w:t>
            </w:r>
            <w:r w:rsidRPr="005A3BB8">
              <w:rPr>
                <w:rFonts w:ascii="仿宋" w:eastAsia="仿宋" w:hAnsi="仿宋" w:cs="仿宋" w:hint="eastAsia"/>
              </w:rPr>
              <w:t>区（县）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742E3" w:rsidRPr="005A3BB8" w:rsidRDefault="00C742E3">
            <w:pPr>
              <w:ind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健康状况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最高学历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最高学位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导师姓名</w:t>
            </w:r>
          </w:p>
        </w:tc>
        <w:tc>
          <w:tcPr>
            <w:tcW w:w="2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专业技能证书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（提供证书扫描件）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C71714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C717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C71714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现任行政职务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  <w:spacing w:val="-12"/>
              </w:rPr>
            </w:pPr>
            <w:r w:rsidRPr="005A3BB8">
              <w:rPr>
                <w:rFonts w:ascii="仿宋" w:eastAsia="仿宋" w:hAnsi="仿宋" w:cs="仿宋" w:hint="eastAsia"/>
                <w:spacing w:val="-12"/>
              </w:rPr>
              <w:t>专业技术资格及取得时间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A85798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提供文件或证书扫描件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  <w:spacing w:val="-6"/>
              </w:rPr>
            </w:pPr>
            <w:r w:rsidRPr="005A3BB8">
              <w:rPr>
                <w:rFonts w:ascii="仿宋" w:eastAsia="仿宋" w:hAnsi="仿宋" w:cs="仿宋" w:hint="eastAsia"/>
                <w:spacing w:val="-6"/>
              </w:rPr>
              <w:t>现聘岗位类别、等级、聘任时间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提供聘任条件和聘任文件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  <w:spacing w:val="-12"/>
              </w:rPr>
            </w:pPr>
            <w:r w:rsidRPr="005A3BB8">
              <w:rPr>
                <w:rFonts w:ascii="仿宋" w:eastAsia="仿宋" w:hAnsi="仿宋" w:cs="仿宋" w:hint="eastAsia"/>
                <w:spacing w:val="-12"/>
              </w:rPr>
              <w:t>担任导师情况</w:t>
            </w:r>
          </w:p>
        </w:tc>
        <w:tc>
          <w:tcPr>
            <w:tcW w:w="2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  <w:b/>
                <w:bCs/>
              </w:rPr>
              <w:t>□</w:t>
            </w:r>
            <w:r w:rsidRPr="005A3BB8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A3BB8">
              <w:rPr>
                <w:rFonts w:ascii="仿宋" w:eastAsia="仿宋" w:hAnsi="仿宋" w:cs="仿宋" w:hint="eastAsia"/>
              </w:rPr>
              <w:t>博</w:t>
            </w:r>
            <w:r w:rsidRPr="005A3BB8">
              <w:rPr>
                <w:rFonts w:ascii="仿宋" w:eastAsia="仿宋" w:hAnsi="仿宋" w:cs="仿宋"/>
              </w:rPr>
              <w:t xml:space="preserve"> </w:t>
            </w:r>
            <w:r w:rsidRPr="005A3BB8">
              <w:rPr>
                <w:rFonts w:ascii="仿宋" w:eastAsia="仿宋" w:hAnsi="仿宋" w:cs="仿宋" w:hint="eastAsia"/>
              </w:rPr>
              <w:t>导；</w:t>
            </w:r>
            <w:r w:rsidRPr="005A3BB8">
              <w:rPr>
                <w:rFonts w:ascii="仿宋" w:eastAsia="仿宋" w:hAnsi="仿宋" w:cs="仿宋" w:hint="eastAsia"/>
                <w:b/>
                <w:bCs/>
              </w:rPr>
              <w:t>□</w:t>
            </w:r>
            <w:r w:rsidRPr="005A3BB8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A3BB8">
              <w:rPr>
                <w:rFonts w:ascii="仿宋" w:eastAsia="仿宋" w:hAnsi="仿宋" w:cs="仿宋" w:hint="eastAsia"/>
              </w:rPr>
              <w:t>硕</w:t>
            </w:r>
            <w:r w:rsidRPr="005A3BB8">
              <w:rPr>
                <w:rFonts w:ascii="仿宋" w:eastAsia="仿宋" w:hAnsi="仿宋" w:cs="仿宋"/>
              </w:rPr>
              <w:t xml:space="preserve"> </w:t>
            </w:r>
            <w:r w:rsidRPr="005A3BB8">
              <w:rPr>
                <w:rFonts w:ascii="仿宋" w:eastAsia="仿宋" w:hAnsi="仿宋" w:cs="仿宋" w:hint="eastAsia"/>
              </w:rPr>
              <w:t>导</w:t>
            </w: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9B2748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主要学术兼职</w:t>
            </w:r>
          </w:p>
        </w:tc>
        <w:tc>
          <w:tcPr>
            <w:tcW w:w="39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提供证明材料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入选人才梯队情况</w:t>
            </w:r>
          </w:p>
        </w:tc>
        <w:tc>
          <w:tcPr>
            <w:tcW w:w="812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提供证明材料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742E3" w:rsidRPr="005A3BB8" w:rsidRDefault="00C742E3" w:rsidP="00471CE7">
            <w:pPr>
              <w:ind w:right="113"/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学习（进修）经历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学习时间</w:t>
            </w:r>
          </w:p>
        </w:tc>
        <w:tc>
          <w:tcPr>
            <w:tcW w:w="265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学习单位</w:t>
            </w:r>
          </w:p>
        </w:tc>
        <w:tc>
          <w:tcPr>
            <w:tcW w:w="254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院系及专业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学位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ind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ind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6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2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742E3" w:rsidRPr="005A3BB8" w:rsidRDefault="00C742E3" w:rsidP="00471CE7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工作（任职）经历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任职时间</w:t>
            </w:r>
          </w:p>
        </w:tc>
        <w:tc>
          <w:tcPr>
            <w:tcW w:w="5204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职位名称</w:t>
            </w:r>
          </w:p>
        </w:tc>
      </w:tr>
      <w:tr w:rsidR="00C742E3" w:rsidRPr="005A3BB8">
        <w:trPr>
          <w:gridAfter w:val="1"/>
          <w:wAfter w:w="36" w:type="dxa"/>
          <w:cantSplit/>
          <w:trHeight w:val="692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72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E7FA6">
            <w:pPr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职称变动情况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职称名称（要求注明专业技术等级，并提供证明材料）</w:t>
            </w:r>
          </w:p>
        </w:tc>
        <w:tc>
          <w:tcPr>
            <w:tcW w:w="5204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任职单位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任职时间</w:t>
            </w: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初级（</w:t>
            </w:r>
            <w:r w:rsidRPr="005A3BB8">
              <w:rPr>
                <w:rFonts w:ascii="仿宋" w:eastAsia="仿宋" w:hAnsi="仿宋" w:cs="仿宋"/>
              </w:rPr>
              <w:t xml:space="preserve">        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中级（</w:t>
            </w:r>
            <w:r w:rsidRPr="005A3BB8">
              <w:rPr>
                <w:rFonts w:ascii="仿宋" w:eastAsia="仿宋" w:hAnsi="仿宋" w:cs="仿宋"/>
              </w:rPr>
              <w:t xml:space="preserve">        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16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副高（</w:t>
            </w:r>
            <w:r w:rsidRPr="005A3BB8">
              <w:rPr>
                <w:rFonts w:ascii="仿宋" w:eastAsia="仿宋" w:hAnsi="仿宋" w:cs="仿宋"/>
              </w:rPr>
              <w:t xml:space="preserve">        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431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正高（</w:t>
            </w:r>
            <w:r w:rsidRPr="005A3BB8">
              <w:rPr>
                <w:rFonts w:ascii="仿宋" w:eastAsia="仿宋" w:hAnsi="仿宋" w:cs="仿宋"/>
              </w:rPr>
              <w:t xml:space="preserve">        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5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71CE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gridAfter w:val="1"/>
          <w:wAfter w:w="36" w:type="dxa"/>
          <w:cantSplit/>
          <w:trHeight w:val="2338"/>
        </w:trPr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E3" w:rsidRPr="005A3BB8" w:rsidRDefault="00C742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742E3" w:rsidRPr="005A3BB8" w:rsidRDefault="00C742E3" w:rsidP="00471CE7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主要研究方向和内容</w:t>
            </w:r>
          </w:p>
        </w:tc>
        <w:tc>
          <w:tcPr>
            <w:tcW w:w="8889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471CE7">
            <w:pPr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64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主要教学经历及目前承担的教学任务（注明：课程名称、类型、层次及授课对象）</w:t>
            </w:r>
          </w:p>
        </w:tc>
      </w:tr>
      <w:tr w:rsidR="00C742E3" w:rsidRPr="005A3BB8">
        <w:trPr>
          <w:cantSplit/>
          <w:trHeight w:val="711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</w:tcPr>
          <w:p w:rsidR="00C742E3" w:rsidRPr="005A3BB8" w:rsidRDefault="00C742E3" w:rsidP="00515343">
            <w:pPr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35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 w:hint="eastAsia"/>
              </w:rPr>
              <w:t>其它教学情况</w:t>
            </w:r>
            <w:r w:rsidRPr="005A3BB8">
              <w:rPr>
                <w:rFonts w:ascii="仿宋" w:eastAsia="仿宋" w:hAnsi="仿宋" w:cs="仿宋"/>
              </w:rPr>
              <w:t>(</w:t>
            </w:r>
            <w:r w:rsidRPr="005A3BB8">
              <w:rPr>
                <w:rFonts w:ascii="仿宋" w:eastAsia="仿宋" w:hAnsi="仿宋" w:cs="仿宋" w:hint="eastAsia"/>
              </w:rPr>
              <w:t>指导研究生等</w:t>
            </w:r>
            <w:r w:rsidRPr="005A3BB8">
              <w:rPr>
                <w:rFonts w:ascii="仿宋" w:eastAsia="仿宋" w:hAnsi="仿宋" w:cs="仿宋"/>
              </w:rPr>
              <w:t>)</w:t>
            </w:r>
          </w:p>
        </w:tc>
      </w:tr>
      <w:tr w:rsidR="00C742E3" w:rsidRPr="005A3BB8">
        <w:trPr>
          <w:cantSplit/>
          <w:trHeight w:val="1116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401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重要获奖情况（</w:t>
            </w:r>
            <w:r w:rsidRPr="005A3BB8">
              <w:rPr>
                <w:rFonts w:ascii="仿宋" w:eastAsia="仿宋" w:hAnsi="仿宋" w:cs="仿宋" w:hint="eastAsia"/>
                <w:color w:val="FF0000"/>
              </w:rPr>
              <w:t>行数不够可自行增加，提供佐证材料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</w:tr>
      <w:tr w:rsidR="00C742E3" w:rsidRPr="005A3BB8"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所获奖项名称</w:t>
            </w:r>
          </w:p>
        </w:tc>
        <w:tc>
          <w:tcPr>
            <w:tcW w:w="3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颁奖部门及时间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奖项等级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本人排名</w:t>
            </w:r>
          </w:p>
        </w:tc>
      </w:tr>
      <w:tr w:rsidR="00C742E3" w:rsidRPr="005A3BB8"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3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3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223C5C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401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承担的主要科研项目或任务（</w:t>
            </w:r>
            <w:r w:rsidRPr="005A3BB8">
              <w:rPr>
                <w:rFonts w:ascii="仿宋" w:eastAsia="仿宋" w:hAnsi="仿宋" w:cs="仿宋" w:hint="eastAsia"/>
                <w:color w:val="FF0000"/>
              </w:rPr>
              <w:t>行数不够可自行增加，主持项目要求提供佐证材料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</w:tr>
      <w:tr w:rsidR="00C742E3" w:rsidRPr="005A3BB8"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3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项目来源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经费</w:t>
            </w:r>
          </w:p>
          <w:p w:rsidR="00C742E3" w:rsidRPr="005A3BB8" w:rsidRDefault="00C742E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A3BB8">
              <w:rPr>
                <w:rFonts w:ascii="仿宋" w:eastAsia="仿宋" w:hAnsi="仿宋" w:cs="仿宋" w:hint="eastAsia"/>
                <w:sz w:val="18"/>
                <w:szCs w:val="18"/>
              </w:rPr>
              <w:t>（万元）</w:t>
            </w: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本人</w:t>
            </w:r>
          </w:p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进展情况</w:t>
            </w:r>
          </w:p>
        </w:tc>
      </w:tr>
      <w:tr w:rsidR="00C742E3" w:rsidRPr="005A3BB8"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3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trHeight w:val="401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3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85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主要科研论文、著作目录（论文注明</w:t>
            </w:r>
            <w:r w:rsidRPr="005A3BB8">
              <w:rPr>
                <w:rFonts w:ascii="仿宋" w:eastAsia="仿宋" w:hAnsi="仿宋" w:cs="仿宋"/>
              </w:rPr>
              <w:t>SCI</w:t>
            </w:r>
            <w:r w:rsidRPr="005A3BB8">
              <w:rPr>
                <w:rFonts w:ascii="仿宋" w:eastAsia="仿宋" w:hAnsi="仿宋" w:cs="仿宋" w:hint="eastAsia"/>
              </w:rPr>
              <w:t>、</w:t>
            </w:r>
            <w:r w:rsidRPr="005A3BB8">
              <w:rPr>
                <w:rFonts w:ascii="仿宋" w:eastAsia="仿宋" w:hAnsi="仿宋" w:cs="仿宋"/>
              </w:rPr>
              <w:t>EI</w:t>
            </w:r>
            <w:r w:rsidRPr="005A3BB8">
              <w:rPr>
                <w:rFonts w:ascii="仿宋" w:eastAsia="仿宋" w:hAnsi="仿宋" w:cs="仿宋" w:hint="eastAsia"/>
              </w:rPr>
              <w:t>收录情况或权威、核心。</w:t>
            </w:r>
            <w:r w:rsidRPr="005A3BB8">
              <w:rPr>
                <w:rFonts w:ascii="仿宋" w:eastAsia="仿宋" w:hAnsi="仿宋" w:cs="仿宋" w:hint="eastAsia"/>
                <w:color w:val="FF0000"/>
              </w:rPr>
              <w:t>行数不够可自行增加，要求提供杂志扫描页或电子件</w:t>
            </w:r>
            <w:r w:rsidRPr="005A3BB8">
              <w:rPr>
                <w:rFonts w:ascii="仿宋" w:eastAsia="仿宋" w:hAnsi="仿宋" w:cs="仿宋" w:hint="eastAsia"/>
              </w:rPr>
              <w:t>）</w:t>
            </w:r>
          </w:p>
        </w:tc>
      </w:tr>
      <w:tr w:rsidR="00C742E3" w:rsidRPr="005A3BB8">
        <w:trPr>
          <w:cantSplit/>
          <w:trHeight w:val="385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论文、著作名称</w:t>
            </w: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期刊名称、发表时间</w:t>
            </w:r>
          </w:p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或出版社、出版年月</w:t>
            </w:r>
          </w:p>
        </w:tc>
        <w:tc>
          <w:tcPr>
            <w:tcW w:w="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本人</w:t>
            </w:r>
          </w:p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48224E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检索情况影响因子</w:t>
            </w:r>
          </w:p>
        </w:tc>
      </w:tr>
      <w:tr w:rsidR="00C742E3" w:rsidRPr="005A3BB8">
        <w:trPr>
          <w:cantSplit/>
          <w:trHeight w:val="370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70"/>
        </w:trPr>
        <w:tc>
          <w:tcPr>
            <w:tcW w:w="64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 w:cs="仿宋"/>
              </w:rPr>
            </w:pPr>
            <w:r w:rsidRPr="005A3BB8">
              <w:rPr>
                <w:rFonts w:ascii="仿宋" w:eastAsia="仿宋" w:hAnsi="仿宋" w:cs="仿宋"/>
              </w:rPr>
              <w:t>2</w:t>
            </w:r>
          </w:p>
        </w:tc>
        <w:tc>
          <w:tcPr>
            <w:tcW w:w="40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33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3D4064">
            <w:pPr>
              <w:rPr>
                <w:rFonts w:ascii="仿宋" w:eastAsia="仿宋" w:hAnsi="仿宋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22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进校后的工作设想（包括科研、教学等；可另附页）</w:t>
            </w:r>
          </w:p>
        </w:tc>
      </w:tr>
      <w:tr w:rsidR="00C742E3" w:rsidRPr="005A3BB8">
        <w:trPr>
          <w:cantSplit/>
          <w:trHeight w:val="784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</w:tcPr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</w:p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63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期望的工作、生活待遇（青年博士请注明拟选择</w:t>
            </w:r>
            <w:r w:rsidRPr="005A3BB8">
              <w:rPr>
                <w:rFonts w:ascii="仿宋" w:eastAsia="仿宋" w:hAnsi="仿宋" w:cs="仿宋"/>
              </w:rPr>
              <w:t>A</w:t>
            </w:r>
            <w:r w:rsidRPr="005A3BB8">
              <w:rPr>
                <w:rFonts w:ascii="仿宋" w:eastAsia="仿宋" w:hAnsi="仿宋" w:cs="仿宋" w:hint="eastAsia"/>
              </w:rPr>
              <w:t>类还是</w:t>
            </w:r>
            <w:r w:rsidRPr="005A3BB8">
              <w:rPr>
                <w:rFonts w:ascii="仿宋" w:eastAsia="仿宋" w:hAnsi="仿宋" w:cs="仿宋"/>
              </w:rPr>
              <w:t>B</w:t>
            </w:r>
            <w:r w:rsidRPr="005A3BB8">
              <w:rPr>
                <w:rFonts w:ascii="仿宋" w:eastAsia="仿宋" w:hAnsi="仿宋" w:cs="仿宋" w:hint="eastAsia"/>
              </w:rPr>
              <w:t>类政策）</w:t>
            </w:r>
          </w:p>
        </w:tc>
      </w:tr>
      <w:tr w:rsidR="00C742E3" w:rsidRPr="005A3BB8">
        <w:trPr>
          <w:cantSplit/>
          <w:trHeight w:val="550"/>
        </w:trPr>
        <w:tc>
          <w:tcPr>
            <w:tcW w:w="9991" w:type="dxa"/>
            <w:gridSpan w:val="31"/>
            <w:tcBorders>
              <w:top w:val="single" w:sz="8" w:space="0" w:color="auto"/>
              <w:bottom w:val="single" w:sz="12" w:space="0" w:color="auto"/>
            </w:tcBorders>
          </w:tcPr>
          <w:p w:rsidR="00C742E3" w:rsidRPr="005A3BB8" w:rsidRDefault="00C742E3" w:rsidP="00223C5C">
            <w:pPr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85"/>
        </w:trPr>
        <w:tc>
          <w:tcPr>
            <w:tcW w:w="9991" w:type="dxa"/>
            <w:gridSpan w:val="3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配偶、子女及住房情况（请务必填写清楚）</w:t>
            </w:r>
          </w:p>
        </w:tc>
      </w:tr>
      <w:tr w:rsidR="00C742E3" w:rsidRPr="005A3BB8">
        <w:trPr>
          <w:cantSplit/>
          <w:trHeight w:val="385"/>
        </w:trPr>
        <w:tc>
          <w:tcPr>
            <w:tcW w:w="509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742E3" w:rsidRPr="005A3BB8" w:rsidRDefault="00C742E3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配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偶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姓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性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85"/>
        </w:trPr>
        <w:tc>
          <w:tcPr>
            <w:tcW w:w="509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1C3361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籍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贯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1C336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1C3361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学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85"/>
        </w:trPr>
        <w:tc>
          <w:tcPr>
            <w:tcW w:w="509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DD44CB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DD44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DD44CB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职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DD44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1C3361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岗位性质</w:t>
            </w:r>
          </w:p>
        </w:tc>
        <w:tc>
          <w:tcPr>
            <w:tcW w:w="1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 w:rsidP="00B673B8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请注明是否事业编</w:t>
            </w:r>
          </w:p>
        </w:tc>
      </w:tr>
      <w:tr w:rsidR="00C742E3" w:rsidRPr="005A3BB8">
        <w:trPr>
          <w:cantSplit/>
          <w:trHeight w:val="608"/>
        </w:trPr>
        <w:tc>
          <w:tcPr>
            <w:tcW w:w="509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简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39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42E3" w:rsidRPr="005A3BB8" w:rsidRDefault="00C742E3">
            <w:pPr>
              <w:rPr>
                <w:rFonts w:ascii="仿宋" w:eastAsia="仿宋" w:hAnsi="仿宋"/>
                <w:sz w:val="18"/>
                <w:szCs w:val="18"/>
              </w:rPr>
            </w:pPr>
            <w:r w:rsidRPr="005A3BB8">
              <w:rPr>
                <w:rFonts w:ascii="仿宋" w:eastAsia="仿宋" w:hAnsi="仿宋" w:cs="仿宋" w:hint="eastAsia"/>
                <w:sz w:val="18"/>
                <w:szCs w:val="18"/>
              </w:rPr>
              <w:t>（说明：从高中开始填写，中间要求连续）</w:t>
            </w:r>
          </w:p>
          <w:p w:rsidR="00C742E3" w:rsidRPr="005A3BB8" w:rsidRDefault="00C742E3">
            <w:pPr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85"/>
        </w:trPr>
        <w:tc>
          <w:tcPr>
            <w:tcW w:w="50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742E3" w:rsidRPr="005A3BB8" w:rsidRDefault="00C742E3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子女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姓</w:t>
            </w:r>
            <w:r w:rsidRPr="005A3BB8">
              <w:rPr>
                <w:rFonts w:ascii="仿宋" w:eastAsia="仿宋" w:hAnsi="仿宋" w:cs="仿宋"/>
              </w:rPr>
              <w:t xml:space="preserve">  </w:t>
            </w:r>
            <w:r w:rsidRPr="005A3BB8"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出生日期</w:t>
            </w:r>
          </w:p>
        </w:tc>
        <w:tc>
          <w:tcPr>
            <w:tcW w:w="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现就读学校、年级（或工作单位）</w:t>
            </w: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  <w:r w:rsidRPr="005A3BB8">
              <w:rPr>
                <w:rFonts w:ascii="仿宋" w:eastAsia="仿宋" w:hAnsi="仿宋" w:cs="仿宋" w:hint="eastAsia"/>
              </w:rPr>
              <w:t>是否要求协助解决入学问题</w:t>
            </w:r>
          </w:p>
        </w:tc>
      </w:tr>
      <w:tr w:rsidR="00C742E3" w:rsidRPr="005A3BB8">
        <w:trPr>
          <w:cantSplit/>
          <w:trHeight w:val="385"/>
        </w:trPr>
        <w:tc>
          <w:tcPr>
            <w:tcW w:w="5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742E3" w:rsidRPr="005A3BB8" w:rsidRDefault="00C742E3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 w:rsidP="0066512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42E3" w:rsidRPr="005A3BB8">
        <w:trPr>
          <w:cantSplit/>
          <w:trHeight w:val="393"/>
        </w:trPr>
        <w:tc>
          <w:tcPr>
            <w:tcW w:w="5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rPr>
                <w:rFonts w:ascii="仿宋" w:eastAsia="仿宋" w:hAnsi="仿宋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42E3" w:rsidRPr="005A3BB8" w:rsidRDefault="00C742E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C742E3" w:rsidRPr="005A3BB8" w:rsidRDefault="00C742E3" w:rsidP="007D2DB2">
      <w:pPr>
        <w:pStyle w:val="BodyText"/>
        <w:spacing w:line="200" w:lineRule="exact"/>
        <w:rPr>
          <w:rFonts w:ascii="仿宋" w:eastAsia="仿宋" w:hAnsi="仿宋" w:cs="Times New Roman"/>
          <w:b/>
          <w:bCs/>
          <w:sz w:val="21"/>
          <w:szCs w:val="21"/>
        </w:rPr>
      </w:pPr>
      <w:r w:rsidRPr="005A3BB8">
        <w:rPr>
          <w:rFonts w:ascii="仿宋" w:eastAsia="仿宋" w:hAnsi="仿宋" w:cs="仿宋" w:hint="eastAsia"/>
          <w:b/>
          <w:bCs/>
          <w:sz w:val="21"/>
          <w:szCs w:val="21"/>
        </w:rPr>
        <w:t>（注：该表由应聘者本人填写。应聘须附上本人代表性的论文、著作，学历、学位证书，专业技术职务资格证书及重要获奖证书的复印件或电子件</w:t>
      </w:r>
      <w:r w:rsidRPr="005A3BB8">
        <w:rPr>
          <w:rFonts w:ascii="仿宋" w:eastAsia="仿宋" w:hAnsi="仿宋" w:cs="仿宋"/>
          <w:b/>
          <w:bCs/>
          <w:sz w:val="21"/>
          <w:szCs w:val="21"/>
        </w:rPr>
        <w:t>,</w:t>
      </w:r>
      <w:r w:rsidRPr="005A3BB8">
        <w:rPr>
          <w:rFonts w:ascii="仿宋" w:eastAsia="仿宋" w:hAnsi="仿宋" w:cs="仿宋" w:hint="eastAsia"/>
          <w:b/>
          <w:bCs/>
          <w:sz w:val="21"/>
          <w:szCs w:val="21"/>
        </w:rPr>
        <w:t>来校面试时需带上相关材料原件。）</w:t>
      </w:r>
    </w:p>
    <w:sectPr w:rsidR="00C742E3" w:rsidRPr="005A3BB8" w:rsidSect="001642A1">
      <w:headerReference w:type="default" r:id="rId6"/>
      <w:footerReference w:type="default" r:id="rId7"/>
      <w:pgSz w:w="11906" w:h="16838"/>
      <w:pgMar w:top="935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E3" w:rsidRDefault="00C742E3">
      <w:r>
        <w:separator/>
      </w:r>
    </w:p>
  </w:endnote>
  <w:endnote w:type="continuationSeparator" w:id="0">
    <w:p w:rsidR="00C742E3" w:rsidRDefault="00C7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E3" w:rsidRPr="00F47EA4" w:rsidRDefault="00C742E3" w:rsidP="00F47EA4">
    <w:pPr>
      <w:pStyle w:val="Footer"/>
      <w:framePr w:w="835" w:h="318" w:hRule="exact" w:wrap="auto" w:vAnchor="text" w:hAnchor="page" w:x="5650" w:y="112"/>
      <w:rPr>
        <w:rStyle w:val="PageNumber"/>
        <w:sz w:val="21"/>
        <w:szCs w:val="21"/>
      </w:rPr>
    </w:pPr>
    <w:r>
      <w:rPr>
        <w:rStyle w:val="PageNumber"/>
        <w:sz w:val="21"/>
        <w:szCs w:val="21"/>
      </w:rPr>
      <w:t xml:space="preserve">— </w:t>
    </w:r>
    <w:r w:rsidRPr="00F47EA4">
      <w:rPr>
        <w:rStyle w:val="PageNumber"/>
        <w:sz w:val="21"/>
        <w:szCs w:val="21"/>
      </w:rPr>
      <w:fldChar w:fldCharType="begin"/>
    </w:r>
    <w:r w:rsidRPr="00F47EA4">
      <w:rPr>
        <w:rStyle w:val="PageNumber"/>
        <w:sz w:val="21"/>
        <w:szCs w:val="21"/>
      </w:rPr>
      <w:instrText xml:space="preserve">PAGE  </w:instrText>
    </w:r>
    <w:r w:rsidRPr="00F47EA4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 w:rsidRPr="00F47EA4">
      <w:rPr>
        <w:rStyle w:val="PageNumber"/>
        <w:sz w:val="21"/>
        <w:szCs w:val="21"/>
      </w:rPr>
      <w:fldChar w:fldCharType="end"/>
    </w:r>
    <w:r>
      <w:rPr>
        <w:rStyle w:val="PageNumber"/>
        <w:sz w:val="21"/>
        <w:szCs w:val="21"/>
      </w:rPr>
      <w:t xml:space="preserve"> —</w:t>
    </w:r>
  </w:p>
  <w:p w:rsidR="00C742E3" w:rsidRDefault="00C742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E3" w:rsidRDefault="00C742E3">
      <w:r>
        <w:separator/>
      </w:r>
    </w:p>
  </w:footnote>
  <w:footnote w:type="continuationSeparator" w:id="0">
    <w:p w:rsidR="00C742E3" w:rsidRDefault="00C7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E3" w:rsidRDefault="00C742E3" w:rsidP="006D434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E58"/>
    <w:rsid w:val="00007E2D"/>
    <w:rsid w:val="00035069"/>
    <w:rsid w:val="00046BB2"/>
    <w:rsid w:val="00082B93"/>
    <w:rsid w:val="000912D5"/>
    <w:rsid w:val="000B0EB3"/>
    <w:rsid w:val="000B2E62"/>
    <w:rsid w:val="000C467D"/>
    <w:rsid w:val="000D317B"/>
    <w:rsid w:val="000E6889"/>
    <w:rsid w:val="001015B2"/>
    <w:rsid w:val="00117A5E"/>
    <w:rsid w:val="0012374A"/>
    <w:rsid w:val="00125F4B"/>
    <w:rsid w:val="0013040D"/>
    <w:rsid w:val="00132B0F"/>
    <w:rsid w:val="001459A3"/>
    <w:rsid w:val="001642A1"/>
    <w:rsid w:val="00165B6D"/>
    <w:rsid w:val="00171B75"/>
    <w:rsid w:val="00176309"/>
    <w:rsid w:val="00180620"/>
    <w:rsid w:val="00184062"/>
    <w:rsid w:val="001875C4"/>
    <w:rsid w:val="001A4010"/>
    <w:rsid w:val="001B58A3"/>
    <w:rsid w:val="001C3361"/>
    <w:rsid w:val="001E1751"/>
    <w:rsid w:val="001E5D12"/>
    <w:rsid w:val="00207E6D"/>
    <w:rsid w:val="00215A0D"/>
    <w:rsid w:val="00223C5C"/>
    <w:rsid w:val="00252903"/>
    <w:rsid w:val="002622D4"/>
    <w:rsid w:val="00280811"/>
    <w:rsid w:val="00281CDF"/>
    <w:rsid w:val="00286132"/>
    <w:rsid w:val="002A459D"/>
    <w:rsid w:val="002A5AB5"/>
    <w:rsid w:val="002A68C0"/>
    <w:rsid w:val="002C5960"/>
    <w:rsid w:val="002E1EE6"/>
    <w:rsid w:val="002E7FA6"/>
    <w:rsid w:val="0030150D"/>
    <w:rsid w:val="00312542"/>
    <w:rsid w:val="00336570"/>
    <w:rsid w:val="0036021A"/>
    <w:rsid w:val="003612CD"/>
    <w:rsid w:val="0036297F"/>
    <w:rsid w:val="00375655"/>
    <w:rsid w:val="00385E6F"/>
    <w:rsid w:val="0039646B"/>
    <w:rsid w:val="003A0F68"/>
    <w:rsid w:val="003A15DC"/>
    <w:rsid w:val="003A1EFE"/>
    <w:rsid w:val="003A2380"/>
    <w:rsid w:val="003A4F16"/>
    <w:rsid w:val="003B38CB"/>
    <w:rsid w:val="003B63AB"/>
    <w:rsid w:val="003B7B21"/>
    <w:rsid w:val="003C58B5"/>
    <w:rsid w:val="003D4064"/>
    <w:rsid w:val="003E7107"/>
    <w:rsid w:val="003E7252"/>
    <w:rsid w:val="003F2149"/>
    <w:rsid w:val="003F40B2"/>
    <w:rsid w:val="003F5576"/>
    <w:rsid w:val="00407A62"/>
    <w:rsid w:val="0044509D"/>
    <w:rsid w:val="00460811"/>
    <w:rsid w:val="00463E53"/>
    <w:rsid w:val="00471CE7"/>
    <w:rsid w:val="0048224E"/>
    <w:rsid w:val="00484F0A"/>
    <w:rsid w:val="004A00B5"/>
    <w:rsid w:val="004C2EEB"/>
    <w:rsid w:val="004C45D8"/>
    <w:rsid w:val="004D59F1"/>
    <w:rsid w:val="004F5744"/>
    <w:rsid w:val="0050185F"/>
    <w:rsid w:val="00515343"/>
    <w:rsid w:val="00520993"/>
    <w:rsid w:val="00542EB5"/>
    <w:rsid w:val="005438C9"/>
    <w:rsid w:val="005644E4"/>
    <w:rsid w:val="0056639A"/>
    <w:rsid w:val="00566D05"/>
    <w:rsid w:val="0057744F"/>
    <w:rsid w:val="00583962"/>
    <w:rsid w:val="00583B2E"/>
    <w:rsid w:val="005A3BB8"/>
    <w:rsid w:val="005F4E51"/>
    <w:rsid w:val="00604AA4"/>
    <w:rsid w:val="006101E7"/>
    <w:rsid w:val="0063600B"/>
    <w:rsid w:val="00660AE5"/>
    <w:rsid w:val="00664CB9"/>
    <w:rsid w:val="00665125"/>
    <w:rsid w:val="006704FD"/>
    <w:rsid w:val="0067188B"/>
    <w:rsid w:val="006905AE"/>
    <w:rsid w:val="006D434E"/>
    <w:rsid w:val="006E006A"/>
    <w:rsid w:val="006E385B"/>
    <w:rsid w:val="006F79A3"/>
    <w:rsid w:val="007011C5"/>
    <w:rsid w:val="00734DD2"/>
    <w:rsid w:val="00772A6F"/>
    <w:rsid w:val="0078212C"/>
    <w:rsid w:val="007A1384"/>
    <w:rsid w:val="007C4483"/>
    <w:rsid w:val="007C62C4"/>
    <w:rsid w:val="007C7EAB"/>
    <w:rsid w:val="007D2DB2"/>
    <w:rsid w:val="007E22D3"/>
    <w:rsid w:val="0080570A"/>
    <w:rsid w:val="008323E0"/>
    <w:rsid w:val="008646CA"/>
    <w:rsid w:val="00874D35"/>
    <w:rsid w:val="0089357B"/>
    <w:rsid w:val="00895662"/>
    <w:rsid w:val="008A441A"/>
    <w:rsid w:val="008C105F"/>
    <w:rsid w:val="008C5F33"/>
    <w:rsid w:val="008C717C"/>
    <w:rsid w:val="008E448F"/>
    <w:rsid w:val="0092011D"/>
    <w:rsid w:val="00926AB8"/>
    <w:rsid w:val="00927ACA"/>
    <w:rsid w:val="00930851"/>
    <w:rsid w:val="00945BFC"/>
    <w:rsid w:val="00947232"/>
    <w:rsid w:val="00973812"/>
    <w:rsid w:val="009B2748"/>
    <w:rsid w:val="009D486E"/>
    <w:rsid w:val="009E53CF"/>
    <w:rsid w:val="00A243E7"/>
    <w:rsid w:val="00A24E6C"/>
    <w:rsid w:val="00A53F8B"/>
    <w:rsid w:val="00A85798"/>
    <w:rsid w:val="00AD16D9"/>
    <w:rsid w:val="00AD3625"/>
    <w:rsid w:val="00B408A5"/>
    <w:rsid w:val="00B427B5"/>
    <w:rsid w:val="00B453AD"/>
    <w:rsid w:val="00B473E3"/>
    <w:rsid w:val="00B673B8"/>
    <w:rsid w:val="00B761B5"/>
    <w:rsid w:val="00B77B12"/>
    <w:rsid w:val="00B94C6F"/>
    <w:rsid w:val="00BA29A0"/>
    <w:rsid w:val="00BB01CE"/>
    <w:rsid w:val="00BB74FE"/>
    <w:rsid w:val="00BC06E4"/>
    <w:rsid w:val="00BC7700"/>
    <w:rsid w:val="00BE671B"/>
    <w:rsid w:val="00C17B00"/>
    <w:rsid w:val="00C21B03"/>
    <w:rsid w:val="00C23C2E"/>
    <w:rsid w:val="00C604A7"/>
    <w:rsid w:val="00C617E7"/>
    <w:rsid w:val="00C63F2A"/>
    <w:rsid w:val="00C64F6D"/>
    <w:rsid w:val="00C71714"/>
    <w:rsid w:val="00C718D2"/>
    <w:rsid w:val="00C73D53"/>
    <w:rsid w:val="00C742E3"/>
    <w:rsid w:val="00CA5AAD"/>
    <w:rsid w:val="00CB7BBE"/>
    <w:rsid w:val="00CC75ED"/>
    <w:rsid w:val="00CD170E"/>
    <w:rsid w:val="00CD7F55"/>
    <w:rsid w:val="00CF021C"/>
    <w:rsid w:val="00CF0C03"/>
    <w:rsid w:val="00D03512"/>
    <w:rsid w:val="00D13014"/>
    <w:rsid w:val="00D14E58"/>
    <w:rsid w:val="00D22F14"/>
    <w:rsid w:val="00D32476"/>
    <w:rsid w:val="00D3463B"/>
    <w:rsid w:val="00D65D52"/>
    <w:rsid w:val="00DA6AB7"/>
    <w:rsid w:val="00DB635E"/>
    <w:rsid w:val="00DB788E"/>
    <w:rsid w:val="00DC051D"/>
    <w:rsid w:val="00DC771D"/>
    <w:rsid w:val="00DD1AC3"/>
    <w:rsid w:val="00DD44CB"/>
    <w:rsid w:val="00DD763E"/>
    <w:rsid w:val="00E2685F"/>
    <w:rsid w:val="00E27E86"/>
    <w:rsid w:val="00E354D6"/>
    <w:rsid w:val="00E55129"/>
    <w:rsid w:val="00E63006"/>
    <w:rsid w:val="00E7609F"/>
    <w:rsid w:val="00EA38F3"/>
    <w:rsid w:val="00EA4FDD"/>
    <w:rsid w:val="00EE51B2"/>
    <w:rsid w:val="00F36CD7"/>
    <w:rsid w:val="00F42063"/>
    <w:rsid w:val="00F47EA4"/>
    <w:rsid w:val="00F52447"/>
    <w:rsid w:val="00F64838"/>
    <w:rsid w:val="00F6664C"/>
    <w:rsid w:val="00F71493"/>
    <w:rsid w:val="00FB3969"/>
    <w:rsid w:val="00FB5A63"/>
    <w:rsid w:val="00FB7105"/>
    <w:rsid w:val="00FD0AB9"/>
    <w:rsid w:val="00FD4AD7"/>
    <w:rsid w:val="00FE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6D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B6D"/>
    <w:pPr>
      <w:keepNext/>
      <w:outlineLvl w:val="0"/>
    </w:pPr>
    <w:rPr>
      <w:rFonts w:eastAsia="楷体_GB2312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AF1"/>
    <w:rPr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165B6D"/>
    <w:rPr>
      <w:rFonts w:ascii="楷体_GB2312" w:eastAsia="楷体_GB2312" w:cs="楷体_GB231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AF1"/>
    <w:rPr>
      <w:szCs w:val="21"/>
    </w:rPr>
  </w:style>
  <w:style w:type="character" w:styleId="PageNumber">
    <w:name w:val="page number"/>
    <w:basedOn w:val="DefaultParagraphFont"/>
    <w:uiPriority w:val="99"/>
    <w:rsid w:val="00165B6D"/>
  </w:style>
  <w:style w:type="paragraph" w:styleId="Footer">
    <w:name w:val="footer"/>
    <w:basedOn w:val="Normal"/>
    <w:link w:val="FooterChar"/>
    <w:uiPriority w:val="99"/>
    <w:rsid w:val="0016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2AF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165B6D"/>
    <w:rPr>
      <w:b/>
      <w:bCs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semiHidden/>
    <w:rsid w:val="003C2AF1"/>
    <w:rPr>
      <w:szCs w:val="21"/>
    </w:rPr>
  </w:style>
  <w:style w:type="paragraph" w:styleId="Header">
    <w:name w:val="header"/>
    <w:basedOn w:val="Normal"/>
    <w:link w:val="HeaderChar"/>
    <w:uiPriority w:val="99"/>
    <w:rsid w:val="00DC7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2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232</Words>
  <Characters>1329</Characters>
  <Application>Microsoft Office Outlook</Application>
  <DocSecurity>0</DocSecurity>
  <Lines>0</Lines>
  <Paragraphs>0</Paragraphs>
  <ScaleCrop>false</ScaleCrop>
  <Company>浙江师范大学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拟引进人员应聘表</dc:title>
  <dc:subject/>
  <dc:creator>师资办</dc:creator>
  <cp:keywords/>
  <dc:description/>
  <cp:lastModifiedBy>GT16E04</cp:lastModifiedBy>
  <cp:revision>3</cp:revision>
  <cp:lastPrinted>2009-11-18T12:47:00Z</cp:lastPrinted>
  <dcterms:created xsi:type="dcterms:W3CDTF">2018-01-09T07:19:00Z</dcterms:created>
  <dcterms:modified xsi:type="dcterms:W3CDTF">2018-03-16T07:00:00Z</dcterms:modified>
</cp:coreProperties>
</file>