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-106" w:type="dxa"/>
        <w:tblLook w:val="00A0"/>
      </w:tblPr>
      <w:tblGrid>
        <w:gridCol w:w="548"/>
        <w:gridCol w:w="897"/>
        <w:gridCol w:w="1048"/>
        <w:gridCol w:w="653"/>
        <w:gridCol w:w="1090"/>
        <w:gridCol w:w="1382"/>
        <w:gridCol w:w="1637"/>
        <w:gridCol w:w="1509"/>
        <w:gridCol w:w="1186"/>
      </w:tblGrid>
      <w:tr w:rsidR="00A73914" w:rsidRPr="00062FF9">
        <w:trPr>
          <w:trHeight w:val="690"/>
        </w:trPr>
        <w:tc>
          <w:tcPr>
            <w:tcW w:w="9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3914" w:rsidRPr="004821E4" w:rsidRDefault="00A73914" w:rsidP="009F0CC0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4821E4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40"/>
                <w:szCs w:val="40"/>
              </w:rPr>
              <w:t>浙江汽车职业技术学院应聘人员登记表</w:t>
            </w:r>
          </w:p>
        </w:tc>
      </w:tr>
      <w:tr w:rsidR="00A73914" w:rsidRPr="00062FF9">
        <w:trPr>
          <w:trHeight w:val="37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应聘时间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一、个人基本情况</w:t>
            </w:r>
          </w:p>
        </w:tc>
      </w:tr>
      <w:tr w:rsidR="00A73914" w:rsidRPr="00062FF9">
        <w:trPr>
          <w:trHeight w:val="33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民</w:t>
            </w: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</w:t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3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55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20"/>
                <w:szCs w:val="20"/>
              </w:rPr>
              <w:t>专业技能等级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711C7B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73914" w:rsidRPr="00062FF9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711C7B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73914" w:rsidRPr="00062FF9">
        <w:trPr>
          <w:trHeight w:val="27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〇未婚</w:t>
            </w: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br/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〇已婚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〇非农业户口</w:t>
            </w: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</w:t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〇城镇</w:t>
            </w:r>
            <w:r w:rsidRPr="004821E4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br/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〇农业户口</w:t>
            </w:r>
            <w:r w:rsidRPr="004821E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</w:t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〇农村户口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711C7B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73914" w:rsidRPr="00062FF9">
        <w:trPr>
          <w:trHeight w:val="270"/>
        </w:trPr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6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月薪：</w:t>
            </w:r>
            <w:r w:rsidRPr="004821E4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br/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年薪：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最快到岗时间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若有亲朋在本校任职，请填写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二、教育经历（高中及以上教育经历）</w:t>
            </w:r>
          </w:p>
        </w:tc>
      </w:tr>
      <w:tr w:rsidR="00A73914" w:rsidRPr="00062FF9">
        <w:trPr>
          <w:trHeight w:val="49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学习方式</w:t>
            </w:r>
            <w:r w:rsidRPr="004821E4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br/>
            </w: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（统招；自考；其他）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三、工作经历</w:t>
            </w:r>
          </w:p>
        </w:tc>
      </w:tr>
      <w:tr w:rsidR="00A73914" w:rsidRPr="00062FF9"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薪酬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单位证明人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20"/>
                <w:szCs w:val="20"/>
              </w:rPr>
              <w:t>能否接受向原单位了解情况：〇所有单位可以</w:t>
            </w:r>
            <w:r w:rsidRPr="004821E4">
              <w:rPr>
                <w:rFonts w:ascii="FangSong" w:eastAsia="FangSong" w:hAnsi="FangSong" w:cs="FangSong"/>
                <w:color w:val="000000"/>
                <w:kern w:val="0"/>
                <w:sz w:val="20"/>
                <w:szCs w:val="20"/>
              </w:rPr>
              <w:t xml:space="preserve">  </w:t>
            </w: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20"/>
                <w:szCs w:val="20"/>
              </w:rPr>
              <w:t>〇除在职单位外</w:t>
            </w:r>
            <w:r w:rsidRPr="004821E4">
              <w:rPr>
                <w:rFonts w:ascii="FangSong" w:eastAsia="FangSong" w:hAnsi="FangSong" w:cs="FangSong"/>
                <w:color w:val="000000"/>
                <w:kern w:val="0"/>
                <w:sz w:val="20"/>
                <w:szCs w:val="20"/>
              </w:rPr>
              <w:t xml:space="preserve">  </w:t>
            </w: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20"/>
                <w:szCs w:val="20"/>
              </w:rPr>
              <w:t>〇不可以</w:t>
            </w:r>
          </w:p>
        </w:tc>
      </w:tr>
      <w:tr w:rsidR="00A73914" w:rsidRPr="00062FF9">
        <w:trPr>
          <w:trHeight w:val="3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四、家庭成员及社会关系</w:t>
            </w:r>
          </w:p>
        </w:tc>
      </w:tr>
      <w:tr w:rsidR="00A73914" w:rsidRPr="00062FF9">
        <w:trPr>
          <w:trHeight w:val="3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16"/>
                <w:szCs w:val="16"/>
              </w:rPr>
            </w:pPr>
            <w:r w:rsidRPr="004821E4">
              <w:rPr>
                <w:rFonts w:ascii="FangSong" w:eastAsia="FangSong" w:hAnsi="FangSong" w:cs="FangSong" w:hint="eastAsia"/>
                <w:color w:val="000000"/>
                <w:kern w:val="0"/>
                <w:sz w:val="16"/>
                <w:szCs w:val="16"/>
              </w:rPr>
              <w:t>家庭主要成员情况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A73914" w:rsidRPr="00062FF9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3914" w:rsidRPr="00062FF9">
        <w:trPr>
          <w:trHeight w:val="800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本人谨此声明，以上所有信息及所附资料均属真实。如获聘任，本人愿提供相关身份及资历文件正本以供核实。若本人故意虚报资料或隐瞒重要事实，我校可取消已发出的入职通知书。即使已受聘，本人接受解聘处理。</w:t>
            </w:r>
          </w:p>
        </w:tc>
      </w:tr>
      <w:tr w:rsidR="00A73914" w:rsidRPr="00062FF9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914" w:rsidRPr="00062FF9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21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B61A6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3914" w:rsidRPr="004821E4" w:rsidRDefault="00A73914" w:rsidP="004821E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73914" w:rsidRDefault="00A73914" w:rsidP="004821E4">
      <w:pPr>
        <w:spacing w:line="360" w:lineRule="auto"/>
        <w:rPr>
          <w:rFonts w:ascii="FangSong" w:eastAsia="FangSong" w:hAnsi="FangSong" w:cs="Times New Roman"/>
          <w:sz w:val="28"/>
          <w:szCs w:val="28"/>
        </w:rPr>
      </w:pPr>
    </w:p>
    <w:sectPr w:rsidR="00A73914" w:rsidSect="004821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14" w:rsidRDefault="00A73914" w:rsidP="004B77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914" w:rsidRDefault="00A73914" w:rsidP="004B77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14" w:rsidRDefault="00A73914" w:rsidP="004B77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914" w:rsidRDefault="00A73914" w:rsidP="004B77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14" w:rsidRDefault="00A73914" w:rsidP="00AA6B5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3C"/>
    <w:rsid w:val="00014066"/>
    <w:rsid w:val="00062FF9"/>
    <w:rsid w:val="00111CDF"/>
    <w:rsid w:val="00150086"/>
    <w:rsid w:val="001A599F"/>
    <w:rsid w:val="0020660B"/>
    <w:rsid w:val="00251AA0"/>
    <w:rsid w:val="003A5BA1"/>
    <w:rsid w:val="004821E4"/>
    <w:rsid w:val="004B772B"/>
    <w:rsid w:val="004C037B"/>
    <w:rsid w:val="00640CD5"/>
    <w:rsid w:val="006A40F6"/>
    <w:rsid w:val="00711C7B"/>
    <w:rsid w:val="00755D64"/>
    <w:rsid w:val="007765C7"/>
    <w:rsid w:val="008378A2"/>
    <w:rsid w:val="009F0CC0"/>
    <w:rsid w:val="00A73914"/>
    <w:rsid w:val="00AA6B5C"/>
    <w:rsid w:val="00AB0719"/>
    <w:rsid w:val="00B41705"/>
    <w:rsid w:val="00B61A66"/>
    <w:rsid w:val="00B81775"/>
    <w:rsid w:val="00B9243C"/>
    <w:rsid w:val="00BE45AB"/>
    <w:rsid w:val="00C20FCE"/>
    <w:rsid w:val="00F4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86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8A2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772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B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7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青青</dc:creator>
  <cp:keywords/>
  <dc:description/>
  <cp:lastModifiedBy>GT16E04</cp:lastModifiedBy>
  <cp:revision>5</cp:revision>
  <dcterms:created xsi:type="dcterms:W3CDTF">2020-10-19T12:04:00Z</dcterms:created>
  <dcterms:modified xsi:type="dcterms:W3CDTF">2020-10-30T02:28:00Z</dcterms:modified>
</cp:coreProperties>
</file>