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A4" w:rsidRPr="00106F3F" w:rsidRDefault="001920A4" w:rsidP="00A350E9">
      <w:pPr>
        <w:tabs>
          <w:tab w:val="left" w:pos="3060"/>
        </w:tabs>
        <w:spacing w:line="64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 w:rsidRPr="00106F3F">
        <w:rPr>
          <w:rFonts w:ascii="微软雅黑" w:eastAsia="微软雅黑" w:hAnsi="微软雅黑" w:cs="微软雅黑" w:hint="eastAsia"/>
          <w:sz w:val="36"/>
          <w:szCs w:val="36"/>
        </w:rPr>
        <w:t>浙江警官职业学院</w:t>
      </w:r>
      <w:r>
        <w:rPr>
          <w:rFonts w:ascii="微软雅黑" w:eastAsia="微软雅黑" w:hAnsi="微软雅黑" w:cs="微软雅黑" w:hint="eastAsia"/>
          <w:sz w:val="36"/>
          <w:szCs w:val="36"/>
        </w:rPr>
        <w:t>聘用</w:t>
      </w:r>
      <w:r w:rsidRPr="00106F3F">
        <w:rPr>
          <w:rFonts w:ascii="微软雅黑" w:eastAsia="微软雅黑" w:hAnsi="微软雅黑" w:cs="微软雅黑" w:hint="eastAsia"/>
          <w:sz w:val="36"/>
          <w:szCs w:val="36"/>
        </w:rPr>
        <w:t>人员应聘</w:t>
      </w:r>
      <w:r w:rsidRPr="002363E6">
        <w:rPr>
          <w:rFonts w:ascii="微软雅黑" w:eastAsia="微软雅黑" w:hAnsi="微软雅黑" w:cs="微软雅黑" w:hint="eastAsia"/>
          <w:sz w:val="36"/>
          <w:szCs w:val="36"/>
        </w:rPr>
        <w:t>报名</w:t>
      </w:r>
      <w:bookmarkStart w:id="0" w:name="_GoBack"/>
      <w:bookmarkEnd w:id="0"/>
      <w:r w:rsidRPr="002363E6">
        <w:rPr>
          <w:rFonts w:ascii="微软雅黑" w:eastAsia="微软雅黑" w:hAnsi="微软雅黑" w:cs="微软雅黑" w:hint="eastAsia"/>
          <w:sz w:val="36"/>
          <w:szCs w:val="36"/>
        </w:rPr>
        <w:t>表</w:t>
      </w:r>
    </w:p>
    <w:p w:rsidR="001920A4" w:rsidRPr="00D634CF" w:rsidRDefault="001920A4" w:rsidP="008D25A0">
      <w:pPr>
        <w:tabs>
          <w:tab w:val="left" w:pos="3060"/>
        </w:tabs>
        <w:spacing w:line="640" w:lineRule="exact"/>
        <w:ind w:firstLineChars="100" w:firstLine="31680"/>
        <w:rPr>
          <w:rFonts w:ascii="宋体" w:cs="Times New Roman"/>
          <w:b/>
          <w:bCs/>
          <w:sz w:val="28"/>
          <w:szCs w:val="28"/>
        </w:rPr>
      </w:pPr>
      <w:r w:rsidRPr="00D634CF">
        <w:rPr>
          <w:rFonts w:ascii="宋体" w:cs="宋体" w:hint="eastAsia"/>
          <w:b/>
          <w:bCs/>
          <w:sz w:val="28"/>
          <w:szCs w:val="28"/>
        </w:rPr>
        <w:t>应聘岗位：</w:t>
      </w:r>
      <w:r>
        <w:rPr>
          <w:rFonts w:ascii="宋体" w:cs="宋体"/>
          <w:b/>
          <w:bCs/>
          <w:sz w:val="28"/>
          <w:szCs w:val="28"/>
        </w:rPr>
        <w:t xml:space="preserve">                               </w:t>
      </w:r>
      <w:r>
        <w:rPr>
          <w:rFonts w:ascii="宋体" w:cs="宋体" w:hint="eastAsia"/>
          <w:b/>
          <w:bCs/>
          <w:sz w:val="28"/>
          <w:szCs w:val="28"/>
        </w:rPr>
        <w:t>手机：</w:t>
      </w:r>
    </w:p>
    <w:p w:rsidR="001920A4" w:rsidRDefault="001920A4" w:rsidP="008D25A0">
      <w:pPr>
        <w:spacing w:line="76" w:lineRule="exact"/>
        <w:ind w:firstLineChars="33" w:firstLine="31680"/>
        <w:jc w:val="center"/>
        <w:textAlignment w:val="top"/>
        <w:rPr>
          <w:rFonts w:cs="Times New Roman"/>
          <w:spacing w:val="108"/>
          <w:kern w:val="40"/>
          <w:sz w:val="48"/>
          <w:szCs w:val="48"/>
        </w:rPr>
      </w:pPr>
    </w:p>
    <w:tbl>
      <w:tblPr>
        <w:tblW w:w="9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4"/>
        <w:gridCol w:w="194"/>
        <w:gridCol w:w="828"/>
        <w:gridCol w:w="519"/>
        <w:gridCol w:w="779"/>
        <w:gridCol w:w="284"/>
        <w:gridCol w:w="992"/>
        <w:gridCol w:w="310"/>
        <w:gridCol w:w="1315"/>
        <w:gridCol w:w="1330"/>
        <w:gridCol w:w="2058"/>
      </w:tblGrid>
      <w:tr w:rsidR="001920A4" w:rsidRPr="00A85B1B">
        <w:trPr>
          <w:trHeight w:val="624"/>
          <w:jc w:val="center"/>
        </w:trPr>
        <w:tc>
          <w:tcPr>
            <w:tcW w:w="978" w:type="dxa"/>
            <w:gridSpan w:val="2"/>
            <w:tcBorders>
              <w:top w:val="single" w:sz="12" w:space="0" w:color="auto"/>
            </w:tcBorders>
            <w:vAlign w:val="center"/>
          </w:tcPr>
          <w:p w:rsidR="001920A4" w:rsidRPr="00A85B1B" w:rsidRDefault="001920A4" w:rsidP="00B6685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A85B1B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85B1B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920A4" w:rsidRPr="00A85B1B" w:rsidRDefault="001920A4" w:rsidP="000A5A41">
            <w:pPr>
              <w:kinsoku w:val="0"/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1" w:name="A0101_1"/>
            <w:bookmarkEnd w:id="1"/>
          </w:p>
        </w:tc>
        <w:tc>
          <w:tcPr>
            <w:tcW w:w="1063" w:type="dxa"/>
            <w:gridSpan w:val="2"/>
            <w:tcBorders>
              <w:top w:val="single" w:sz="12" w:space="0" w:color="auto"/>
            </w:tcBorders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性</w:t>
            </w:r>
            <w:r w:rsidRPr="00A85B1B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A85B1B"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</w:tcBorders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2" w:name="A0104_2"/>
            <w:bookmarkEnd w:id="2"/>
          </w:p>
        </w:tc>
        <w:tc>
          <w:tcPr>
            <w:tcW w:w="1315" w:type="dxa"/>
            <w:tcBorders>
              <w:top w:val="single" w:sz="12" w:space="0" w:color="auto"/>
            </w:tcBorders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3" w:name="A0107_3"/>
            <w:bookmarkEnd w:id="3"/>
          </w:p>
        </w:tc>
        <w:tc>
          <w:tcPr>
            <w:tcW w:w="2058" w:type="dxa"/>
            <w:vMerge w:val="restart"/>
            <w:tcBorders>
              <w:top w:val="single" w:sz="12" w:space="0" w:color="auto"/>
            </w:tcBorders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4" w:name="P0192A_12"/>
            <w:bookmarkEnd w:id="4"/>
            <w:r w:rsidRPr="00A85B1B">
              <w:rPr>
                <w:rFonts w:ascii="宋体" w:hAnsi="宋体" w:cs="宋体" w:hint="eastAsia"/>
                <w:sz w:val="24"/>
                <w:szCs w:val="24"/>
              </w:rPr>
              <w:t>数码照片</w:t>
            </w:r>
          </w:p>
        </w:tc>
      </w:tr>
      <w:tr w:rsidR="001920A4" w:rsidRPr="00A85B1B">
        <w:trPr>
          <w:trHeight w:val="624"/>
          <w:jc w:val="center"/>
        </w:trPr>
        <w:tc>
          <w:tcPr>
            <w:tcW w:w="978" w:type="dxa"/>
            <w:gridSpan w:val="2"/>
            <w:vAlign w:val="center"/>
          </w:tcPr>
          <w:p w:rsidR="001920A4" w:rsidRPr="00A85B1B" w:rsidRDefault="001920A4" w:rsidP="00B6685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民</w:t>
            </w:r>
            <w:r w:rsidRPr="00A85B1B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85B1B">
              <w:rPr>
                <w:rFonts w:ascii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1347" w:type="dxa"/>
            <w:gridSpan w:val="2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5" w:name="A0117_4"/>
            <w:bookmarkEnd w:id="5"/>
          </w:p>
        </w:tc>
        <w:tc>
          <w:tcPr>
            <w:tcW w:w="1063" w:type="dxa"/>
            <w:gridSpan w:val="2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籍</w:t>
            </w:r>
            <w:r w:rsidRPr="00A85B1B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A85B1B">
              <w:rPr>
                <w:rFonts w:ascii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302" w:type="dxa"/>
            <w:gridSpan w:val="2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出</w:t>
            </w:r>
            <w:r w:rsidRPr="00A85B1B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85B1B">
              <w:rPr>
                <w:rFonts w:ascii="宋体" w:hAnsi="宋体" w:cs="宋体" w:hint="eastAsia"/>
                <w:sz w:val="24"/>
                <w:szCs w:val="24"/>
              </w:rPr>
              <w:t>生</w:t>
            </w:r>
            <w:r w:rsidRPr="00A85B1B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85B1B">
              <w:rPr>
                <w:rFonts w:ascii="宋体" w:hAnsi="宋体" w:cs="宋体" w:hint="eastAsia"/>
                <w:sz w:val="24"/>
                <w:szCs w:val="24"/>
              </w:rPr>
              <w:t>地</w:t>
            </w:r>
          </w:p>
        </w:tc>
        <w:tc>
          <w:tcPr>
            <w:tcW w:w="1330" w:type="dxa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6" w:name="A0114_6"/>
            <w:bookmarkEnd w:id="6"/>
          </w:p>
        </w:tc>
        <w:tc>
          <w:tcPr>
            <w:tcW w:w="2058" w:type="dxa"/>
            <w:vMerge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20A4" w:rsidRPr="00A85B1B">
        <w:trPr>
          <w:trHeight w:val="794"/>
          <w:jc w:val="center"/>
        </w:trPr>
        <w:tc>
          <w:tcPr>
            <w:tcW w:w="978" w:type="dxa"/>
            <w:gridSpan w:val="2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政</w:t>
            </w:r>
            <w:r w:rsidRPr="00A85B1B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85B1B">
              <w:rPr>
                <w:rFonts w:ascii="宋体" w:hAnsi="宋体" w:cs="宋体" w:hint="eastAsia"/>
                <w:sz w:val="24"/>
                <w:szCs w:val="24"/>
              </w:rPr>
              <w:t>治</w:t>
            </w:r>
          </w:p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面</w:t>
            </w:r>
            <w:r w:rsidRPr="00A85B1B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85B1B">
              <w:rPr>
                <w:rFonts w:ascii="宋体" w:hAnsi="宋体" w:cs="宋体" w:hint="eastAsia"/>
                <w:sz w:val="24"/>
                <w:szCs w:val="24"/>
              </w:rPr>
              <w:t>貌</w:t>
            </w:r>
          </w:p>
        </w:tc>
        <w:tc>
          <w:tcPr>
            <w:tcW w:w="1347" w:type="dxa"/>
            <w:gridSpan w:val="2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7" w:name="A0144_7"/>
            <w:bookmarkEnd w:id="7"/>
          </w:p>
        </w:tc>
        <w:tc>
          <w:tcPr>
            <w:tcW w:w="1063" w:type="dxa"/>
            <w:gridSpan w:val="2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参加工</w:t>
            </w:r>
          </w:p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作时间</w:t>
            </w:r>
          </w:p>
        </w:tc>
        <w:tc>
          <w:tcPr>
            <w:tcW w:w="1302" w:type="dxa"/>
            <w:gridSpan w:val="2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8" w:name="A0134_8"/>
            <w:bookmarkEnd w:id="8"/>
          </w:p>
        </w:tc>
        <w:tc>
          <w:tcPr>
            <w:tcW w:w="1315" w:type="dxa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是否有高校教师资格证</w:t>
            </w:r>
          </w:p>
        </w:tc>
        <w:tc>
          <w:tcPr>
            <w:tcW w:w="1330" w:type="dxa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9" w:name="A0127_9"/>
            <w:bookmarkEnd w:id="9"/>
          </w:p>
        </w:tc>
        <w:tc>
          <w:tcPr>
            <w:tcW w:w="2058" w:type="dxa"/>
            <w:vMerge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20A4" w:rsidRPr="00A85B1B">
        <w:trPr>
          <w:trHeight w:val="624"/>
          <w:jc w:val="center"/>
        </w:trPr>
        <w:tc>
          <w:tcPr>
            <w:tcW w:w="978" w:type="dxa"/>
            <w:gridSpan w:val="2"/>
            <w:vAlign w:val="center"/>
          </w:tcPr>
          <w:p w:rsidR="001920A4" w:rsidRPr="00A85B1B" w:rsidRDefault="001920A4" w:rsidP="00B6685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职</w:t>
            </w:r>
            <w:r w:rsidRPr="00A85B1B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85B1B">
              <w:rPr>
                <w:rFonts w:ascii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2410" w:type="dxa"/>
            <w:gridSpan w:val="4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10" w:name="A0125_10"/>
            <w:bookmarkEnd w:id="10"/>
          </w:p>
        </w:tc>
        <w:tc>
          <w:tcPr>
            <w:tcW w:w="1302" w:type="dxa"/>
            <w:gridSpan w:val="2"/>
            <w:vAlign w:val="center"/>
          </w:tcPr>
          <w:p w:rsidR="001920A4" w:rsidRPr="00A85B1B" w:rsidRDefault="001920A4" w:rsidP="00B66855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专长</w:t>
            </w:r>
          </w:p>
        </w:tc>
        <w:tc>
          <w:tcPr>
            <w:tcW w:w="2645" w:type="dxa"/>
            <w:gridSpan w:val="2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11" w:name="A0187A_11"/>
            <w:bookmarkEnd w:id="11"/>
          </w:p>
        </w:tc>
        <w:tc>
          <w:tcPr>
            <w:tcW w:w="2058" w:type="dxa"/>
            <w:vMerge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20A4" w:rsidRPr="00A85B1B">
        <w:trPr>
          <w:trHeight w:hRule="exact" w:val="454"/>
          <w:jc w:val="center"/>
        </w:trPr>
        <w:tc>
          <w:tcPr>
            <w:tcW w:w="978" w:type="dxa"/>
            <w:gridSpan w:val="2"/>
            <w:vMerge w:val="restart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学</w:t>
            </w:r>
            <w:r w:rsidRPr="00A85B1B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85B1B"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学</w:t>
            </w:r>
            <w:r w:rsidRPr="00A85B1B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85B1B"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1347" w:type="dxa"/>
            <w:gridSpan w:val="2"/>
            <w:vMerge w:val="restart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全日制</w:t>
            </w:r>
          </w:p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教</w:t>
            </w:r>
            <w:r w:rsidRPr="00A85B1B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A85B1B">
              <w:rPr>
                <w:rFonts w:ascii="宋体" w:hAnsi="宋体" w:cs="宋体" w:hint="eastAsia"/>
                <w:sz w:val="24"/>
                <w:szCs w:val="24"/>
              </w:rPr>
              <w:t>育</w:t>
            </w:r>
          </w:p>
        </w:tc>
        <w:tc>
          <w:tcPr>
            <w:tcW w:w="2365" w:type="dxa"/>
            <w:gridSpan w:val="4"/>
            <w:vMerge w:val="restart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及专业</w:t>
            </w:r>
          </w:p>
        </w:tc>
        <w:tc>
          <w:tcPr>
            <w:tcW w:w="3388" w:type="dxa"/>
            <w:gridSpan w:val="2"/>
            <w:vMerge w:val="restart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1920A4" w:rsidRPr="00A85B1B" w:rsidRDefault="001920A4" w:rsidP="000A5A41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20A4" w:rsidRPr="00A85B1B">
        <w:trPr>
          <w:trHeight w:hRule="exact" w:val="454"/>
          <w:jc w:val="center"/>
        </w:trPr>
        <w:tc>
          <w:tcPr>
            <w:tcW w:w="978" w:type="dxa"/>
            <w:gridSpan w:val="2"/>
            <w:vMerge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vMerge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tcMar>
              <w:left w:w="57" w:type="dxa"/>
              <w:right w:w="57" w:type="dxa"/>
            </w:tcMar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1920A4" w:rsidRPr="00A85B1B" w:rsidRDefault="001920A4" w:rsidP="000A5A41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20A4" w:rsidRPr="00A85B1B">
        <w:trPr>
          <w:trHeight w:hRule="exact" w:val="454"/>
          <w:jc w:val="center"/>
        </w:trPr>
        <w:tc>
          <w:tcPr>
            <w:tcW w:w="978" w:type="dxa"/>
            <w:gridSpan w:val="2"/>
            <w:vMerge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 w:val="restart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在</w:t>
            </w:r>
            <w:r w:rsidRPr="00A85B1B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A85B1B">
              <w:rPr>
                <w:rFonts w:ascii="宋体" w:hAnsi="宋体" w:cs="宋体" w:hint="eastAsia"/>
                <w:sz w:val="24"/>
                <w:szCs w:val="24"/>
              </w:rPr>
              <w:t>职</w:t>
            </w:r>
          </w:p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教</w:t>
            </w:r>
            <w:r w:rsidRPr="00A85B1B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A85B1B">
              <w:rPr>
                <w:rFonts w:ascii="宋体" w:hAnsi="宋体" w:cs="宋体" w:hint="eastAsia"/>
                <w:sz w:val="24"/>
                <w:szCs w:val="24"/>
              </w:rPr>
              <w:t>育</w:t>
            </w:r>
          </w:p>
        </w:tc>
        <w:tc>
          <w:tcPr>
            <w:tcW w:w="2365" w:type="dxa"/>
            <w:gridSpan w:val="4"/>
            <w:vMerge w:val="restart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及专业</w:t>
            </w:r>
          </w:p>
        </w:tc>
        <w:tc>
          <w:tcPr>
            <w:tcW w:w="3388" w:type="dxa"/>
            <w:gridSpan w:val="2"/>
            <w:vMerge w:val="restart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1920A4" w:rsidRPr="00A85B1B" w:rsidRDefault="001920A4" w:rsidP="000A5A41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20A4" w:rsidRPr="00A85B1B">
        <w:trPr>
          <w:trHeight w:hRule="exact" w:val="346"/>
          <w:jc w:val="center"/>
        </w:trPr>
        <w:tc>
          <w:tcPr>
            <w:tcW w:w="978" w:type="dxa"/>
            <w:gridSpan w:val="2"/>
            <w:vMerge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vMerge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tcMar>
              <w:left w:w="57" w:type="dxa"/>
              <w:right w:w="57" w:type="dxa"/>
            </w:tcMar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1920A4" w:rsidRPr="00A85B1B" w:rsidRDefault="001920A4" w:rsidP="000A5A41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20A4" w:rsidRPr="00A85B1B">
        <w:trPr>
          <w:trHeight w:val="624"/>
          <w:jc w:val="center"/>
        </w:trPr>
        <w:tc>
          <w:tcPr>
            <w:tcW w:w="2325" w:type="dxa"/>
            <w:gridSpan w:val="4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7068" w:type="dxa"/>
            <w:gridSpan w:val="7"/>
            <w:tcMar>
              <w:left w:w="57" w:type="dxa"/>
              <w:right w:w="57" w:type="dxa"/>
            </w:tcMar>
            <w:vAlign w:val="center"/>
          </w:tcPr>
          <w:p w:rsidR="001920A4" w:rsidRPr="00A85B1B" w:rsidRDefault="001920A4" w:rsidP="000A5A41">
            <w:pPr>
              <w:rPr>
                <w:rFonts w:ascii="宋体" w:cs="Times New Roman"/>
                <w:sz w:val="24"/>
                <w:szCs w:val="24"/>
              </w:rPr>
            </w:pPr>
            <w:bookmarkStart w:id="12" w:name="A0215_17"/>
            <w:bookmarkEnd w:id="12"/>
          </w:p>
        </w:tc>
      </w:tr>
      <w:tr w:rsidR="001920A4" w:rsidRPr="00A85B1B">
        <w:trPr>
          <w:trHeight w:val="624"/>
          <w:jc w:val="center"/>
        </w:trPr>
        <w:tc>
          <w:tcPr>
            <w:tcW w:w="2325" w:type="dxa"/>
            <w:gridSpan w:val="4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户籍地址</w:t>
            </w:r>
          </w:p>
        </w:tc>
        <w:tc>
          <w:tcPr>
            <w:tcW w:w="7068" w:type="dxa"/>
            <w:gridSpan w:val="7"/>
            <w:tcMar>
              <w:left w:w="57" w:type="dxa"/>
              <w:right w:w="57" w:type="dxa"/>
            </w:tcMar>
            <w:vAlign w:val="center"/>
          </w:tcPr>
          <w:p w:rsidR="001920A4" w:rsidRPr="00A85B1B" w:rsidRDefault="001920A4" w:rsidP="000A5A41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20A4" w:rsidRPr="00A85B1B">
        <w:trPr>
          <w:trHeight w:val="624"/>
          <w:jc w:val="center"/>
        </w:trPr>
        <w:tc>
          <w:tcPr>
            <w:tcW w:w="2325" w:type="dxa"/>
            <w:gridSpan w:val="4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7068" w:type="dxa"/>
            <w:gridSpan w:val="7"/>
            <w:tcMar>
              <w:left w:w="57" w:type="dxa"/>
              <w:right w:w="57" w:type="dxa"/>
            </w:tcMar>
            <w:vAlign w:val="center"/>
          </w:tcPr>
          <w:p w:rsidR="001920A4" w:rsidRPr="00A85B1B" w:rsidRDefault="001920A4" w:rsidP="000A5A41">
            <w:pPr>
              <w:rPr>
                <w:rFonts w:ascii="宋体" w:cs="Times New Roman"/>
                <w:sz w:val="24"/>
                <w:szCs w:val="24"/>
              </w:rPr>
            </w:pPr>
            <w:bookmarkStart w:id="13" w:name="RMZW_18"/>
            <w:bookmarkEnd w:id="13"/>
          </w:p>
        </w:tc>
      </w:tr>
      <w:tr w:rsidR="001920A4" w:rsidRPr="00A85B1B">
        <w:trPr>
          <w:cantSplit/>
          <w:trHeight w:hRule="exact" w:val="1688"/>
          <w:jc w:val="center"/>
        </w:trPr>
        <w:tc>
          <w:tcPr>
            <w:tcW w:w="784" w:type="dxa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学习</w:t>
            </w:r>
          </w:p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经历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 w:rsidR="001920A4" w:rsidRPr="00A85B1B" w:rsidRDefault="001920A4" w:rsidP="00137C96">
            <w:pPr>
              <w:rPr>
                <w:rFonts w:ascii="宋体" w:cs="Times New Roman"/>
                <w:sz w:val="24"/>
                <w:szCs w:val="24"/>
              </w:rPr>
            </w:pPr>
            <w:bookmarkStart w:id="14" w:name="A1701_20"/>
            <w:bookmarkEnd w:id="14"/>
            <w:r w:rsidRPr="00A85B1B">
              <w:rPr>
                <w:rFonts w:ascii="宋体" w:hAnsi="宋体" w:cs="宋体" w:hint="eastAsia"/>
                <w:sz w:val="24"/>
                <w:szCs w:val="24"/>
              </w:rPr>
              <w:t>（从高中开始填写）</w:t>
            </w:r>
          </w:p>
        </w:tc>
      </w:tr>
      <w:tr w:rsidR="001920A4" w:rsidRPr="00A85B1B">
        <w:trPr>
          <w:cantSplit/>
          <w:trHeight w:hRule="exact" w:val="1556"/>
          <w:jc w:val="center"/>
        </w:trPr>
        <w:tc>
          <w:tcPr>
            <w:tcW w:w="784" w:type="dxa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工作</w:t>
            </w:r>
          </w:p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经历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 w:rsidR="001920A4" w:rsidRPr="00A85B1B" w:rsidRDefault="001920A4" w:rsidP="00137C96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20A4" w:rsidRPr="00A85B1B">
        <w:trPr>
          <w:cantSplit/>
          <w:trHeight w:hRule="exact" w:val="1304"/>
          <w:jc w:val="center"/>
        </w:trPr>
        <w:tc>
          <w:tcPr>
            <w:tcW w:w="784" w:type="dxa"/>
            <w:vAlign w:val="center"/>
          </w:tcPr>
          <w:p w:rsidR="001920A4" w:rsidRPr="00A85B1B" w:rsidRDefault="001920A4" w:rsidP="00137C9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职业</w:t>
            </w:r>
          </w:p>
          <w:p w:rsidR="001920A4" w:rsidRPr="00A85B1B" w:rsidRDefault="001920A4" w:rsidP="00137C9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技能</w:t>
            </w:r>
          </w:p>
          <w:p w:rsidR="001920A4" w:rsidRPr="00A85B1B" w:rsidRDefault="001920A4" w:rsidP="00137C9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证书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 w:rsidR="001920A4" w:rsidRPr="00A85B1B" w:rsidRDefault="001920A4" w:rsidP="00137C96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20A4" w:rsidRPr="00A85B1B">
        <w:trPr>
          <w:cantSplit/>
          <w:trHeight w:hRule="exact" w:val="2211"/>
          <w:jc w:val="center"/>
        </w:trPr>
        <w:tc>
          <w:tcPr>
            <w:tcW w:w="784" w:type="dxa"/>
            <w:vAlign w:val="center"/>
          </w:tcPr>
          <w:p w:rsidR="001920A4" w:rsidRPr="00A85B1B" w:rsidRDefault="001920A4" w:rsidP="00137C9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曾获</w:t>
            </w:r>
          </w:p>
          <w:p w:rsidR="001920A4" w:rsidRPr="00A85B1B" w:rsidRDefault="001920A4" w:rsidP="00137C96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奖励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 w:rsidR="001920A4" w:rsidRPr="00A85B1B" w:rsidRDefault="001920A4" w:rsidP="00137C96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20A4" w:rsidRPr="00A85B1B">
        <w:trPr>
          <w:cantSplit/>
          <w:trHeight w:hRule="exact" w:val="9432"/>
          <w:jc w:val="center"/>
        </w:trPr>
        <w:tc>
          <w:tcPr>
            <w:tcW w:w="784" w:type="dxa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自我</w:t>
            </w:r>
          </w:p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评价</w:t>
            </w:r>
          </w:p>
        </w:tc>
        <w:tc>
          <w:tcPr>
            <w:tcW w:w="8609" w:type="dxa"/>
            <w:gridSpan w:val="10"/>
            <w:tcMar>
              <w:top w:w="57" w:type="dxa"/>
              <w:left w:w="0" w:type="dxa"/>
              <w:right w:w="0" w:type="dxa"/>
            </w:tcMar>
            <w:vAlign w:val="center"/>
          </w:tcPr>
          <w:p w:rsidR="001920A4" w:rsidRPr="00A85B1B" w:rsidRDefault="001920A4" w:rsidP="00137C96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20A4" w:rsidRPr="00A85B1B">
        <w:trPr>
          <w:cantSplit/>
          <w:trHeight w:val="454"/>
          <w:jc w:val="center"/>
        </w:trPr>
        <w:tc>
          <w:tcPr>
            <w:tcW w:w="784" w:type="dxa"/>
            <w:vMerge w:val="restart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家庭</w:t>
            </w:r>
            <w:r w:rsidRPr="00A85B1B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主要</w:t>
            </w:r>
            <w:r w:rsidRPr="00A85B1B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85B1B">
              <w:rPr>
                <w:rFonts w:ascii="宋体" w:hAnsi="宋体" w:cs="宋体" w:hint="eastAsia"/>
                <w:sz w:val="24"/>
                <w:szCs w:val="24"/>
              </w:rPr>
              <w:t>成员</w:t>
            </w: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 w:rsidR="001920A4" w:rsidRPr="00A85B1B" w:rsidRDefault="001920A4" w:rsidP="000A5A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5B1B">
              <w:rPr>
                <w:rFonts w:cs="宋体" w:hint="eastAsia"/>
                <w:sz w:val="24"/>
                <w:szCs w:val="24"/>
              </w:rPr>
              <w:t>称谓</w:t>
            </w:r>
          </w:p>
        </w:tc>
        <w:tc>
          <w:tcPr>
            <w:tcW w:w="1298" w:type="dxa"/>
            <w:gridSpan w:val="2"/>
            <w:vAlign w:val="center"/>
          </w:tcPr>
          <w:p w:rsidR="001920A4" w:rsidRPr="00A85B1B" w:rsidRDefault="001920A4" w:rsidP="000A5A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5B1B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1920A4" w:rsidRPr="00A85B1B" w:rsidRDefault="001920A4" w:rsidP="000A5A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5B1B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5013" w:type="dxa"/>
            <w:gridSpan w:val="4"/>
            <w:vAlign w:val="center"/>
          </w:tcPr>
          <w:p w:rsidR="001920A4" w:rsidRPr="00A85B1B" w:rsidRDefault="001920A4" w:rsidP="000A5A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5B1B">
              <w:rPr>
                <w:rFonts w:cs="宋体" w:hint="eastAsia"/>
                <w:sz w:val="24"/>
                <w:szCs w:val="24"/>
              </w:rPr>
              <w:t>工作单位及职务</w:t>
            </w:r>
          </w:p>
        </w:tc>
      </w:tr>
      <w:tr w:rsidR="001920A4" w:rsidRPr="00A85B1B">
        <w:trPr>
          <w:cantSplit/>
          <w:trHeight w:val="454"/>
          <w:jc w:val="center"/>
        </w:trPr>
        <w:tc>
          <w:tcPr>
            <w:tcW w:w="784" w:type="dxa"/>
            <w:vMerge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20A4" w:rsidRPr="00A85B1B">
        <w:trPr>
          <w:cantSplit/>
          <w:trHeight w:val="454"/>
          <w:jc w:val="center"/>
        </w:trPr>
        <w:tc>
          <w:tcPr>
            <w:tcW w:w="784" w:type="dxa"/>
            <w:vMerge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20A4" w:rsidRPr="00A85B1B">
        <w:trPr>
          <w:cantSplit/>
          <w:trHeight w:val="454"/>
          <w:jc w:val="center"/>
        </w:trPr>
        <w:tc>
          <w:tcPr>
            <w:tcW w:w="784" w:type="dxa"/>
            <w:vMerge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20A4" w:rsidRPr="00A85B1B">
        <w:trPr>
          <w:cantSplit/>
          <w:trHeight w:val="454"/>
          <w:jc w:val="center"/>
        </w:trPr>
        <w:tc>
          <w:tcPr>
            <w:tcW w:w="784" w:type="dxa"/>
            <w:vMerge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920A4" w:rsidRPr="00A85B1B">
        <w:trPr>
          <w:cantSplit/>
          <w:trHeight w:hRule="exact" w:val="2106"/>
          <w:jc w:val="center"/>
        </w:trPr>
        <w:tc>
          <w:tcPr>
            <w:tcW w:w="784" w:type="dxa"/>
            <w:tcBorders>
              <w:bottom w:val="single" w:sz="12" w:space="0" w:color="auto"/>
            </w:tcBorders>
            <w:vAlign w:val="center"/>
          </w:tcPr>
          <w:p w:rsidR="001920A4" w:rsidRPr="00A85B1B" w:rsidRDefault="001920A4" w:rsidP="000A5A41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A85B1B">
              <w:rPr>
                <w:rFonts w:ascii="宋体" w:hAnsi="宋体" w:cs="宋体" w:hint="eastAsia"/>
                <w:sz w:val="24"/>
                <w:szCs w:val="24"/>
              </w:rPr>
              <w:t>其他需要说明的事项</w:t>
            </w:r>
          </w:p>
        </w:tc>
        <w:tc>
          <w:tcPr>
            <w:tcW w:w="8609" w:type="dxa"/>
            <w:gridSpan w:val="10"/>
            <w:tcBorders>
              <w:bottom w:val="single" w:sz="12" w:space="0" w:color="auto"/>
            </w:tcBorders>
            <w:tcMar>
              <w:top w:w="57" w:type="dxa"/>
              <w:left w:w="0" w:type="dxa"/>
              <w:right w:w="0" w:type="dxa"/>
            </w:tcMar>
            <w:vAlign w:val="center"/>
          </w:tcPr>
          <w:p w:rsidR="001920A4" w:rsidRPr="00A85B1B" w:rsidRDefault="001920A4" w:rsidP="00727437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1920A4" w:rsidRPr="00A350E9" w:rsidRDefault="001920A4">
      <w:pPr>
        <w:rPr>
          <w:rFonts w:cs="Times New Roman"/>
        </w:rPr>
      </w:pPr>
    </w:p>
    <w:sectPr w:rsidR="001920A4" w:rsidRPr="00A350E9" w:rsidSect="008D25A0">
      <w:headerReference w:type="default" r:id="rId6"/>
      <w:pgSz w:w="11906" w:h="16838"/>
      <w:pgMar w:top="567" w:right="1077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0A4" w:rsidRDefault="001920A4" w:rsidP="00A350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20A4" w:rsidRDefault="001920A4" w:rsidP="00A350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0A4" w:rsidRDefault="001920A4" w:rsidP="00A350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20A4" w:rsidRDefault="001920A4" w:rsidP="00A350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A4" w:rsidRDefault="001920A4" w:rsidP="006C3F66">
    <w:pPr>
      <w:pStyle w:val="Header"/>
      <w:pBdr>
        <w:bottom w:val="none" w:sz="0" w:space="0" w:color="auto"/>
      </w:pBdr>
      <w:jc w:val="right"/>
      <w:rPr>
        <w:rFonts w:cs="Times New Roman"/>
      </w:rPr>
    </w:pPr>
    <w:r w:rsidRPr="003F1A20"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04F"/>
    <w:rsid w:val="0002657B"/>
    <w:rsid w:val="00087383"/>
    <w:rsid w:val="000A5A41"/>
    <w:rsid w:val="00106F3F"/>
    <w:rsid w:val="00137C96"/>
    <w:rsid w:val="001920A4"/>
    <w:rsid w:val="002363E6"/>
    <w:rsid w:val="003E0833"/>
    <w:rsid w:val="003F1332"/>
    <w:rsid w:val="003F1A20"/>
    <w:rsid w:val="00484F46"/>
    <w:rsid w:val="004B473C"/>
    <w:rsid w:val="006408D8"/>
    <w:rsid w:val="006A027C"/>
    <w:rsid w:val="006A304F"/>
    <w:rsid w:val="006B0E53"/>
    <w:rsid w:val="006C3F66"/>
    <w:rsid w:val="00727437"/>
    <w:rsid w:val="00787CCA"/>
    <w:rsid w:val="008C0EC2"/>
    <w:rsid w:val="008D25A0"/>
    <w:rsid w:val="008D3726"/>
    <w:rsid w:val="008F0F94"/>
    <w:rsid w:val="00950166"/>
    <w:rsid w:val="009F6A95"/>
    <w:rsid w:val="00A1510A"/>
    <w:rsid w:val="00A3148A"/>
    <w:rsid w:val="00A350E9"/>
    <w:rsid w:val="00A85B1B"/>
    <w:rsid w:val="00AB3C81"/>
    <w:rsid w:val="00B66855"/>
    <w:rsid w:val="00C77D5F"/>
    <w:rsid w:val="00CF6BB8"/>
    <w:rsid w:val="00D34C84"/>
    <w:rsid w:val="00D634CF"/>
    <w:rsid w:val="00DE126F"/>
    <w:rsid w:val="00ED2AD4"/>
    <w:rsid w:val="00F330D9"/>
    <w:rsid w:val="00FD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9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5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50E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35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350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52</Words>
  <Characters>301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Lwj</dc:creator>
  <cp:keywords/>
  <dc:description/>
  <cp:lastModifiedBy>GT17E67</cp:lastModifiedBy>
  <cp:revision>21</cp:revision>
  <dcterms:created xsi:type="dcterms:W3CDTF">2019-12-27T05:40:00Z</dcterms:created>
  <dcterms:modified xsi:type="dcterms:W3CDTF">2020-06-24T08:09:00Z</dcterms:modified>
</cp:coreProperties>
</file>