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0" w:rsidRDefault="00865C30">
      <w:pPr>
        <w:rPr>
          <w:rFonts w:eastAsia="仿宋"/>
          <w:kern w:val="0"/>
          <w:sz w:val="28"/>
          <w:szCs w:val="28"/>
        </w:rPr>
      </w:pPr>
      <w:r>
        <w:rPr>
          <w:rFonts w:eastAsia="仿宋" w:cs="仿宋" w:hint="eastAsia"/>
          <w:kern w:val="0"/>
          <w:sz w:val="28"/>
          <w:szCs w:val="28"/>
        </w:rPr>
        <w:t>附件</w:t>
      </w:r>
    </w:p>
    <w:p w:rsidR="00865C30" w:rsidRDefault="00865C30">
      <w:pPr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浙江警官职业学院高层次人才引进报名表</w:t>
      </w:r>
    </w:p>
    <w:tbl>
      <w:tblPr>
        <w:tblW w:w="9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32"/>
        <w:gridCol w:w="1304"/>
        <w:gridCol w:w="27"/>
        <w:gridCol w:w="1050"/>
        <w:gridCol w:w="1440"/>
        <w:gridCol w:w="543"/>
        <w:gridCol w:w="360"/>
        <w:gridCol w:w="1620"/>
        <w:gridCol w:w="1592"/>
      </w:tblGrid>
      <w:tr w:rsidR="00865C30">
        <w:trPr>
          <w:cantSplit/>
          <w:trHeight w:hRule="exact" w:val="655"/>
          <w:jc w:val="center"/>
        </w:trPr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>
            <w:pPr>
              <w:widowControl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彩色照片</w:t>
            </w:r>
          </w:p>
          <w:p w:rsidR="00865C30" w:rsidRDefault="00865C30">
            <w:pPr>
              <w:widowControl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>2</w:t>
            </w:r>
            <w:r>
              <w:rPr>
                <w:rFonts w:eastAsia="仿宋" w:cs="仿宋" w:hint="eastAsia"/>
                <w:sz w:val="24"/>
                <w:szCs w:val="24"/>
              </w:rPr>
              <w:t>寸）</w:t>
            </w:r>
          </w:p>
        </w:tc>
      </w:tr>
      <w:tr w:rsidR="00865C30">
        <w:trPr>
          <w:cantSplit/>
          <w:trHeight w:hRule="exact" w:val="622"/>
          <w:jc w:val="center"/>
        </w:trPr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婚姻</w:t>
            </w:r>
          </w:p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>
            <w:pPr>
              <w:widowControl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65C30">
        <w:trPr>
          <w:cantSplit/>
          <w:trHeight w:hRule="exact" w:val="613"/>
          <w:jc w:val="center"/>
        </w:trPr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政治</w:t>
            </w:r>
          </w:p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 w:rsidP="00865C30">
            <w:pPr>
              <w:widowControl/>
              <w:spacing w:line="240" w:lineRule="exact"/>
              <w:ind w:leftChars="-64" w:left="3168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参加工</w:t>
            </w:r>
          </w:p>
          <w:p w:rsidR="00865C30" w:rsidRDefault="00865C30">
            <w:pPr>
              <w:spacing w:line="2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作时间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>
            <w:pPr>
              <w:widowControl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65C30">
        <w:trPr>
          <w:cantSplit/>
          <w:trHeight w:hRule="exact" w:val="621"/>
          <w:jc w:val="center"/>
        </w:trPr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 w:rsidP="00865C30">
            <w:pPr>
              <w:widowControl/>
              <w:spacing w:line="240" w:lineRule="exact"/>
              <w:ind w:leftChars="-64" w:lef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 w:rsidP="00865C30">
            <w:pPr>
              <w:widowControl/>
              <w:spacing w:line="240" w:lineRule="exact"/>
              <w:ind w:leftChars="-64" w:left="3168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专业技术职称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 w:rsidP="00865C30">
            <w:pPr>
              <w:widowControl/>
              <w:spacing w:line="240" w:lineRule="exact"/>
              <w:ind w:leftChars="-64" w:lef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65C30">
        <w:trPr>
          <w:cantSplit/>
          <w:trHeight w:hRule="exact" w:val="665"/>
          <w:jc w:val="center"/>
        </w:trPr>
        <w:tc>
          <w:tcPr>
            <w:tcW w:w="13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全日制</w:t>
            </w:r>
          </w:p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教育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 w:rsidP="00865C30">
            <w:pPr>
              <w:widowControl/>
              <w:spacing w:line="240" w:lineRule="exact"/>
              <w:ind w:leftChars="-64" w:left="3168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 w:rsidP="00865C30">
            <w:pPr>
              <w:widowControl/>
              <w:spacing w:line="240" w:lineRule="exact"/>
              <w:ind w:leftChars="-64" w:lef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widowControl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毕业院校</w:t>
            </w:r>
          </w:p>
          <w:p w:rsidR="00865C30" w:rsidRDefault="00865C30">
            <w:pPr>
              <w:widowControl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系及专业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 w:rsidP="00865C30">
            <w:pPr>
              <w:widowControl/>
              <w:spacing w:line="240" w:lineRule="exact"/>
              <w:ind w:leftChars="-64" w:lef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65C30">
        <w:trPr>
          <w:cantSplit/>
          <w:trHeight w:hRule="exact" w:val="702"/>
          <w:jc w:val="center"/>
        </w:trPr>
        <w:tc>
          <w:tcPr>
            <w:tcW w:w="133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 w:rsidP="00865C30">
            <w:pPr>
              <w:widowControl/>
              <w:spacing w:line="240" w:lineRule="exact"/>
              <w:ind w:leftChars="-64" w:left="3168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 w:rsidP="00865C30">
            <w:pPr>
              <w:widowControl/>
              <w:spacing w:line="240" w:lineRule="exact"/>
              <w:ind w:leftChars="-64" w:lef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widowControl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 w:rsidP="00865C30">
            <w:pPr>
              <w:widowControl/>
              <w:spacing w:line="240" w:lineRule="exact"/>
              <w:ind w:leftChars="-64" w:lef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65C30">
        <w:trPr>
          <w:cantSplit/>
          <w:trHeight w:hRule="exact" w:val="712"/>
          <w:jc w:val="center"/>
        </w:trPr>
        <w:tc>
          <w:tcPr>
            <w:tcW w:w="13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在职教育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 w:rsidP="00865C30">
            <w:pPr>
              <w:widowControl/>
              <w:spacing w:line="240" w:lineRule="exact"/>
              <w:ind w:leftChars="-64" w:left="3168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widowControl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毕业院校</w:t>
            </w:r>
          </w:p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系及专业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65C30">
        <w:trPr>
          <w:cantSplit/>
          <w:trHeight w:hRule="exact" w:val="722"/>
          <w:jc w:val="center"/>
        </w:trPr>
        <w:tc>
          <w:tcPr>
            <w:tcW w:w="133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 w:rsidP="00865C30">
            <w:pPr>
              <w:widowControl/>
              <w:spacing w:line="240" w:lineRule="exact"/>
              <w:ind w:leftChars="-64" w:left="3168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65C30">
        <w:trPr>
          <w:cantSplit/>
          <w:trHeight w:hRule="exact" w:val="692"/>
          <w:jc w:val="center"/>
        </w:trPr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4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座机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65C30">
        <w:trPr>
          <w:cantSplit/>
          <w:trHeight w:val="1648"/>
          <w:jc w:val="center"/>
        </w:trPr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现工作单位及职务、职称</w:t>
            </w:r>
          </w:p>
        </w:tc>
        <w:tc>
          <w:tcPr>
            <w:tcW w:w="79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65C30">
        <w:trPr>
          <w:cantSplit/>
          <w:trHeight w:val="538"/>
          <w:jc w:val="center"/>
        </w:trPr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编制类别</w:t>
            </w:r>
          </w:p>
        </w:tc>
        <w:tc>
          <w:tcPr>
            <w:tcW w:w="79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□公务员或参公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sz w:val="24"/>
                <w:szCs w:val="24"/>
              </w:rPr>
              <w:t>□事业编制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sz w:val="24"/>
                <w:szCs w:val="24"/>
              </w:rPr>
              <w:t>□国有企业正式编制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sz w:val="24"/>
                <w:szCs w:val="24"/>
              </w:rPr>
              <w:t>□其他（请注明：）</w:t>
            </w:r>
          </w:p>
        </w:tc>
      </w:tr>
      <w:tr w:rsidR="00865C30">
        <w:trPr>
          <w:cantSplit/>
          <w:trHeight w:val="3651"/>
          <w:jc w:val="center"/>
        </w:trPr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个</w:t>
            </w:r>
          </w:p>
          <w:p w:rsidR="00865C30" w:rsidRDefault="00865C30">
            <w:pPr>
              <w:spacing w:line="240" w:lineRule="exact"/>
              <w:rPr>
                <w:rFonts w:eastAsia="仿宋"/>
                <w:sz w:val="24"/>
                <w:szCs w:val="24"/>
              </w:rPr>
            </w:pPr>
          </w:p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人</w:t>
            </w:r>
          </w:p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简</w:t>
            </w:r>
          </w:p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865C30" w:rsidRDefault="00865C30" w:rsidP="00865C30">
            <w:pPr>
              <w:snapToGrid w:val="0"/>
              <w:spacing w:line="440" w:lineRule="exact"/>
              <w:ind w:firstLineChars="200" w:firstLine="31680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历</w:t>
            </w:r>
          </w:p>
        </w:tc>
        <w:tc>
          <w:tcPr>
            <w:tcW w:w="79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>
            <w:pPr>
              <w:snapToGrid w:val="0"/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865C30">
        <w:trPr>
          <w:cantSplit/>
          <w:trHeight w:val="1169"/>
          <w:jc w:val="center"/>
        </w:trPr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奖惩及历年年度考核情况</w:t>
            </w:r>
          </w:p>
        </w:tc>
        <w:tc>
          <w:tcPr>
            <w:tcW w:w="79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>
            <w:pPr>
              <w:snapToGrid w:val="0"/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865C30">
        <w:trPr>
          <w:cantSplit/>
          <w:trHeight w:val="6423"/>
          <w:jc w:val="center"/>
        </w:trPr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主要教学、科研、论文、研究或获奖成果</w:t>
            </w:r>
          </w:p>
        </w:tc>
        <w:tc>
          <w:tcPr>
            <w:tcW w:w="79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C30" w:rsidRDefault="00865C30">
            <w:pPr>
              <w:snapToGrid w:val="0"/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86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0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本人</w:t>
            </w:r>
          </w:p>
          <w:p w:rsidR="00865C30" w:rsidRDefault="00865C3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承诺</w:t>
            </w:r>
          </w:p>
        </w:tc>
        <w:tc>
          <w:tcPr>
            <w:tcW w:w="79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 w:rsidP="00865C30">
            <w:pPr>
              <w:ind w:firstLineChars="200" w:firstLine="31680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sz w:val="24"/>
                <w:szCs w:val="24"/>
              </w:rPr>
              <w:t>本人郑重承诺，本人填报有关信息真实准确，并自愿接受报考单位监督检查。如有弄虚作假，愿意接受相关处理。</w:t>
            </w:r>
          </w:p>
          <w:p w:rsidR="00865C30" w:rsidRDefault="00865C30">
            <w:pPr>
              <w:rPr>
                <w:rFonts w:eastAsia="仿宋"/>
                <w:sz w:val="24"/>
                <w:szCs w:val="24"/>
              </w:rPr>
            </w:pPr>
          </w:p>
          <w:p w:rsidR="00865C30" w:rsidRDefault="00865C30" w:rsidP="00865C30">
            <w:pPr>
              <w:ind w:firstLineChars="200" w:firstLine="31680"/>
              <w:rPr>
                <w:rFonts w:eastAsia="仿宋"/>
                <w:sz w:val="24"/>
                <w:szCs w:val="24"/>
              </w:rPr>
            </w:pPr>
          </w:p>
          <w:p w:rsidR="00865C30" w:rsidRDefault="00865C30" w:rsidP="00865C30">
            <w:pPr>
              <w:ind w:firstLineChars="200" w:firstLine="31680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报考人签字：</w:t>
            </w:r>
            <w:r>
              <w:rPr>
                <w:rFonts w:eastAsia="仿宋"/>
                <w:sz w:val="24"/>
                <w:szCs w:val="24"/>
              </w:rPr>
              <w:t xml:space="preserve">                        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sz w:val="24"/>
                <w:szCs w:val="24"/>
              </w:rPr>
              <w:t>日</w:t>
            </w:r>
          </w:p>
        </w:tc>
      </w:tr>
      <w:tr w:rsidR="0086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7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所在单位意见</w:t>
            </w:r>
          </w:p>
        </w:tc>
        <w:tc>
          <w:tcPr>
            <w:tcW w:w="79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 w:rsidP="00865C30">
            <w:pPr>
              <w:ind w:firstLineChars="200" w:firstLine="31680"/>
              <w:rPr>
                <w:rFonts w:eastAsia="仿宋"/>
                <w:sz w:val="24"/>
                <w:szCs w:val="24"/>
              </w:rPr>
            </w:pPr>
          </w:p>
          <w:p w:rsidR="00865C30" w:rsidRDefault="00865C30" w:rsidP="00865C30">
            <w:pPr>
              <w:ind w:firstLineChars="200" w:firstLine="31680"/>
              <w:rPr>
                <w:rFonts w:eastAsia="仿宋"/>
                <w:sz w:val="24"/>
                <w:szCs w:val="24"/>
              </w:rPr>
            </w:pPr>
          </w:p>
          <w:p w:rsidR="00865C30" w:rsidRDefault="00865C30" w:rsidP="00865C30">
            <w:pPr>
              <w:ind w:firstLineChars="200" w:firstLine="31680"/>
              <w:rPr>
                <w:rFonts w:eastAsia="仿宋"/>
                <w:sz w:val="24"/>
                <w:szCs w:val="24"/>
              </w:rPr>
            </w:pPr>
          </w:p>
          <w:p w:rsidR="00865C30" w:rsidRDefault="00865C30" w:rsidP="00865C30">
            <w:pPr>
              <w:ind w:firstLineChars="2050" w:firstLine="31680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日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sz w:val="24"/>
                <w:szCs w:val="24"/>
              </w:rPr>
              <w:t>盖章</w:t>
            </w:r>
          </w:p>
        </w:tc>
      </w:tr>
      <w:tr w:rsidR="0086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2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政治部</w:t>
            </w:r>
          </w:p>
          <w:p w:rsidR="00865C30" w:rsidRDefault="00865C30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79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30" w:rsidRDefault="00865C30"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  <w:p w:rsidR="00865C30" w:rsidRDefault="00865C30"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  <w:p w:rsidR="00865C30" w:rsidRDefault="00865C30" w:rsidP="00865C30">
            <w:pPr>
              <w:snapToGrid w:val="0"/>
              <w:spacing w:line="440" w:lineRule="exact"/>
              <w:ind w:leftChars="137" w:left="31680" w:firstLineChars="1900" w:firstLine="31680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日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sz w:val="24"/>
                <w:szCs w:val="24"/>
              </w:rPr>
              <w:t>盖章</w:t>
            </w:r>
          </w:p>
        </w:tc>
      </w:tr>
    </w:tbl>
    <w:p w:rsidR="00865C30" w:rsidRDefault="00865C30">
      <w:bookmarkStart w:id="0" w:name="_GoBack"/>
      <w:bookmarkEnd w:id="0"/>
    </w:p>
    <w:sectPr w:rsidR="00865C30" w:rsidSect="008A648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30" w:rsidRDefault="00865C30">
      <w:r>
        <w:separator/>
      </w:r>
    </w:p>
  </w:endnote>
  <w:endnote w:type="continuationSeparator" w:id="0">
    <w:p w:rsidR="00865C30" w:rsidRDefault="0086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30" w:rsidRDefault="00865C30">
      <w:r>
        <w:separator/>
      </w:r>
    </w:p>
  </w:footnote>
  <w:footnote w:type="continuationSeparator" w:id="0">
    <w:p w:rsidR="00865C30" w:rsidRDefault="00865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30" w:rsidRDefault="00865C30" w:rsidP="0066409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8167E2"/>
    <w:rsid w:val="00664092"/>
    <w:rsid w:val="00864D94"/>
    <w:rsid w:val="00865C30"/>
    <w:rsid w:val="008A648E"/>
    <w:rsid w:val="00D04F58"/>
    <w:rsid w:val="2381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8E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6B99"/>
    <w:rPr>
      <w:rFonts w:ascii="Times New Roman" w:eastAsia="仿宋_GB2312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4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6B99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</Words>
  <Characters>371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刘思辰</dc:creator>
  <cp:keywords/>
  <dc:description/>
  <cp:lastModifiedBy>GT17E67</cp:lastModifiedBy>
  <cp:revision>2</cp:revision>
  <dcterms:created xsi:type="dcterms:W3CDTF">2020-09-14T05:42:00Z</dcterms:created>
  <dcterms:modified xsi:type="dcterms:W3CDTF">2020-09-14T06:29:00Z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