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ED" w:rsidRPr="00B22198" w:rsidRDefault="003C5AED" w:rsidP="008271A9">
      <w:pPr>
        <w:jc w:val="left"/>
        <w:rPr>
          <w:rFonts w:ascii="黑体" w:eastAsia="黑体" w:hAnsi="仿宋"/>
          <w:sz w:val="32"/>
          <w:szCs w:val="32"/>
        </w:rPr>
      </w:pPr>
      <w:r w:rsidRPr="00B22198">
        <w:rPr>
          <w:rFonts w:ascii="黑体" w:eastAsia="黑体" w:hAnsi="仿宋" w:cs="黑体" w:hint="eastAsia"/>
          <w:sz w:val="32"/>
          <w:szCs w:val="32"/>
        </w:rPr>
        <w:t>附件</w:t>
      </w:r>
      <w:r w:rsidRPr="00B22198">
        <w:rPr>
          <w:rFonts w:ascii="黑体" w:eastAsia="黑体" w:hAnsi="仿宋" w:cs="黑体"/>
          <w:sz w:val="32"/>
          <w:szCs w:val="32"/>
        </w:rPr>
        <w:t>2</w:t>
      </w:r>
      <w:r w:rsidRPr="00B22198">
        <w:rPr>
          <w:rFonts w:ascii="黑体" w:eastAsia="黑体" w:hAnsi="仿宋" w:cs="黑体" w:hint="eastAsia"/>
          <w:sz w:val="32"/>
          <w:szCs w:val="32"/>
        </w:rPr>
        <w:t>：</w:t>
      </w:r>
    </w:p>
    <w:p w:rsidR="003C5AED" w:rsidRDefault="003C5AED" w:rsidP="008271A9">
      <w:pPr>
        <w:jc w:val="center"/>
        <w:rPr>
          <w:rFonts w:ascii="宋体"/>
          <w:b/>
          <w:bCs/>
          <w:sz w:val="32"/>
          <w:szCs w:val="32"/>
        </w:rPr>
      </w:pPr>
      <w:r w:rsidRPr="00B22198">
        <w:rPr>
          <w:rFonts w:ascii="宋体" w:hAnsi="宋体" w:cs="宋体" w:hint="eastAsia"/>
          <w:b/>
          <w:bCs/>
          <w:sz w:val="32"/>
          <w:szCs w:val="32"/>
        </w:rPr>
        <w:t>海南省海洋与渔业科学院</w:t>
      </w:r>
    </w:p>
    <w:p w:rsidR="003C5AED" w:rsidRPr="00B22198" w:rsidRDefault="003C5AED" w:rsidP="008271A9">
      <w:pPr>
        <w:jc w:val="center"/>
        <w:rPr>
          <w:rFonts w:ascii="文鼎小标宋简" w:eastAsia="文鼎小标宋简" w:hAnsi="仿宋"/>
          <w:spacing w:val="-6"/>
          <w:w w:val="95"/>
          <w:sz w:val="36"/>
          <w:szCs w:val="36"/>
        </w:rPr>
      </w:pPr>
      <w:r w:rsidRPr="00B22198">
        <w:rPr>
          <w:rFonts w:ascii="宋体" w:hAnsi="宋体" w:cs="宋体"/>
          <w:b/>
          <w:bCs/>
          <w:sz w:val="32"/>
          <w:szCs w:val="32"/>
        </w:rPr>
        <w:t>2021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 w:rsidRPr="00B22198">
        <w:rPr>
          <w:rFonts w:ascii="宋体" w:hAnsi="宋体" w:cs="宋体" w:hint="eastAsia"/>
          <w:b/>
          <w:bCs/>
          <w:sz w:val="32"/>
          <w:szCs w:val="32"/>
        </w:rPr>
        <w:t>考核招聘专业技术人员岗位报名表</w:t>
      </w:r>
    </w:p>
    <w:tbl>
      <w:tblPr>
        <w:tblW w:w="104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90"/>
        <w:gridCol w:w="1224"/>
        <w:gridCol w:w="140"/>
        <w:gridCol w:w="761"/>
        <w:gridCol w:w="897"/>
        <w:gridCol w:w="895"/>
        <w:gridCol w:w="828"/>
        <w:gridCol w:w="956"/>
        <w:gridCol w:w="1336"/>
        <w:gridCol w:w="397"/>
        <w:gridCol w:w="1826"/>
      </w:tblGrid>
      <w:tr w:rsidR="003C5AED">
        <w:trPr>
          <w:cantSplit/>
          <w:trHeight w:val="750"/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22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相片</w:t>
            </w:r>
          </w:p>
        </w:tc>
      </w:tr>
      <w:tr w:rsidR="003C5AED">
        <w:trPr>
          <w:cantSplit/>
          <w:trHeight w:val="652"/>
          <w:jc w:val="center"/>
        </w:trPr>
        <w:tc>
          <w:tcPr>
            <w:tcW w:w="1190" w:type="dxa"/>
            <w:tcBorders>
              <w:left w:val="single" w:sz="8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</w:t>
            </w:r>
          </w:p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年月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</w:t>
            </w:r>
          </w:p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</w:t>
            </w:r>
          </w:p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right w:val="single" w:sz="8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</w:tr>
      <w:tr w:rsidR="003C5AED">
        <w:trPr>
          <w:cantSplit/>
          <w:trHeight w:val="625"/>
          <w:jc w:val="center"/>
        </w:trPr>
        <w:tc>
          <w:tcPr>
            <w:tcW w:w="1190" w:type="dxa"/>
            <w:tcBorders>
              <w:left w:val="single" w:sz="8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毕业院校及时间</w:t>
            </w:r>
          </w:p>
        </w:tc>
        <w:tc>
          <w:tcPr>
            <w:tcW w:w="2125" w:type="dxa"/>
            <w:gridSpan w:val="3"/>
            <w:tcBorders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所学</w:t>
            </w:r>
          </w:p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right w:val="single" w:sz="8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</w:tr>
      <w:tr w:rsidR="003C5AED">
        <w:trPr>
          <w:cantSplit/>
          <w:trHeight w:val="333"/>
          <w:jc w:val="center"/>
        </w:trPr>
        <w:tc>
          <w:tcPr>
            <w:tcW w:w="1190" w:type="dxa"/>
            <w:vMerge w:val="restart"/>
            <w:tcBorders>
              <w:left w:val="single" w:sz="8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份</w:t>
            </w:r>
          </w:p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号</w:t>
            </w:r>
          </w:p>
        </w:tc>
        <w:tc>
          <w:tcPr>
            <w:tcW w:w="212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报考单位</w:t>
            </w:r>
          </w:p>
        </w:tc>
        <w:tc>
          <w:tcPr>
            <w:tcW w:w="17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报考</w:t>
            </w:r>
          </w:p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</w:t>
            </w:r>
          </w:p>
        </w:tc>
        <w:tc>
          <w:tcPr>
            <w:tcW w:w="355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AED" w:rsidRDefault="003C5AED" w:rsidP="0096539F">
            <w:pPr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博士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cs="宋体" w:hint="eastAsia"/>
                <w:sz w:val="24"/>
                <w:szCs w:val="24"/>
              </w:rPr>
              <w:t>□</w:t>
            </w:r>
          </w:p>
        </w:tc>
      </w:tr>
      <w:tr w:rsidR="003C5AED">
        <w:trPr>
          <w:cantSplit/>
          <w:trHeight w:val="332"/>
          <w:jc w:val="center"/>
        </w:trPr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AED" w:rsidRDefault="003C5AED" w:rsidP="0096539F">
            <w:pPr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副高（含）以上职称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□</w:t>
            </w:r>
          </w:p>
        </w:tc>
      </w:tr>
      <w:tr w:rsidR="003C5AED">
        <w:trPr>
          <w:cantSplit/>
          <w:trHeight w:val="603"/>
          <w:jc w:val="center"/>
        </w:trPr>
        <w:tc>
          <w:tcPr>
            <w:tcW w:w="255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是否为在编、委培、定向人员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专业技术任职资格</w:t>
            </w:r>
          </w:p>
        </w:tc>
        <w:tc>
          <w:tcPr>
            <w:tcW w:w="355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</w:tr>
      <w:tr w:rsidR="003C5AED">
        <w:trPr>
          <w:cantSplit/>
          <w:trHeight w:val="603"/>
          <w:jc w:val="center"/>
        </w:trPr>
        <w:tc>
          <w:tcPr>
            <w:tcW w:w="11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参加工</w:t>
            </w:r>
          </w:p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作时间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2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AED" w:rsidRDefault="003C5AED" w:rsidP="0096539F">
            <w:pPr>
              <w:rPr>
                <w:sz w:val="24"/>
                <w:szCs w:val="24"/>
              </w:rPr>
            </w:pPr>
          </w:p>
        </w:tc>
      </w:tr>
      <w:tr w:rsidR="003C5AED">
        <w:trPr>
          <w:cantSplit/>
          <w:trHeight w:val="2778"/>
          <w:jc w:val="center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个人简历（从高中开始填写）</w:t>
            </w:r>
          </w:p>
        </w:tc>
        <w:tc>
          <w:tcPr>
            <w:tcW w:w="9260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C5AED" w:rsidRDefault="003C5AED" w:rsidP="0096539F">
            <w:pPr>
              <w:rPr>
                <w:rFonts w:ascii="宋体"/>
                <w:sz w:val="24"/>
                <w:szCs w:val="24"/>
              </w:rPr>
            </w:pPr>
          </w:p>
        </w:tc>
      </w:tr>
      <w:tr w:rsidR="003C5AED">
        <w:trPr>
          <w:cantSplit/>
          <w:trHeight w:val="1548"/>
          <w:jc w:val="center"/>
        </w:trPr>
        <w:tc>
          <w:tcPr>
            <w:tcW w:w="1190" w:type="dxa"/>
            <w:tcBorders>
              <w:left w:val="single" w:sz="8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所受奖</w:t>
            </w:r>
          </w:p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惩情况</w:t>
            </w:r>
          </w:p>
        </w:tc>
        <w:tc>
          <w:tcPr>
            <w:tcW w:w="9260" w:type="dxa"/>
            <w:gridSpan w:val="10"/>
            <w:tcBorders>
              <w:right w:val="single" w:sz="8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</w:tr>
      <w:tr w:rsidR="003C5AED">
        <w:trPr>
          <w:cantSplit/>
          <w:trHeight w:val="465"/>
          <w:jc w:val="center"/>
        </w:trPr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报考人</w:t>
            </w:r>
          </w:p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诺</w:t>
            </w:r>
          </w:p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AED" w:rsidRDefault="003C5AED" w:rsidP="0096539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本人已仔细阅读招聘公告、专业目录、招聘职位表等有关信息，清楚并理解其内容。本人承诺本人符合招聘公告及所填报职位要求的资格条件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所提供的各种材料和上述填写内容真实有效。如有违反以上承诺，本人愿自动放弃本次报考资格，并承担由此导致的责任。</w:t>
            </w:r>
            <w:r>
              <w:rPr>
                <w:sz w:val="24"/>
                <w:szCs w:val="24"/>
              </w:rPr>
              <w:t xml:space="preserve"> </w:t>
            </w:r>
          </w:p>
          <w:p w:rsidR="003C5AED" w:rsidRDefault="003C5AED" w:rsidP="0096539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报考人签名：</w:t>
            </w:r>
            <w:r>
              <w:rPr>
                <w:sz w:val="24"/>
                <w:szCs w:val="24"/>
              </w:rPr>
              <w:t xml:space="preserve">  </w:t>
            </w:r>
          </w:p>
          <w:p w:rsidR="003C5AED" w:rsidRDefault="003C5AED" w:rsidP="0096539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2021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3C5AED">
        <w:trPr>
          <w:cantSplit/>
          <w:trHeight w:val="1078"/>
          <w:jc w:val="center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资格审</w:t>
            </w:r>
          </w:p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查意见</w:t>
            </w:r>
          </w:p>
        </w:tc>
        <w:tc>
          <w:tcPr>
            <w:tcW w:w="9260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</w:p>
          <w:p w:rsidR="003C5AED" w:rsidRDefault="003C5AED" w:rsidP="0096539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C5AED">
        <w:trPr>
          <w:cantSplit/>
          <w:trHeight w:val="454"/>
          <w:jc w:val="center"/>
        </w:trPr>
        <w:tc>
          <w:tcPr>
            <w:tcW w:w="11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C5AED" w:rsidRDefault="003C5AED" w:rsidP="009653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注意</w:t>
            </w:r>
          </w:p>
        </w:tc>
        <w:tc>
          <w:tcPr>
            <w:tcW w:w="9260" w:type="dxa"/>
            <w:gridSpan w:val="10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5AED" w:rsidRDefault="003C5AED" w:rsidP="0096539F">
            <w:pPr>
              <w:tabs>
                <w:tab w:val="left" w:pos="255"/>
              </w:tabs>
            </w:pPr>
            <w:r>
              <w:t>1</w:t>
            </w:r>
            <w:r>
              <w:rPr>
                <w:rFonts w:cs="宋体" w:hint="eastAsia"/>
              </w:rPr>
              <w:t>、请报考人员保持通信畅通，因电话无法联系到本人而造成的一切后果，由填表人承担。</w:t>
            </w:r>
          </w:p>
          <w:p w:rsidR="003C5AED" w:rsidRDefault="003C5AED" w:rsidP="0096539F">
            <w:pPr>
              <w:tabs>
                <w:tab w:val="left" w:pos="255"/>
              </w:tabs>
            </w:pPr>
            <w:r>
              <w:t>2</w:t>
            </w:r>
            <w:r>
              <w:rPr>
                <w:rFonts w:cs="宋体" w:hint="eastAsia"/>
              </w:rPr>
              <w:t>、此表为一式一份。</w:t>
            </w:r>
          </w:p>
        </w:tc>
      </w:tr>
    </w:tbl>
    <w:p w:rsidR="003C5AED" w:rsidRDefault="003C5AED"/>
    <w:sectPr w:rsidR="003C5AED" w:rsidSect="00B22198">
      <w:headerReference w:type="default" r:id="rId6"/>
      <w:pgSz w:w="11906" w:h="16838"/>
      <w:pgMar w:top="1134" w:right="567" w:bottom="1134" w:left="56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ED" w:rsidRDefault="003C5AED" w:rsidP="008271A9">
      <w:r>
        <w:separator/>
      </w:r>
    </w:p>
  </w:endnote>
  <w:endnote w:type="continuationSeparator" w:id="0">
    <w:p w:rsidR="003C5AED" w:rsidRDefault="003C5AED" w:rsidP="0082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ED" w:rsidRDefault="003C5AED" w:rsidP="008271A9">
      <w:r>
        <w:separator/>
      </w:r>
    </w:p>
  </w:footnote>
  <w:footnote w:type="continuationSeparator" w:id="0">
    <w:p w:rsidR="003C5AED" w:rsidRDefault="003C5AED" w:rsidP="00827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ED" w:rsidRDefault="003C5AED" w:rsidP="003103A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1A9"/>
    <w:rsid w:val="001F644C"/>
    <w:rsid w:val="003103AB"/>
    <w:rsid w:val="003C5AED"/>
    <w:rsid w:val="00725981"/>
    <w:rsid w:val="007C5528"/>
    <w:rsid w:val="008271A9"/>
    <w:rsid w:val="00916EAB"/>
    <w:rsid w:val="0096539F"/>
    <w:rsid w:val="00996435"/>
    <w:rsid w:val="00AD448F"/>
    <w:rsid w:val="00B22198"/>
    <w:rsid w:val="00BA0B71"/>
    <w:rsid w:val="00C165AC"/>
    <w:rsid w:val="00FA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A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27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71A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271A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71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486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lenovo</dc:creator>
  <cp:keywords/>
  <dc:description/>
  <cp:lastModifiedBy>abcd</cp:lastModifiedBy>
  <cp:revision>2</cp:revision>
  <dcterms:created xsi:type="dcterms:W3CDTF">2021-05-31T10:05:00Z</dcterms:created>
  <dcterms:modified xsi:type="dcterms:W3CDTF">2021-05-31T10:05:00Z</dcterms:modified>
</cp:coreProperties>
</file>