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C8" w:rsidRDefault="005B68C8" w:rsidP="005B68C8">
      <w:pPr>
        <w:spacing w:before="4"/>
        <w:ind w:firstLineChars="100" w:firstLine="31680"/>
        <w:jc w:val="center"/>
        <w:rPr>
          <w:rFonts w:ascii="等线" w:eastAsia="等线" w:hAnsi="等线" w:cs="Times New Roman"/>
          <w:b/>
          <w:bCs/>
          <w:sz w:val="18"/>
          <w:szCs w:val="18"/>
          <w:lang w:eastAsia="zh-CN"/>
        </w:rPr>
      </w:pPr>
      <w:r>
        <w:rPr>
          <w:rFonts w:ascii="宋体" w:hAnsi="宋体" w:cs="宋体" w:hint="eastAsia"/>
          <w:b/>
          <w:bCs/>
          <w:w w:val="95"/>
          <w:sz w:val="36"/>
          <w:szCs w:val="36"/>
          <w:lang w:eastAsia="zh-CN"/>
        </w:rPr>
        <w:t>深圳职业技术学院</w:t>
      </w:r>
      <w:r>
        <w:rPr>
          <w:rFonts w:ascii="宋体" w:hAnsi="宋体" w:cs="宋体"/>
          <w:b/>
          <w:bCs/>
          <w:w w:val="95"/>
          <w:sz w:val="36"/>
          <w:szCs w:val="36"/>
          <w:lang w:eastAsia="zh-CN"/>
        </w:rPr>
        <w:t>2021</w:t>
      </w:r>
      <w:r>
        <w:rPr>
          <w:rFonts w:ascii="宋体" w:hAnsi="宋体" w:cs="宋体" w:hint="eastAsia"/>
          <w:b/>
          <w:bCs/>
          <w:w w:val="95"/>
          <w:sz w:val="36"/>
          <w:szCs w:val="36"/>
          <w:lang w:eastAsia="zh-CN"/>
        </w:rPr>
        <w:t>年</w:t>
      </w:r>
      <w:r>
        <w:rPr>
          <w:rFonts w:ascii="宋体" w:hAnsi="宋体" w:cs="宋体"/>
          <w:b/>
          <w:bCs/>
          <w:w w:val="95"/>
          <w:sz w:val="36"/>
          <w:szCs w:val="36"/>
          <w:lang w:eastAsia="zh-CN"/>
        </w:rPr>
        <w:t>11</w:t>
      </w:r>
      <w:r>
        <w:rPr>
          <w:rFonts w:ascii="宋体" w:hAnsi="宋体" w:cs="宋体" w:hint="eastAsia"/>
          <w:b/>
          <w:bCs/>
          <w:w w:val="95"/>
          <w:sz w:val="36"/>
          <w:szCs w:val="36"/>
          <w:lang w:eastAsia="zh-CN"/>
        </w:rPr>
        <w:t>月选聘事业编制工作人员报名表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134"/>
        <w:gridCol w:w="567"/>
        <w:gridCol w:w="340"/>
        <w:gridCol w:w="283"/>
        <w:gridCol w:w="170"/>
        <w:gridCol w:w="227"/>
        <w:gridCol w:w="113"/>
        <w:gridCol w:w="397"/>
        <w:gridCol w:w="307"/>
        <w:gridCol w:w="504"/>
        <w:gridCol w:w="493"/>
        <w:gridCol w:w="432"/>
        <w:gridCol w:w="915"/>
        <w:gridCol w:w="350"/>
        <w:gridCol w:w="968"/>
        <w:gridCol w:w="178"/>
        <w:gridCol w:w="954"/>
        <w:gridCol w:w="405"/>
        <w:gridCol w:w="1751"/>
      </w:tblGrid>
      <w:tr w:rsidR="005B68C8" w:rsidRPr="002973EA">
        <w:trPr>
          <w:trHeight w:hRule="exact" w:val="79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ind w:left="261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ind w:left="17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出生年月</w:t>
            </w:r>
          </w:p>
          <w:p w:rsidR="005B68C8" w:rsidRDefault="005B68C8">
            <w:pPr>
              <w:pStyle w:val="TableParagraph"/>
              <w:spacing w:before="130"/>
              <w:jc w:val="center"/>
              <w:rPr>
                <w:rFonts w:ascii="宋体" w:hAns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岁）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jc w:val="center"/>
              <w:rPr>
                <w:rFonts w:ascii="宋体" w:hAns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  <w:lang w:eastAsia="zh-CN"/>
              </w:rPr>
              <w:t>xxxx-xx-xx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参加工作时间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  <w:lang w:eastAsia="zh-CN"/>
              </w:rPr>
              <w:t>xxxx-xx-xx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  <w:p w:rsidR="005B68C8" w:rsidRDefault="005B68C8">
            <w:pPr>
              <w:pStyle w:val="TableParagraph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  <w:p w:rsidR="005B68C8" w:rsidRDefault="005B68C8">
            <w:pPr>
              <w:pStyle w:val="TableParagraph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  <w:p w:rsidR="005B68C8" w:rsidRDefault="005B68C8">
            <w:pPr>
              <w:pStyle w:val="TableParagraph"/>
              <w:spacing w:before="12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</w:p>
          <w:p w:rsidR="005B68C8" w:rsidRDefault="005B68C8">
            <w:pPr>
              <w:pStyle w:val="TableParagraph"/>
              <w:ind w:left="504"/>
              <w:jc w:val="both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贴相片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0"/>
                <w:szCs w:val="20"/>
              </w:rPr>
              <w:t>处</w:t>
            </w:r>
          </w:p>
        </w:tc>
      </w:tr>
      <w:tr w:rsidR="005B68C8" w:rsidRPr="002973EA">
        <w:trPr>
          <w:trHeight w:hRule="exact"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ind w:left="4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应聘岗位</w:t>
            </w:r>
          </w:p>
        </w:tc>
        <w:tc>
          <w:tcPr>
            <w:tcW w:w="76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ind w:left="2311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jc w:val="center"/>
              <w:rPr>
                <w:rFonts w:ascii="宋体" w:hAnsi="宋体"/>
              </w:rPr>
            </w:pPr>
          </w:p>
        </w:tc>
      </w:tr>
      <w:tr w:rsidR="005B68C8" w:rsidRPr="002973EA">
        <w:trPr>
          <w:trHeight w:hRule="exact"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民族</w:t>
            </w:r>
          </w:p>
        </w:tc>
        <w:tc>
          <w:tcPr>
            <w:tcW w:w="1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婚姻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ind w:left="361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身份证号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ind w:left="296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jc w:val="center"/>
              <w:rPr>
                <w:rFonts w:ascii="宋体" w:hAnsi="宋体"/>
              </w:rPr>
            </w:pPr>
          </w:p>
        </w:tc>
      </w:tr>
      <w:tr w:rsidR="005B68C8" w:rsidRPr="002973EA">
        <w:trPr>
          <w:trHeight w:hRule="exact"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籍贯</w:t>
            </w:r>
          </w:p>
        </w:tc>
        <w:tc>
          <w:tcPr>
            <w:tcW w:w="1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ind w:left="301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户籍地</w:t>
            </w:r>
          </w:p>
        </w:tc>
        <w:tc>
          <w:tcPr>
            <w:tcW w:w="4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ind w:left="14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jc w:val="center"/>
              <w:rPr>
                <w:rFonts w:ascii="宋体" w:hAnsi="宋体"/>
              </w:rPr>
            </w:pPr>
          </w:p>
        </w:tc>
      </w:tr>
      <w:tr w:rsidR="005B68C8" w:rsidRPr="002973EA">
        <w:trPr>
          <w:trHeight w:hRule="exact"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ind w:left="4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联系电话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ind w:left="194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ind w:left="147"/>
              <w:jc w:val="both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曾用名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ind w:left="161"/>
              <w:jc w:val="both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ind w:left="161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电子邮箱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jc w:val="center"/>
              <w:rPr>
                <w:rFonts w:ascii="宋体" w:hAnsi="宋体"/>
              </w:rPr>
            </w:pPr>
          </w:p>
        </w:tc>
      </w:tr>
      <w:tr w:rsidR="005B68C8" w:rsidRPr="002973EA">
        <w:trPr>
          <w:trHeight w:hRule="exact" w:val="680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ind w:left="4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最高学历所学专业</w:t>
            </w:r>
          </w:p>
        </w:tc>
        <w:tc>
          <w:tcPr>
            <w:tcW w:w="2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最高学历毕业院校</w:t>
            </w:r>
          </w:p>
        </w:tc>
        <w:tc>
          <w:tcPr>
            <w:tcW w:w="4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B68C8" w:rsidRPr="002973EA">
        <w:trPr>
          <w:trHeight w:hRule="exact"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配偶姓名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配偶出生日期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ind w:left="2" w:right="-2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配偶户口所在地</w:t>
            </w: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jc w:val="center"/>
              <w:rPr>
                <w:rFonts w:ascii="宋体" w:hAnsi="宋体"/>
              </w:rPr>
            </w:pPr>
          </w:p>
        </w:tc>
      </w:tr>
      <w:tr w:rsidR="005B68C8" w:rsidRPr="002973EA">
        <w:trPr>
          <w:trHeight w:hRule="exact"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配偶民族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配偶籍贯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30"/>
              <w:ind w:left="1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配偶工作单位</w:t>
            </w: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jc w:val="center"/>
              <w:rPr>
                <w:rFonts w:ascii="宋体" w:hAnsi="宋体"/>
              </w:rPr>
            </w:pPr>
          </w:p>
        </w:tc>
      </w:tr>
      <w:tr w:rsidR="005B68C8" w:rsidRPr="002973EA">
        <w:trPr>
          <w:trHeight w:hRule="exact" w:val="2948"/>
          <w:jc w:val="center"/>
        </w:trPr>
        <w:tc>
          <w:tcPr>
            <w:tcW w:w="104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8" w:rsidRDefault="005B68C8">
            <w:pPr>
              <w:pStyle w:val="TableParagraph"/>
              <w:spacing w:before="141" w:line="293" w:lineRule="exact"/>
              <w:jc w:val="both"/>
              <w:rPr>
                <w:rFonts w:ascii="宋体" w:hAns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【学历及学位信息集】：</w:t>
            </w:r>
          </w:p>
          <w:p w:rsidR="005B68C8" w:rsidRDefault="005B68C8">
            <w:pPr>
              <w:pStyle w:val="TableParagraph"/>
              <w:spacing w:before="42" w:line="250" w:lineRule="exact"/>
              <w:ind w:left="51" w:right="2905"/>
              <w:jc w:val="both"/>
              <w:rPr>
                <w:rFonts w:ascii="宋体" w:hAns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  <w:lang w:eastAsia="zh-CN"/>
              </w:rPr>
              <w:t>XXXX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年</w:t>
            </w:r>
            <w:r>
              <w:rPr>
                <w:rFonts w:ascii="宋体" w:hAnsi="宋体" w:cs="宋体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月</w:t>
            </w:r>
            <w:r>
              <w:rPr>
                <w:rFonts w:ascii="宋体" w:hAnsi="宋体" w:cs="宋体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日至</w:t>
            </w:r>
            <w:r>
              <w:rPr>
                <w:rFonts w:ascii="宋体" w:hAnsi="宋体" w:cs="宋体"/>
                <w:color w:val="FF0000"/>
                <w:sz w:val="20"/>
                <w:szCs w:val="20"/>
                <w:lang w:eastAsia="zh-CN"/>
              </w:rPr>
              <w:t>XXXX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年</w:t>
            </w:r>
            <w:r>
              <w:rPr>
                <w:rFonts w:ascii="宋体" w:hAnsi="宋体" w:cs="宋体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月</w:t>
            </w:r>
            <w:r>
              <w:rPr>
                <w:rFonts w:ascii="宋体" w:hAnsi="宋体" w:cs="宋体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XX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学校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XX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专业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XX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学历</w:t>
            </w:r>
          </w:p>
          <w:p w:rsidR="005B68C8" w:rsidRDefault="005B68C8">
            <w:pPr>
              <w:pStyle w:val="TableParagraph"/>
              <w:spacing w:line="251" w:lineRule="exact"/>
              <w:ind w:left="51"/>
              <w:jc w:val="both"/>
              <w:rPr>
                <w:rFonts w:ascii="宋体" w:hAnsi="宋体"/>
                <w:sz w:val="20"/>
                <w:szCs w:val="20"/>
                <w:lang w:eastAsia="zh-CN"/>
              </w:rPr>
            </w:pPr>
          </w:p>
        </w:tc>
      </w:tr>
      <w:tr w:rsidR="005B68C8" w:rsidRPr="002973EA">
        <w:trPr>
          <w:trHeight w:hRule="exact" w:val="1900"/>
          <w:jc w:val="center"/>
        </w:trPr>
        <w:tc>
          <w:tcPr>
            <w:tcW w:w="104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8" w:rsidRDefault="005B68C8" w:rsidP="005B68C8">
            <w:pPr>
              <w:pStyle w:val="TableParagraph"/>
              <w:ind w:left="51" w:firstLineChars="100" w:firstLine="31680"/>
              <w:jc w:val="both"/>
              <w:rPr>
                <w:rFonts w:ascii="宋体" w:hAns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【工作简历信息集】：</w:t>
            </w:r>
          </w:p>
        </w:tc>
      </w:tr>
      <w:tr w:rsidR="005B68C8" w:rsidRPr="002973EA">
        <w:trPr>
          <w:trHeight w:hRule="exact" w:val="3402"/>
          <w:jc w:val="center"/>
        </w:trPr>
        <w:tc>
          <w:tcPr>
            <w:tcW w:w="104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8" w:rsidRDefault="005B68C8">
            <w:pPr>
              <w:pStyle w:val="TableParagraph"/>
              <w:spacing w:before="28"/>
              <w:ind w:left="221"/>
              <w:jc w:val="both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【个人获奖情况】：</w:t>
            </w:r>
          </w:p>
        </w:tc>
      </w:tr>
    </w:tbl>
    <w:p w:rsidR="005B68C8" w:rsidRDefault="005B68C8">
      <w:pPr>
        <w:rPr>
          <w:rFonts w:ascii="Adobe 宋体 Std L" w:eastAsia="Adobe 宋体 Std L" w:hAnsi="Adobe 宋体 Std L"/>
          <w:sz w:val="20"/>
          <w:szCs w:val="20"/>
        </w:rPr>
        <w:sectPr w:rsidR="005B68C8" w:rsidSect="00D77D0F">
          <w:headerReference w:type="first" r:id="rId6"/>
          <w:type w:val="continuous"/>
          <w:pgSz w:w="11910" w:h="16840" w:code="9"/>
          <w:pgMar w:top="697" w:right="618" w:bottom="822" w:left="340" w:header="720" w:footer="629" w:gutter="0"/>
          <w:cols w:space="720"/>
          <w:titlePg/>
        </w:sectPr>
      </w:pPr>
    </w:p>
    <w:p w:rsidR="005B68C8" w:rsidRDefault="005B68C8">
      <w:pPr>
        <w:spacing w:before="3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34"/>
        <w:gridCol w:w="567"/>
        <w:gridCol w:w="567"/>
        <w:gridCol w:w="567"/>
        <w:gridCol w:w="567"/>
        <w:gridCol w:w="850"/>
        <w:gridCol w:w="283"/>
        <w:gridCol w:w="567"/>
        <w:gridCol w:w="850"/>
        <w:gridCol w:w="850"/>
        <w:gridCol w:w="850"/>
        <w:gridCol w:w="850"/>
        <w:gridCol w:w="850"/>
        <w:gridCol w:w="1134"/>
      </w:tblGrid>
      <w:tr w:rsidR="005B68C8" w:rsidRPr="002973EA">
        <w:trPr>
          <w:trHeight w:hRule="exact" w:val="1134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8" w:rsidRDefault="005B68C8">
            <w:pPr>
              <w:pStyle w:val="TableParagraph"/>
              <w:spacing w:before="28" w:line="293" w:lineRule="exact"/>
              <w:ind w:left="221"/>
              <w:rPr>
                <w:rFonts w:ascii="宋体" w:hAns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【专业技术职务或技术工人等级信息集】：</w:t>
            </w:r>
          </w:p>
          <w:p w:rsidR="005B68C8" w:rsidRDefault="005B68C8">
            <w:pPr>
              <w:pStyle w:val="TableParagraph"/>
              <w:spacing w:line="293" w:lineRule="exact"/>
              <w:ind w:left="51"/>
              <w:rPr>
                <w:rFonts w:ascii="宋体" w:hAns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5B68C8" w:rsidRPr="002973EA">
        <w:trPr>
          <w:trHeight w:hRule="exact" w:val="1134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8" w:rsidRDefault="005B68C8">
            <w:pPr>
              <w:pStyle w:val="TableParagraph"/>
              <w:spacing w:before="28" w:line="265" w:lineRule="exact"/>
              <w:ind w:left="221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【职业资格信息集】：</w:t>
            </w:r>
          </w:p>
          <w:p w:rsidR="005B68C8" w:rsidRDefault="005B68C8">
            <w:pPr>
              <w:pStyle w:val="TableParagraph"/>
              <w:spacing w:line="265" w:lineRule="exact"/>
              <w:ind w:left="51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</w:p>
        </w:tc>
      </w:tr>
      <w:tr w:rsidR="005B68C8" w:rsidRPr="002973EA">
        <w:trPr>
          <w:trHeight w:hRule="exact" w:val="1134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8" w:rsidRDefault="005B68C8">
            <w:pPr>
              <w:pStyle w:val="TableParagraph"/>
              <w:spacing w:before="28" w:line="265" w:lineRule="exact"/>
              <w:ind w:left="221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【博士后信息集】：</w:t>
            </w:r>
          </w:p>
          <w:p w:rsidR="005B68C8" w:rsidRDefault="005B68C8">
            <w:pPr>
              <w:pStyle w:val="TableParagraph"/>
              <w:spacing w:line="265" w:lineRule="exact"/>
              <w:ind w:left="51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</w:p>
        </w:tc>
      </w:tr>
      <w:tr w:rsidR="005B68C8" w:rsidRPr="002973EA">
        <w:trPr>
          <w:trHeight w:hRule="exact" w:val="567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8" w:rsidRDefault="005B68C8">
            <w:pPr>
              <w:pStyle w:val="TableParagraph"/>
              <w:spacing w:before="69"/>
              <w:ind w:left="40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科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研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能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力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（各类论文数）</w:t>
            </w:r>
          </w:p>
        </w:tc>
      </w:tr>
      <w:tr w:rsidR="005B68C8" w:rsidRPr="002973EA">
        <w:trPr>
          <w:trHeight w:hRule="exact" w:val="5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6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SCI</w:t>
            </w:r>
            <w:r>
              <w:rPr>
                <w:rFonts w:ascii="宋体" w:hAnsi="宋体" w:cs="宋体" w:hint="eastAsia"/>
                <w:sz w:val="20"/>
                <w:szCs w:val="20"/>
              </w:rPr>
              <w:t>论文数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6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6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EI</w:t>
            </w:r>
            <w:r>
              <w:rPr>
                <w:rFonts w:ascii="宋体" w:hAnsi="宋体" w:cs="宋体" w:hint="eastAsia"/>
                <w:sz w:val="20"/>
                <w:szCs w:val="20"/>
              </w:rPr>
              <w:t>论文数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6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6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ISTP</w:t>
            </w:r>
            <w:r>
              <w:rPr>
                <w:rFonts w:ascii="宋体" w:hAnsi="宋体" w:cs="宋体" w:hint="eastAsia"/>
                <w:sz w:val="20"/>
                <w:szCs w:val="20"/>
              </w:rPr>
              <w:t>论文数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6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6"/>
              <w:jc w:val="center"/>
              <w:rPr>
                <w:rFonts w:ascii="宋体" w:hAns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人大复印资料索引论文数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6"/>
              <w:jc w:val="center"/>
              <w:rPr>
                <w:rFonts w:ascii="宋体" w:hAnsi="宋体"/>
                <w:sz w:val="20"/>
                <w:szCs w:val="20"/>
                <w:lang w:eastAsia="zh-CN"/>
              </w:rPr>
            </w:pPr>
          </w:p>
        </w:tc>
      </w:tr>
      <w:tr w:rsidR="005B68C8" w:rsidRPr="002973EA">
        <w:trPr>
          <w:trHeight w:hRule="exact" w:val="569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6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核心刊物论文数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6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6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国家级论文数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6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6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部级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6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pStyle w:val="TableParagraph"/>
              <w:spacing w:before="16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市级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>
            <w:pPr>
              <w:jc w:val="center"/>
              <w:rPr>
                <w:rFonts w:ascii="宋体" w:hAnsi="宋体"/>
              </w:rPr>
            </w:pPr>
          </w:p>
        </w:tc>
      </w:tr>
      <w:tr w:rsidR="005B68C8" w:rsidRPr="002973EA">
        <w:trPr>
          <w:trHeight w:hRule="exact" w:val="2381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8" w:rsidRDefault="005B68C8">
            <w:pPr>
              <w:pStyle w:val="TableParagraph"/>
              <w:spacing w:before="141" w:line="293" w:lineRule="exact"/>
              <w:ind w:left="221"/>
              <w:rPr>
                <w:rFonts w:ascii="宋体" w:hAns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【公开发表主要论文作品】：</w:t>
            </w:r>
          </w:p>
          <w:p w:rsidR="005B68C8" w:rsidRDefault="005B68C8">
            <w:pPr>
              <w:pStyle w:val="TableParagraph"/>
              <w:spacing w:line="293" w:lineRule="exact"/>
              <w:ind w:left="51"/>
              <w:rPr>
                <w:rFonts w:ascii="宋体" w:hAns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5B68C8" w:rsidRPr="002973EA">
        <w:trPr>
          <w:trHeight w:hRule="exact" w:val="2268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8" w:rsidRDefault="005B68C8">
            <w:pPr>
              <w:pStyle w:val="TableParagraph"/>
              <w:spacing w:before="28" w:line="293" w:lineRule="exact"/>
              <w:ind w:left="221"/>
              <w:rPr>
                <w:rFonts w:ascii="宋体" w:hAns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【公开出版主要著作】：</w:t>
            </w:r>
          </w:p>
          <w:p w:rsidR="005B68C8" w:rsidRDefault="005B68C8">
            <w:pPr>
              <w:pStyle w:val="TableParagraph"/>
              <w:spacing w:line="293" w:lineRule="exact"/>
              <w:ind w:left="51"/>
              <w:rPr>
                <w:rFonts w:ascii="宋体" w:hAns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5B68C8" w:rsidRPr="002973EA">
        <w:trPr>
          <w:trHeight w:hRule="exact" w:val="2268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8" w:rsidRDefault="005B68C8">
            <w:pPr>
              <w:pStyle w:val="TableParagraph"/>
              <w:spacing w:before="28" w:line="293" w:lineRule="exact"/>
              <w:ind w:left="221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【获专利情况】：</w:t>
            </w:r>
          </w:p>
          <w:p w:rsidR="005B68C8" w:rsidRDefault="005B68C8">
            <w:pPr>
              <w:pStyle w:val="TableParagraph"/>
              <w:spacing w:line="293" w:lineRule="exact"/>
              <w:ind w:left="51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</w:p>
        </w:tc>
      </w:tr>
      <w:tr w:rsidR="005B68C8" w:rsidRPr="002973EA">
        <w:trPr>
          <w:trHeight w:hRule="exact" w:val="2326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8" w:rsidRDefault="005B68C8">
            <w:pPr>
              <w:pStyle w:val="TableParagraph"/>
              <w:spacing w:before="28" w:line="293" w:lineRule="exact"/>
              <w:ind w:left="221"/>
              <w:rPr>
                <w:rFonts w:ascii="宋体" w:hAns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【承担科研项目情况】：</w:t>
            </w:r>
          </w:p>
          <w:p w:rsidR="005B68C8" w:rsidRDefault="005B68C8">
            <w:pPr>
              <w:pStyle w:val="TableParagraph"/>
              <w:spacing w:line="293" w:lineRule="exact"/>
              <w:ind w:left="51"/>
              <w:rPr>
                <w:rFonts w:ascii="宋体" w:hAns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5B68C8" w:rsidRPr="002973EA">
        <w:trPr>
          <w:trHeight w:hRule="exact" w:val="624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8C8" w:rsidRDefault="005B68C8" w:rsidP="005B68C8">
            <w:pPr>
              <w:pStyle w:val="TableParagraph"/>
              <w:tabs>
                <w:tab w:val="left" w:pos="6287"/>
              </w:tabs>
              <w:spacing w:before="85"/>
              <w:ind w:firstLineChars="100" w:firstLine="31680"/>
              <w:jc w:val="both"/>
              <w:rPr>
                <w:rFonts w:ascii="宋体" w:hAns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填表日期：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xxxx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年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xx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月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xx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宋体" w:hAnsi="宋体"/>
                <w:sz w:val="20"/>
                <w:szCs w:val="20"/>
                <w:lang w:eastAsia="zh-CN"/>
              </w:rPr>
              <w:tab/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签名：</w:t>
            </w:r>
          </w:p>
        </w:tc>
      </w:tr>
    </w:tbl>
    <w:p w:rsidR="005B68C8" w:rsidRDefault="005B68C8">
      <w:pPr>
        <w:rPr>
          <w:lang w:eastAsia="zh-CN"/>
        </w:rPr>
      </w:pPr>
    </w:p>
    <w:sectPr w:rsidR="005B68C8" w:rsidSect="00166828">
      <w:pgSz w:w="11910" w:h="16840"/>
      <w:pgMar w:top="460" w:right="720" w:bottom="820" w:left="460" w:header="0" w:footer="6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C8" w:rsidRDefault="005B68C8">
      <w:r>
        <w:separator/>
      </w:r>
    </w:p>
  </w:endnote>
  <w:endnote w:type="continuationSeparator" w:id="0">
    <w:p w:rsidR="005B68C8" w:rsidRDefault="005B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C8" w:rsidRDefault="005B68C8">
      <w:r>
        <w:separator/>
      </w:r>
    </w:p>
  </w:footnote>
  <w:footnote w:type="continuationSeparator" w:id="0">
    <w:p w:rsidR="005B68C8" w:rsidRDefault="005B6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C8" w:rsidRDefault="005B68C8" w:rsidP="00D77D0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C23"/>
    <w:rsid w:val="000664ED"/>
    <w:rsid w:val="000E4D68"/>
    <w:rsid w:val="000F6C01"/>
    <w:rsid w:val="00166828"/>
    <w:rsid w:val="002973EA"/>
    <w:rsid w:val="002E0526"/>
    <w:rsid w:val="004C505C"/>
    <w:rsid w:val="00517DC9"/>
    <w:rsid w:val="005B68C8"/>
    <w:rsid w:val="005D3052"/>
    <w:rsid w:val="006F3FCF"/>
    <w:rsid w:val="00933C23"/>
    <w:rsid w:val="00CD64AD"/>
    <w:rsid w:val="00D70151"/>
    <w:rsid w:val="00D77D0F"/>
    <w:rsid w:val="00DE572D"/>
    <w:rsid w:val="00F66358"/>
    <w:rsid w:val="0B7A55A2"/>
    <w:rsid w:val="164E28CD"/>
    <w:rsid w:val="24687076"/>
    <w:rsid w:val="24DF68F3"/>
    <w:rsid w:val="25275849"/>
    <w:rsid w:val="4A9F5391"/>
    <w:rsid w:val="5D4E2794"/>
    <w:rsid w:val="7970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828"/>
    <w:pPr>
      <w:widowControl w:val="0"/>
    </w:pPr>
    <w:rPr>
      <w:rFonts w:cs="Calibri"/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66828"/>
    <w:pPr>
      <w:ind w:left="20"/>
    </w:pPr>
    <w:rPr>
      <w:rFonts w:ascii="Adobe 宋体 Std L" w:eastAsia="Adobe 宋体 Std L" w:hAnsi="Adobe 宋体 Std L" w:cs="Adobe 宋体 Std 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3F9A"/>
    <w:rPr>
      <w:rFonts w:cs="Calibri"/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668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6828"/>
    <w:rPr>
      <w:rFonts w:eastAsia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16682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3F9A"/>
    <w:rPr>
      <w:rFonts w:cs="Calibri"/>
      <w:kern w:val="0"/>
      <w:sz w:val="18"/>
      <w:szCs w:val="18"/>
      <w:lang w:eastAsia="en-US"/>
    </w:rPr>
  </w:style>
  <w:style w:type="table" w:customStyle="1" w:styleId="TableNormal1">
    <w:name w:val="Table Normal1"/>
    <w:uiPriority w:val="99"/>
    <w:semiHidden/>
    <w:rsid w:val="00166828"/>
    <w:rPr>
      <w:rFonts w:cs="Calibri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166828"/>
  </w:style>
  <w:style w:type="paragraph" w:customStyle="1" w:styleId="TableParagraph">
    <w:name w:val="Table Paragraph"/>
    <w:basedOn w:val="Normal"/>
    <w:uiPriority w:val="99"/>
    <w:rsid w:val="00166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75</Words>
  <Characters>433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2eju.com!</dc:title>
  <dc:subject>易考试 2eju.com</dc:subject>
  <dc:creator>2eju.com</dc:creator>
  <cp:keywords/>
  <dc:description/>
  <cp:lastModifiedBy>GT16E04</cp:lastModifiedBy>
  <cp:revision>8</cp:revision>
  <dcterms:created xsi:type="dcterms:W3CDTF">2020-05-25T15:38:00Z</dcterms:created>
  <dcterms:modified xsi:type="dcterms:W3CDTF">2021-11-23T01:07:00Z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Ryen</vt:lpwstr>
  </property>
  <property fmtid="{D5CDD505-2E9C-101B-9397-08002B2CF9AE}" pid="3" name="KSOProductBuildVer">
    <vt:lpwstr>2052-11.1.0.10938</vt:lpwstr>
  </property>
  <property fmtid="{D5CDD505-2E9C-101B-9397-08002B2CF9AE}" pid="4" name="ICV">
    <vt:lpwstr>0D65244FD4BB4B42A26DCD7CD3926F25</vt:lpwstr>
  </property>
</Properties>
</file>