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80"/>
                <w:sz w:val="36"/>
                <w:szCs w:val="36"/>
                <w:lang w:eastAsia="zh-CN"/>
              </w:rPr>
            </w:pPr>
            <w:r w:rsidRPr="00D0143D">
              <w:rPr>
                <w:rFonts w:ascii="宋体" w:eastAsia="宋体" w:hAnsi="宋体" w:cs="宋体" w:hint="eastAsia"/>
                <w:b/>
                <w:bCs/>
                <w:color w:val="000080"/>
                <w:sz w:val="36"/>
                <w:szCs w:val="36"/>
                <w:lang w:eastAsia="zh-CN"/>
              </w:rPr>
              <w:t>姓名</w:t>
            </w:r>
          </w:p>
          <w:p w:rsidR="008E593B" w:rsidRPr="00D0143D" w:rsidRDefault="008E593B" w:rsidP="006D0F07">
            <w:pPr>
              <w:spacing w:after="0" w:line="240" w:lineRule="auto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  <w:p w:rsidR="008E593B" w:rsidRPr="00D0143D" w:rsidRDefault="008E593B" w:rsidP="006D0F07">
            <w:pPr>
              <w:spacing w:after="0" w:line="240" w:lineRule="auto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性别，政治面貌，民族，婚姻状况</w:t>
            </w:r>
          </w:p>
          <w:p w:rsidR="008E593B" w:rsidRPr="00D0143D" w:rsidRDefault="008E593B" w:rsidP="006D0F07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手机</w:t>
            </w:r>
            <w:r w:rsidRPr="00D0143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: </w:t>
            </w:r>
          </w:p>
          <w:p w:rsidR="008E593B" w:rsidRPr="00D0143D" w:rsidRDefault="008E593B" w:rsidP="006D0F07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邮箱</w:t>
            </w:r>
            <w:r w:rsidRPr="00D0143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8E593B" w:rsidRPr="00D0143D" w:rsidRDefault="008E593B" w:rsidP="006D0F07">
            <w:pPr>
              <w:spacing w:after="0" w:line="240" w:lineRule="auto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出生年月</w:t>
            </w:r>
            <w:r w:rsidRPr="00D0143D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:         </w:t>
            </w:r>
            <w:r w:rsidRPr="00D0143D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籍贯：</w:t>
            </w:r>
          </w:p>
          <w:p w:rsidR="008E593B" w:rsidRPr="00D0143D" w:rsidRDefault="008E593B" w:rsidP="006D0F07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联系地址</w:t>
            </w:r>
            <w:r w:rsidRPr="00D0143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zh-CN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博士论文（预）答辩时间：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zh-CN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研究方向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spacing w:after="18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0143D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  <w:t>XXXX</w:t>
            </w:r>
            <w:r w:rsidRPr="00D0143D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eastAsia="zh-CN"/>
              </w:rPr>
              <w:t>；</w:t>
            </w:r>
            <w:r w:rsidRPr="00D0143D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  <w:t>XXXX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拟合作导师及研究方向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spacing w:after="180" w:line="240" w:lineRule="auto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D0143D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CN"/>
              </w:rPr>
              <w:t>XXX</w:t>
            </w:r>
            <w:r w:rsidRPr="00D0143D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eastAsia="zh-CN"/>
              </w:rPr>
              <w:t>教授</w:t>
            </w:r>
            <w:r w:rsidRPr="00D0143D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r w:rsidRPr="00D0143D">
              <w:rPr>
                <w:rFonts w:ascii="Times New Roman" w:eastAsia="宋体" w:hAnsi="Times New Roman" w:cs="宋体" w:hint="eastAsia"/>
                <w:kern w:val="2"/>
                <w:sz w:val="24"/>
                <w:szCs w:val="24"/>
                <w:lang w:val="en-US" w:eastAsia="zh-CN"/>
              </w:rPr>
              <w:t>拟合作方向：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教育经历</w:t>
            </w:r>
          </w:p>
        </w:tc>
      </w:tr>
      <w:tr w:rsidR="008E593B" w:rsidRPr="00D0143D" w:rsidTr="006D0F07"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120" w:after="120"/>
              <w:rPr>
                <w:rFonts w:ascii="Times New Roman" w:hAnsi="Times New Roman" w:cs="Times New Roman"/>
                <w:kern w:val="2"/>
              </w:rPr>
            </w:pPr>
            <w:r w:rsidRPr="00D0143D">
              <w:rPr>
                <w:rFonts w:ascii="Times New Roman" w:hAnsi="Times New Roman" w:cs="Times New Roman"/>
                <w:kern w:val="2"/>
              </w:rPr>
              <w:t xml:space="preserve">2016 – </w:t>
            </w:r>
            <w:r w:rsidRPr="00D0143D">
              <w:rPr>
                <w:rFonts w:ascii="Times New Roman" w:hAnsi="Times New Roman" w:cs="宋体" w:hint="eastAsia"/>
                <w:kern w:val="2"/>
              </w:rPr>
              <w:t>至今</w:t>
            </w:r>
            <w:r w:rsidRPr="00D0143D">
              <w:rPr>
                <w:rFonts w:ascii="Times New Roman" w:hAnsi="Times New Roman" w:cs="Times New Roman"/>
                <w:kern w:val="2"/>
              </w:rPr>
              <w:t xml:space="preserve">    XX</w:t>
            </w:r>
            <w:r w:rsidRPr="00D0143D">
              <w:rPr>
                <w:rFonts w:ascii="Times New Roman" w:hAnsi="Times New Roman" w:cs="宋体" w:hint="eastAsia"/>
                <w:kern w:val="2"/>
              </w:rPr>
              <w:t>大学</w:t>
            </w:r>
            <w:r w:rsidRPr="00D0143D">
              <w:rPr>
                <w:rFonts w:ascii="Times New Roman" w:hAnsi="Times New Roman" w:cs="Times New Roman"/>
                <w:kern w:val="2"/>
              </w:rPr>
              <w:t>, XX</w:t>
            </w:r>
            <w:r w:rsidRPr="00D0143D">
              <w:rPr>
                <w:rFonts w:ascii="Times New Roman" w:hAnsi="Times New Roman" w:cs="宋体" w:hint="eastAsia"/>
                <w:kern w:val="2"/>
              </w:rPr>
              <w:t>系</w:t>
            </w:r>
            <w:r w:rsidRPr="00D0143D">
              <w:rPr>
                <w:rFonts w:ascii="Times New Roman" w:hAnsi="Times New Roman" w:cs="Times New Roman"/>
                <w:kern w:val="2"/>
              </w:rPr>
              <w:t xml:space="preserve">, </w:t>
            </w:r>
            <w:r w:rsidRPr="00D0143D">
              <w:rPr>
                <w:rFonts w:ascii="Times New Roman" w:hAnsi="Times New Roman" w:cs="宋体" w:hint="eastAsia"/>
                <w:kern w:val="2"/>
              </w:rPr>
              <w:t>博士</w:t>
            </w:r>
            <w:r w:rsidRPr="00D0143D">
              <w:rPr>
                <w:rFonts w:ascii="Times New Roman" w:hAnsi="Times New Roman" w:cs="Times New Roman"/>
                <w:kern w:val="2"/>
              </w:rPr>
              <w:t xml:space="preserve"> (</w:t>
            </w:r>
            <w:r w:rsidRPr="00D0143D">
              <w:rPr>
                <w:rFonts w:ascii="Times New Roman" w:hAnsi="Times New Roman" w:cs="宋体" w:hint="eastAsia"/>
                <w:kern w:val="2"/>
              </w:rPr>
              <w:t>导师</w:t>
            </w:r>
            <w:r w:rsidRPr="00D0143D">
              <w:rPr>
                <w:rFonts w:ascii="Times New Roman" w:hAnsi="Times New Roman" w:cs="Times New Roman"/>
                <w:kern w:val="2"/>
              </w:rPr>
              <w:t>:XXX ).</w:t>
            </w:r>
          </w:p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发表论文</w:t>
            </w:r>
          </w:p>
        </w:tc>
      </w:tr>
      <w:tr w:rsidR="008E593B" w:rsidRPr="00D0143D" w:rsidTr="006D0F07"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  <w:vAlign w:val="center"/>
          </w:tcPr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120" w:after="60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D0143D">
              <w:rPr>
                <w:rFonts w:ascii="Times New Roman" w:hAnsi="Times New Roman" w:cs="宋体" w:hint="eastAsia"/>
                <w:b/>
                <w:bCs/>
                <w:kern w:val="2"/>
              </w:rPr>
              <w:t>已发表</w:t>
            </w:r>
          </w:p>
          <w:p w:rsidR="008E593B" w:rsidRPr="00D0143D" w:rsidRDefault="008E593B" w:rsidP="006D0F07">
            <w:pPr>
              <w:pStyle w:val="NormalWeb"/>
              <w:widowControl/>
              <w:numPr>
                <w:ilvl w:val="0"/>
                <w:numId w:val="1"/>
              </w:numPr>
              <w:shd w:val="clear" w:color="auto" w:fill="FFFFFF"/>
              <w:spacing w:before="60" w:after="240"/>
              <w:rPr>
                <w:rFonts w:ascii="Times New Roman" w:hAnsi="Times New Roman" w:cs="Times New Roman"/>
                <w:color w:val="000000"/>
                <w:kern w:val="2"/>
              </w:rPr>
            </w:pPr>
          </w:p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120" w:after="60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 w:rsidRPr="00D0143D">
              <w:rPr>
                <w:rFonts w:ascii="Times New Roman" w:hAnsi="Times New Roman" w:cs="宋体" w:hint="eastAsia"/>
                <w:b/>
                <w:bCs/>
                <w:kern w:val="2"/>
              </w:rPr>
              <w:t>待发表</w:t>
            </w:r>
          </w:p>
        </w:tc>
      </w:tr>
      <w:tr w:rsidR="008E593B" w:rsidRPr="00D0143D" w:rsidTr="006D0F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60" w:after="60"/>
              <w:jc w:val="both"/>
              <w:rPr>
                <w:rFonts w:ascii="Times New Roman" w:eastAsia="微软雅黑" w:hAnsi="Times New Roman" w:cs="Times New Roman"/>
                <w:kern w:val="2"/>
              </w:rPr>
            </w:pPr>
            <w:r w:rsidRPr="00D0143D">
              <w:rPr>
                <w:rFonts w:ascii="Times New Roman" w:eastAsia="微软雅黑" w:hAnsi="Times New Roman" w:cs="Times New Roman"/>
                <w:kern w:val="2"/>
              </w:rPr>
              <w:t>1.</w:t>
            </w:r>
          </w:p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60" w:after="60"/>
              <w:jc w:val="both"/>
              <w:rPr>
                <w:rFonts w:ascii="Times New Roman" w:eastAsia="微软雅黑" w:hAnsi="Times New Roman" w:cs="Times New Roman"/>
                <w:kern w:val="2"/>
              </w:rPr>
            </w:pPr>
          </w:p>
        </w:tc>
      </w:tr>
      <w:tr w:rsidR="008E593B" w:rsidRPr="00D0143D" w:rsidTr="006D0F07"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eastAsia="微软雅黑" w:hAnsi="Times New Roman" w:cs="Times New Roman"/>
                <w:kern w:val="2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学位论文及研究经历（</w:t>
            </w: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参与课题情况</w:t>
            </w: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）</w:t>
            </w:r>
          </w:p>
        </w:tc>
      </w:tr>
      <w:tr w:rsidR="008E593B" w:rsidRPr="00D0143D" w:rsidTr="006D0F07">
        <w:tc>
          <w:tcPr>
            <w:tcW w:w="5000" w:type="pct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D0143D">
              <w:rPr>
                <w:rFonts w:ascii="Times New Roman" w:hAnsi="Times New Roman" w:cs="Times New Roman"/>
              </w:rPr>
              <w:t>XXX</w:t>
            </w:r>
            <w:r w:rsidRPr="00D0143D">
              <w:rPr>
                <w:rFonts w:ascii="Times New Roman" w:hAnsi="Times New Roman" w:cs="宋体" w:hint="eastAsia"/>
              </w:rPr>
              <w:t>项目</w:t>
            </w:r>
            <w:r w:rsidRPr="00D0143D">
              <w:rPr>
                <w:rFonts w:ascii="Times New Roman" w:hAnsi="Times New Roman" w:cs="Times New Roman"/>
              </w:rPr>
              <w:t xml:space="preserve">: </w:t>
            </w:r>
            <w:r w:rsidRPr="00D0143D">
              <w:rPr>
                <w:rFonts w:ascii="Times New Roman" w:hAnsi="Times New Roman" w:cs="宋体" w:hint="eastAsia"/>
              </w:rPr>
              <w:t>题目</w:t>
            </w:r>
            <w:r w:rsidRPr="00D0143D">
              <w:rPr>
                <w:rFonts w:ascii="Times New Roman" w:hAnsi="Times New Roman" w:cs="Times New Roman"/>
              </w:rPr>
              <w:t xml:space="preserve"> (No. XXXX), </w:t>
            </w:r>
            <w:r w:rsidRPr="00D0143D">
              <w:rPr>
                <w:rFonts w:ascii="Times New Roman" w:hAnsi="Times New Roman" w:cs="宋体" w:hint="eastAsia"/>
              </w:rPr>
              <w:t>起止时间</w:t>
            </w:r>
            <w:r w:rsidRPr="00D0143D">
              <w:rPr>
                <w:rFonts w:ascii="Times New Roman" w:hAnsi="Times New Roman" w:cs="Times New Roman"/>
                <w:lang w:val="zh-CN"/>
              </w:rPr>
              <w:t>,</w:t>
            </w:r>
            <w:r w:rsidRPr="00D0143D">
              <w:rPr>
                <w:rFonts w:ascii="Times New Roman" w:hAnsi="Times New Roman" w:cs="Times New Roman"/>
              </w:rPr>
              <w:t xml:space="preserve"> </w:t>
            </w:r>
            <w:r w:rsidRPr="00D0143D">
              <w:rPr>
                <w:rFonts w:ascii="Times New Roman" w:hAnsi="Times New Roman" w:cs="宋体" w:hint="eastAsia"/>
              </w:rPr>
              <w:t>参与</w:t>
            </w:r>
            <w:r w:rsidRPr="00D0143D">
              <w:rPr>
                <w:rFonts w:ascii="Times New Roman" w:hAnsi="Times New Roman" w:cs="Times New Roman"/>
              </w:rPr>
              <w:t>/</w:t>
            </w:r>
            <w:r w:rsidRPr="00D0143D">
              <w:rPr>
                <w:rFonts w:ascii="Times New Roman" w:hAnsi="Times New Roman" w:cs="宋体" w:hint="eastAsia"/>
              </w:rPr>
              <w:t>其他（概括简述）</w:t>
            </w:r>
            <w:r w:rsidRPr="00D0143D">
              <w:rPr>
                <w:rFonts w:ascii="Times New Roman" w:hAnsi="Times New Roman" w:cs="Times New Roman"/>
              </w:rPr>
              <w:t>.</w:t>
            </w:r>
          </w:p>
          <w:p w:rsidR="008E593B" w:rsidRPr="00D0143D" w:rsidRDefault="008E593B" w:rsidP="006D0F07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D0143D">
              <w:rPr>
                <w:rFonts w:ascii="Times New Roman" w:hAnsi="Times New Roman" w:cs="宋体" w:hint="eastAsia"/>
              </w:rPr>
              <w:t>博士论文：</w:t>
            </w:r>
          </w:p>
          <w:p w:rsidR="008E593B" w:rsidRPr="00D0143D" w:rsidRDefault="008E593B" w:rsidP="006D0F07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D0143D">
              <w:rPr>
                <w:rFonts w:ascii="Times New Roman" w:hAnsi="Times New Roman" w:cs="宋体" w:hint="eastAsia"/>
              </w:rPr>
              <w:t>硕士论文：</w:t>
            </w:r>
          </w:p>
          <w:p w:rsidR="008E593B" w:rsidRPr="00D0143D" w:rsidRDefault="008E593B" w:rsidP="006D0F07">
            <w:pPr>
              <w:pStyle w:val="NormalWeb"/>
              <w:widowControl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D0143D">
              <w:rPr>
                <w:rFonts w:ascii="Times New Roman" w:hAnsi="Times New Roman" w:cs="宋体" w:hint="eastAsia"/>
              </w:rPr>
              <w:t>本科毕设</w:t>
            </w:r>
            <w:r w:rsidRPr="00D0143D">
              <w:rPr>
                <w:rFonts w:ascii="Times New Roman" w:hAnsi="Times New Roman" w:cs="Times New Roman"/>
              </w:rPr>
              <w:t>/</w:t>
            </w:r>
            <w:r w:rsidRPr="00D0143D">
              <w:rPr>
                <w:rFonts w:ascii="Times New Roman" w:hAnsi="Times New Roman" w:cs="宋体" w:hint="eastAsia"/>
              </w:rPr>
              <w:t>论文：</w:t>
            </w:r>
          </w:p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E593B" w:rsidRPr="00D0143D" w:rsidTr="006D0F07"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工作经历</w:t>
            </w:r>
            <w:bookmarkStart w:id="0" w:name="_GoBack"/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（说明职称</w:t>
            </w:r>
            <w:r w:rsidRPr="00D0143D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val="en-US" w:eastAsia="zh-CN"/>
              </w:rPr>
              <w:t>/</w:t>
            </w: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val="en-US" w:eastAsia="zh-CN"/>
              </w:rPr>
              <w:t>职务、任职时间、工作内容）</w:t>
            </w:r>
            <w:bookmarkEnd w:id="0"/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E593B" w:rsidRPr="00D0143D" w:rsidRDefault="008E593B" w:rsidP="006D0F07">
            <w:pPr>
              <w:spacing w:after="18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1.</w:t>
            </w:r>
          </w:p>
        </w:tc>
      </w:tr>
      <w:tr w:rsidR="008E593B" w:rsidRPr="00D0143D" w:rsidTr="006D0F07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  <w:lang w:eastAsia="zh-CN"/>
              </w:rPr>
            </w:pPr>
            <w:r w:rsidRPr="00D0143D">
              <w:rPr>
                <w:rFonts w:ascii="Times New Roman" w:hAnsi="Times New Roman" w:cs="PMingLiU" w:hint="eastAsia"/>
                <w:b/>
                <w:bCs/>
                <w:color w:val="000080"/>
                <w:sz w:val="28"/>
                <w:szCs w:val="28"/>
                <w:lang w:eastAsia="zh-CN"/>
              </w:rPr>
              <w:t>主要获奖情况</w:t>
            </w:r>
          </w:p>
        </w:tc>
      </w:tr>
      <w:tr w:rsidR="008E593B" w:rsidRPr="00D0143D" w:rsidTr="006D0F07">
        <w:trPr>
          <w:trHeight w:val="90"/>
        </w:trPr>
        <w:tc>
          <w:tcPr>
            <w:tcW w:w="5000" w:type="pct"/>
            <w:tcBorders>
              <w:top w:val="nil"/>
              <w:left w:val="nil"/>
              <w:bottom w:val="single" w:sz="18" w:space="0" w:color="000080"/>
              <w:right w:val="nil"/>
            </w:tcBorders>
          </w:tcPr>
          <w:p w:rsidR="008E593B" w:rsidRPr="00D0143D" w:rsidRDefault="008E593B" w:rsidP="006D0F07">
            <w:pPr>
              <w:spacing w:after="18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D0143D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8E593B" w:rsidRPr="00D0143D" w:rsidRDefault="008E593B" w:rsidP="006D0F07">
            <w:pPr>
              <w:spacing w:after="18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  <w:p w:rsidR="008E593B" w:rsidRPr="00D0143D" w:rsidRDefault="008E593B" w:rsidP="006D0F07">
            <w:pPr>
              <w:pStyle w:val="NormalWeb"/>
              <w:widowControl/>
              <w:shd w:val="clear" w:color="auto" w:fill="FFFFFF"/>
              <w:spacing w:before="120" w:after="120"/>
              <w:rPr>
                <w:rFonts w:ascii="Times New Roman" w:hAnsi="Times New Roman" w:cs="Times New Roman"/>
              </w:rPr>
            </w:pPr>
            <w:r w:rsidRPr="00D0143D">
              <w:rPr>
                <w:rFonts w:ascii="Times New Roman" w:hAnsi="Times New Roman" w:cs="宋体" w:hint="eastAsia"/>
                <w:b/>
                <w:bCs/>
                <w:color w:val="000080"/>
                <w:sz w:val="28"/>
                <w:szCs w:val="28"/>
              </w:rPr>
              <w:t>自我评价</w:t>
            </w:r>
          </w:p>
        </w:tc>
      </w:tr>
    </w:tbl>
    <w:p w:rsidR="008E593B" w:rsidRPr="00E005E9" w:rsidRDefault="008E593B">
      <w:pPr>
        <w:rPr>
          <w:rFonts w:ascii="Times New Roman" w:eastAsia="宋体" w:hAnsi="Times New Roman" w:cs="Times New Roman"/>
          <w:lang w:val="en-US" w:eastAsia="zh-CN"/>
        </w:rPr>
      </w:pPr>
    </w:p>
    <w:sectPr w:rsidR="008E593B" w:rsidRPr="00E005E9" w:rsidSect="00AF79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3B" w:rsidRDefault="008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593B" w:rsidRDefault="008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3B" w:rsidRDefault="008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593B" w:rsidRDefault="008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3B" w:rsidRDefault="008E593B" w:rsidP="00E005E9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D52"/>
    <w:multiLevelType w:val="multilevel"/>
    <w:tmpl w:val="2E996D52"/>
    <w:lvl w:ilvl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ascii="Times New Roman" w:eastAsia="微软雅黑" w:hAnsi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47"/>
    <w:multiLevelType w:val="multilevel"/>
    <w:tmpl w:val="58F15C47"/>
    <w:lvl w:ilvl="0">
      <w:start w:val="1"/>
      <w:numFmt w:val="decimal"/>
      <w:lvlText w:val="%1."/>
      <w:lvlJc w:val="left"/>
      <w:pPr>
        <w:tabs>
          <w:tab w:val="left" w:pos="288"/>
        </w:tabs>
        <w:ind w:left="288" w:hanging="288"/>
      </w:pPr>
      <w:rPr>
        <w:rFonts w:ascii="Times New Roman" w:eastAsia="微软雅黑" w:hAnsi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DC"/>
    <w:rsid w:val="9ACB0058"/>
    <w:rsid w:val="9DFDD8B2"/>
    <w:rsid w:val="AB6CC889"/>
    <w:rsid w:val="BF7BE0B1"/>
    <w:rsid w:val="BFF3D3EE"/>
    <w:rsid w:val="E46DF232"/>
    <w:rsid w:val="EBB67B82"/>
    <w:rsid w:val="EF72AD6D"/>
    <w:rsid w:val="EFF61A16"/>
    <w:rsid w:val="F4FDCA94"/>
    <w:rsid w:val="F69F222C"/>
    <w:rsid w:val="FDFF508B"/>
    <w:rsid w:val="FE56372F"/>
    <w:rsid w:val="FE6ECEF6"/>
    <w:rsid w:val="FF6DEA89"/>
    <w:rsid w:val="FFFB8B41"/>
    <w:rsid w:val="FFFC3941"/>
    <w:rsid w:val="00000024"/>
    <w:rsid w:val="00020AAC"/>
    <w:rsid w:val="00022C6B"/>
    <w:rsid w:val="000672BD"/>
    <w:rsid w:val="00072C1D"/>
    <w:rsid w:val="000B349C"/>
    <w:rsid w:val="000B4917"/>
    <w:rsid w:val="00113DA9"/>
    <w:rsid w:val="00132090"/>
    <w:rsid w:val="00136539"/>
    <w:rsid w:val="001407B3"/>
    <w:rsid w:val="00140A13"/>
    <w:rsid w:val="00172145"/>
    <w:rsid w:val="001938C1"/>
    <w:rsid w:val="001A053E"/>
    <w:rsid w:val="001A0EEA"/>
    <w:rsid w:val="001B052C"/>
    <w:rsid w:val="001B643E"/>
    <w:rsid w:val="001C70B4"/>
    <w:rsid w:val="00202758"/>
    <w:rsid w:val="002149DB"/>
    <w:rsid w:val="0023638B"/>
    <w:rsid w:val="002427A3"/>
    <w:rsid w:val="00255E51"/>
    <w:rsid w:val="00256218"/>
    <w:rsid w:val="00263D6F"/>
    <w:rsid w:val="002830CF"/>
    <w:rsid w:val="00283A54"/>
    <w:rsid w:val="0029512D"/>
    <w:rsid w:val="002A4085"/>
    <w:rsid w:val="002D1FA0"/>
    <w:rsid w:val="002D7E88"/>
    <w:rsid w:val="002E179A"/>
    <w:rsid w:val="002E257F"/>
    <w:rsid w:val="002F276D"/>
    <w:rsid w:val="002F30C7"/>
    <w:rsid w:val="002F3724"/>
    <w:rsid w:val="003174FE"/>
    <w:rsid w:val="00326523"/>
    <w:rsid w:val="00340EB2"/>
    <w:rsid w:val="00343074"/>
    <w:rsid w:val="0036698C"/>
    <w:rsid w:val="00391244"/>
    <w:rsid w:val="00396CD9"/>
    <w:rsid w:val="003C1E9C"/>
    <w:rsid w:val="003D4C32"/>
    <w:rsid w:val="00403036"/>
    <w:rsid w:val="00410004"/>
    <w:rsid w:val="00416277"/>
    <w:rsid w:val="004210A3"/>
    <w:rsid w:val="00447FE6"/>
    <w:rsid w:val="00452799"/>
    <w:rsid w:val="00452C5D"/>
    <w:rsid w:val="00476ECB"/>
    <w:rsid w:val="00483FE8"/>
    <w:rsid w:val="00493235"/>
    <w:rsid w:val="004A1A03"/>
    <w:rsid w:val="004A72D9"/>
    <w:rsid w:val="004B1B36"/>
    <w:rsid w:val="004D1928"/>
    <w:rsid w:val="004D1AF5"/>
    <w:rsid w:val="00527659"/>
    <w:rsid w:val="005347F4"/>
    <w:rsid w:val="00536344"/>
    <w:rsid w:val="00563D5C"/>
    <w:rsid w:val="005866BA"/>
    <w:rsid w:val="005930A3"/>
    <w:rsid w:val="005B7ACA"/>
    <w:rsid w:val="005C60B8"/>
    <w:rsid w:val="005E7164"/>
    <w:rsid w:val="006036E2"/>
    <w:rsid w:val="0062178C"/>
    <w:rsid w:val="00645712"/>
    <w:rsid w:val="006573DA"/>
    <w:rsid w:val="0066094B"/>
    <w:rsid w:val="006925F4"/>
    <w:rsid w:val="006B731C"/>
    <w:rsid w:val="006C4B2C"/>
    <w:rsid w:val="006D0F07"/>
    <w:rsid w:val="006F3275"/>
    <w:rsid w:val="006F620A"/>
    <w:rsid w:val="007108FA"/>
    <w:rsid w:val="00717E8A"/>
    <w:rsid w:val="00747606"/>
    <w:rsid w:val="00751382"/>
    <w:rsid w:val="00752BDE"/>
    <w:rsid w:val="00755431"/>
    <w:rsid w:val="00775A6D"/>
    <w:rsid w:val="00780598"/>
    <w:rsid w:val="00781FFF"/>
    <w:rsid w:val="00796A3C"/>
    <w:rsid w:val="007A0496"/>
    <w:rsid w:val="007F585A"/>
    <w:rsid w:val="00800B15"/>
    <w:rsid w:val="008241EC"/>
    <w:rsid w:val="00850586"/>
    <w:rsid w:val="00855FE4"/>
    <w:rsid w:val="00857592"/>
    <w:rsid w:val="0087243D"/>
    <w:rsid w:val="008C203A"/>
    <w:rsid w:val="008D70ED"/>
    <w:rsid w:val="008E2547"/>
    <w:rsid w:val="008E3D5C"/>
    <w:rsid w:val="008E593B"/>
    <w:rsid w:val="00923F01"/>
    <w:rsid w:val="00946A92"/>
    <w:rsid w:val="009679F7"/>
    <w:rsid w:val="009718DB"/>
    <w:rsid w:val="00973E1E"/>
    <w:rsid w:val="009B36F0"/>
    <w:rsid w:val="009B7173"/>
    <w:rsid w:val="009D6B51"/>
    <w:rsid w:val="00A00C26"/>
    <w:rsid w:val="00A155DA"/>
    <w:rsid w:val="00A26548"/>
    <w:rsid w:val="00A317FC"/>
    <w:rsid w:val="00A31E03"/>
    <w:rsid w:val="00A7397A"/>
    <w:rsid w:val="00A82472"/>
    <w:rsid w:val="00A849C0"/>
    <w:rsid w:val="00A90462"/>
    <w:rsid w:val="00A92A89"/>
    <w:rsid w:val="00A9509E"/>
    <w:rsid w:val="00A961E6"/>
    <w:rsid w:val="00AC0D70"/>
    <w:rsid w:val="00AD2500"/>
    <w:rsid w:val="00AD31B4"/>
    <w:rsid w:val="00AD6329"/>
    <w:rsid w:val="00AD6FE8"/>
    <w:rsid w:val="00AE4FEE"/>
    <w:rsid w:val="00AF0BF7"/>
    <w:rsid w:val="00AF7923"/>
    <w:rsid w:val="00B03159"/>
    <w:rsid w:val="00B03B84"/>
    <w:rsid w:val="00B05E90"/>
    <w:rsid w:val="00B11A22"/>
    <w:rsid w:val="00B30593"/>
    <w:rsid w:val="00B52D8C"/>
    <w:rsid w:val="00B541A5"/>
    <w:rsid w:val="00B64922"/>
    <w:rsid w:val="00B713C0"/>
    <w:rsid w:val="00B8357B"/>
    <w:rsid w:val="00B841F3"/>
    <w:rsid w:val="00B8595E"/>
    <w:rsid w:val="00BB0EDC"/>
    <w:rsid w:val="00BC6DF5"/>
    <w:rsid w:val="00BE2B2A"/>
    <w:rsid w:val="00C246F7"/>
    <w:rsid w:val="00C51307"/>
    <w:rsid w:val="00CA485A"/>
    <w:rsid w:val="00CB2535"/>
    <w:rsid w:val="00CB39CA"/>
    <w:rsid w:val="00CE0244"/>
    <w:rsid w:val="00CF68EB"/>
    <w:rsid w:val="00D0143D"/>
    <w:rsid w:val="00D13BC8"/>
    <w:rsid w:val="00D15169"/>
    <w:rsid w:val="00D20000"/>
    <w:rsid w:val="00D2373D"/>
    <w:rsid w:val="00D35DA0"/>
    <w:rsid w:val="00D42844"/>
    <w:rsid w:val="00D6769E"/>
    <w:rsid w:val="00D93BCE"/>
    <w:rsid w:val="00D97A43"/>
    <w:rsid w:val="00DD06DC"/>
    <w:rsid w:val="00DE09B2"/>
    <w:rsid w:val="00E005E9"/>
    <w:rsid w:val="00E10FE3"/>
    <w:rsid w:val="00E15A83"/>
    <w:rsid w:val="00E20110"/>
    <w:rsid w:val="00E21B6C"/>
    <w:rsid w:val="00E21EB3"/>
    <w:rsid w:val="00E231C5"/>
    <w:rsid w:val="00E36D83"/>
    <w:rsid w:val="00E50E35"/>
    <w:rsid w:val="00E87B49"/>
    <w:rsid w:val="00E900A6"/>
    <w:rsid w:val="00E9171A"/>
    <w:rsid w:val="00E94B9A"/>
    <w:rsid w:val="00EA2794"/>
    <w:rsid w:val="00EB3251"/>
    <w:rsid w:val="00ED2E0C"/>
    <w:rsid w:val="00ED40D5"/>
    <w:rsid w:val="00EE2CCE"/>
    <w:rsid w:val="00EE4B01"/>
    <w:rsid w:val="00EF2234"/>
    <w:rsid w:val="00EF59F2"/>
    <w:rsid w:val="00F10CB1"/>
    <w:rsid w:val="00F12DAF"/>
    <w:rsid w:val="00F20E8B"/>
    <w:rsid w:val="00F24FD9"/>
    <w:rsid w:val="00F37FB9"/>
    <w:rsid w:val="00F40306"/>
    <w:rsid w:val="00F40674"/>
    <w:rsid w:val="00F40AC2"/>
    <w:rsid w:val="00F46A6C"/>
    <w:rsid w:val="00F532D9"/>
    <w:rsid w:val="00F63282"/>
    <w:rsid w:val="00F677F7"/>
    <w:rsid w:val="00F71353"/>
    <w:rsid w:val="00F73C2C"/>
    <w:rsid w:val="00F81772"/>
    <w:rsid w:val="00F84783"/>
    <w:rsid w:val="00F91AF3"/>
    <w:rsid w:val="00F941DC"/>
    <w:rsid w:val="00FC14AC"/>
    <w:rsid w:val="00FC266A"/>
    <w:rsid w:val="00FC4C8D"/>
    <w:rsid w:val="00FC53D0"/>
    <w:rsid w:val="00FF6F31"/>
    <w:rsid w:val="1AEC3AE3"/>
    <w:rsid w:val="2EBF3032"/>
    <w:rsid w:val="3767D1E1"/>
    <w:rsid w:val="3CF75EC6"/>
    <w:rsid w:val="3EF7CA86"/>
    <w:rsid w:val="3F65E26C"/>
    <w:rsid w:val="3FC02249"/>
    <w:rsid w:val="527E1F83"/>
    <w:rsid w:val="52C45575"/>
    <w:rsid w:val="5ED76AEE"/>
    <w:rsid w:val="67EBD945"/>
    <w:rsid w:val="6DFE3B9E"/>
    <w:rsid w:val="6EFFFD24"/>
    <w:rsid w:val="6FFF3943"/>
    <w:rsid w:val="724531A1"/>
    <w:rsid w:val="74F824EA"/>
    <w:rsid w:val="777EBF1C"/>
    <w:rsid w:val="7B515337"/>
    <w:rsid w:val="7BFF3B16"/>
    <w:rsid w:val="7CFF7989"/>
    <w:rsid w:val="7D7F68B4"/>
    <w:rsid w:val="7D867031"/>
    <w:rsid w:val="7DCF4E37"/>
    <w:rsid w:val="7EFAB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23"/>
    <w:pPr>
      <w:spacing w:after="160" w:line="259" w:lineRule="auto"/>
    </w:pPr>
    <w:rPr>
      <w:rFonts w:cs="Calibri"/>
      <w:kern w:val="0"/>
      <w:sz w:val="22"/>
      <w:lang w:val="en-GB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9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923"/>
    <w:rPr>
      <w:lang w:val="en-GB"/>
    </w:rPr>
  </w:style>
  <w:style w:type="paragraph" w:styleId="Header">
    <w:name w:val="header"/>
    <w:basedOn w:val="Normal"/>
    <w:link w:val="HeaderChar"/>
    <w:uiPriority w:val="99"/>
    <w:rsid w:val="00AF79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923"/>
    <w:rPr>
      <w:lang w:val="en-GB"/>
    </w:rPr>
  </w:style>
  <w:style w:type="paragraph" w:styleId="NormalWeb">
    <w:name w:val="Normal (Web)"/>
    <w:basedOn w:val="Normal"/>
    <w:uiPriority w:val="99"/>
    <w:rsid w:val="00AF7923"/>
    <w:pPr>
      <w:widowControl w:val="0"/>
      <w:spacing w:after="0" w:line="240" w:lineRule="auto"/>
    </w:pPr>
    <w:rPr>
      <w:rFonts w:eastAsia="宋体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AF792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7923"/>
    <w:rPr>
      <w:color w:val="auto"/>
      <w:u w:val="single"/>
    </w:rPr>
  </w:style>
  <w:style w:type="paragraph" w:customStyle="1" w:styleId="1">
    <w:name w:val="列出段落1"/>
    <w:basedOn w:val="Normal"/>
    <w:uiPriority w:val="99"/>
    <w:rsid w:val="00AF792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szCs w:val="21"/>
      <w:lang w:val="en-US" w:eastAsia="zh-CN"/>
    </w:rPr>
  </w:style>
  <w:style w:type="paragraph" w:customStyle="1" w:styleId="10">
    <w:name w:val="列表段落1"/>
    <w:basedOn w:val="Normal"/>
    <w:uiPriority w:val="99"/>
    <w:rsid w:val="00AF79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</Words>
  <Characters>266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郭 华贵</dc:creator>
  <cp:keywords/>
  <dc:description/>
  <cp:lastModifiedBy>abcd</cp:lastModifiedBy>
  <cp:revision>2</cp:revision>
  <cp:lastPrinted>2020-05-12T22:34:00Z</cp:lastPrinted>
  <dcterms:created xsi:type="dcterms:W3CDTF">2021-12-28T02:48:00Z</dcterms:created>
  <dcterms:modified xsi:type="dcterms:W3CDTF">2021-12-28T02:48:00Z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0x0101002FD867829645E44FA7DCA8DB87F7C06D</vt:lpwstr>
  </property>
  <property fmtid="{D5CDD505-2E9C-101B-9397-08002B2CF9AE}" pid="3" name="KSOProductBuildVer">
    <vt:lpwstr>2052-11.1.0.9914</vt:lpwstr>
  </property>
</Properties>
</file>