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70" w:rsidRDefault="00127F70">
      <w:pPr>
        <w:spacing w:line="360" w:lineRule="auto"/>
        <w:jc w:val="center"/>
        <w:rPr>
          <w:rFonts w:ascii="文鼎CS大黑" w:eastAsia="文鼎CS大黑"/>
          <w:sz w:val="32"/>
          <w:szCs w:val="32"/>
        </w:rPr>
      </w:pPr>
      <w:r>
        <w:rPr>
          <w:rFonts w:ascii="文鼎CS大黑" w:eastAsia="文鼎CS大黑" w:cs="文鼎CS大黑" w:hint="eastAsia"/>
          <w:sz w:val="32"/>
          <w:szCs w:val="32"/>
        </w:rPr>
        <w:t>应聘登记表</w:t>
      </w:r>
    </w:p>
    <w:tbl>
      <w:tblPr>
        <w:tblW w:w="15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134"/>
        <w:gridCol w:w="1835"/>
        <w:gridCol w:w="1569"/>
        <w:gridCol w:w="1004"/>
        <w:gridCol w:w="2253"/>
        <w:gridCol w:w="1476"/>
        <w:gridCol w:w="72"/>
        <w:gridCol w:w="1749"/>
        <w:gridCol w:w="1615"/>
      </w:tblGrid>
      <w:tr w:rsidR="00127F70">
        <w:trPr>
          <w:cantSplit/>
        </w:trPr>
        <w:tc>
          <w:tcPr>
            <w:tcW w:w="1384" w:type="dxa"/>
            <w:tcBorders>
              <w:top w:val="single" w:sz="12"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应聘职位</w:t>
            </w:r>
          </w:p>
        </w:tc>
        <w:tc>
          <w:tcPr>
            <w:tcW w:w="2134" w:type="dxa"/>
            <w:tcBorders>
              <w:top w:val="single" w:sz="12"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12"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期望薪金</w:t>
            </w:r>
          </w:p>
        </w:tc>
        <w:tc>
          <w:tcPr>
            <w:tcW w:w="2573" w:type="dxa"/>
            <w:gridSpan w:val="2"/>
            <w:tcBorders>
              <w:top w:val="single" w:sz="12"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12"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到岗时间</w:t>
            </w:r>
          </w:p>
        </w:tc>
        <w:tc>
          <w:tcPr>
            <w:tcW w:w="3297" w:type="dxa"/>
            <w:gridSpan w:val="3"/>
            <w:tcBorders>
              <w:top w:val="single" w:sz="12"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vMerge w:val="restart"/>
            <w:tcBorders>
              <w:top w:val="single" w:sz="12"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照</w:t>
            </w:r>
            <w:r>
              <w:rPr>
                <w:rFonts w:ascii="文鼎CS中宋" w:eastAsia="文鼎CS中宋" w:hAnsi="宋体" w:cs="文鼎CS中宋"/>
              </w:rPr>
              <w:t xml:space="preserve">  </w:t>
            </w:r>
            <w:r>
              <w:rPr>
                <w:rFonts w:ascii="文鼎CS中宋" w:eastAsia="文鼎CS中宋" w:hAnsi="宋体" w:cs="文鼎CS中宋" w:hint="eastAsia"/>
              </w:rPr>
              <w:t>片</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姓</w:t>
            </w:r>
            <w:r>
              <w:rPr>
                <w:rFonts w:ascii="文鼎CS中宋" w:eastAsia="文鼎CS中宋" w:hAnsi="宋体" w:cs="文鼎CS中宋"/>
              </w:rPr>
              <w:t xml:space="preserve">    </w:t>
            </w:r>
            <w:r>
              <w:rPr>
                <w:rFonts w:ascii="文鼎CS中宋" w:eastAsia="文鼎CS中宋" w:hAnsi="宋体" w:cs="文鼎CS中宋" w:hint="eastAsia"/>
              </w:rPr>
              <w:t>名</w:t>
            </w: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性</w:t>
            </w:r>
            <w:r>
              <w:rPr>
                <w:rFonts w:ascii="文鼎CS中宋" w:eastAsia="文鼎CS中宋" w:hAnsi="宋体" w:cs="文鼎CS中宋"/>
              </w:rPr>
              <w:t xml:space="preserve">    </w:t>
            </w:r>
            <w:r>
              <w:rPr>
                <w:rFonts w:ascii="文鼎CS中宋" w:eastAsia="文鼎CS中宋" w:hAnsi="宋体" w:cs="文鼎CS中宋" w:hint="eastAsia"/>
              </w:rPr>
              <w:t>别</w:t>
            </w:r>
          </w:p>
        </w:tc>
        <w:tc>
          <w:tcPr>
            <w:tcW w:w="2573"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出生日期</w:t>
            </w:r>
          </w:p>
        </w:tc>
        <w:tc>
          <w:tcPr>
            <w:tcW w:w="3297" w:type="dxa"/>
            <w:gridSpan w:val="3"/>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年</w:t>
            </w:r>
            <w:r>
              <w:rPr>
                <w:rFonts w:ascii="文鼎CS中宋" w:eastAsia="文鼎CS中宋" w:hAnsi="宋体" w:cs="文鼎CS中宋"/>
              </w:rPr>
              <w:t xml:space="preserve">    </w:t>
            </w:r>
            <w:r>
              <w:rPr>
                <w:rFonts w:ascii="文鼎CS中宋" w:eastAsia="文鼎CS中宋" w:hAnsi="宋体" w:cs="文鼎CS中宋" w:hint="eastAsia"/>
              </w:rPr>
              <w:t>月</w:t>
            </w:r>
            <w:r>
              <w:rPr>
                <w:rFonts w:ascii="文鼎CS中宋" w:eastAsia="文鼎CS中宋" w:hAnsi="宋体" w:cs="文鼎CS中宋"/>
              </w:rPr>
              <w:t xml:space="preserve">    </w:t>
            </w:r>
            <w:r>
              <w:rPr>
                <w:rFonts w:ascii="文鼎CS中宋" w:eastAsia="文鼎CS中宋" w:hAnsi="宋体" w:cs="文鼎CS中宋" w:hint="eastAsia"/>
              </w:rPr>
              <w:t>日</w:t>
            </w:r>
          </w:p>
        </w:tc>
        <w:tc>
          <w:tcPr>
            <w:tcW w:w="1615" w:type="dxa"/>
            <w:vMerge/>
            <w:tcBorders>
              <w:top w:val="single" w:sz="12" w:space="0" w:color="auto"/>
              <w:left w:val="single" w:sz="6" w:space="0" w:color="auto"/>
              <w:bottom w:val="single" w:sz="6" w:space="0" w:color="auto"/>
              <w:right w:val="single" w:sz="12" w:space="0" w:color="auto"/>
            </w:tcBorders>
            <w:vAlign w:val="center"/>
          </w:tcPr>
          <w:p w:rsidR="00127F70" w:rsidRDefault="00127F70">
            <w:pPr>
              <w:widowControl/>
              <w:jc w:val="left"/>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最高学历</w:t>
            </w: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职</w:t>
            </w:r>
            <w:r>
              <w:rPr>
                <w:rFonts w:ascii="文鼎CS中宋" w:eastAsia="文鼎CS中宋" w:hAnsi="宋体" w:cs="文鼎CS中宋"/>
              </w:rPr>
              <w:t xml:space="preserve">    </w:t>
            </w:r>
            <w:r>
              <w:rPr>
                <w:rFonts w:ascii="文鼎CS中宋" w:eastAsia="文鼎CS中宋" w:hAnsi="宋体" w:cs="文鼎CS中宋" w:hint="eastAsia"/>
              </w:rPr>
              <w:t>称</w:t>
            </w:r>
          </w:p>
        </w:tc>
        <w:tc>
          <w:tcPr>
            <w:tcW w:w="2573"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职业资格</w:t>
            </w:r>
          </w:p>
        </w:tc>
        <w:tc>
          <w:tcPr>
            <w:tcW w:w="3297" w:type="dxa"/>
            <w:gridSpan w:val="3"/>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vMerge/>
            <w:tcBorders>
              <w:top w:val="single" w:sz="12" w:space="0" w:color="auto"/>
              <w:left w:val="single" w:sz="6" w:space="0" w:color="auto"/>
              <w:bottom w:val="single" w:sz="6" w:space="0" w:color="auto"/>
              <w:right w:val="single" w:sz="12" w:space="0" w:color="auto"/>
            </w:tcBorders>
            <w:vAlign w:val="center"/>
          </w:tcPr>
          <w:p w:rsidR="00127F70" w:rsidRDefault="00127F70">
            <w:pPr>
              <w:widowControl/>
              <w:jc w:val="left"/>
              <w:rPr>
                <w:rFonts w:ascii="文鼎CS中宋" w:eastAsia="文鼎CS中宋" w:hAnsi="宋体"/>
              </w:rPr>
            </w:pPr>
          </w:p>
        </w:tc>
      </w:tr>
      <w:tr w:rsidR="00127F70">
        <w:trPr>
          <w:cantSplit/>
          <w:trHeight w:val="384"/>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婚育状况</w:t>
            </w: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政治面貌</w:t>
            </w:r>
          </w:p>
        </w:tc>
        <w:tc>
          <w:tcPr>
            <w:tcW w:w="2573" w:type="dxa"/>
            <w:gridSpan w:val="2"/>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身高</w:t>
            </w:r>
            <w:r>
              <w:rPr>
                <w:rFonts w:ascii="文鼎CS中宋" w:eastAsia="文鼎CS中宋" w:hAnsi="宋体" w:cs="文鼎CS中宋"/>
              </w:rPr>
              <w:t>/</w:t>
            </w:r>
            <w:r>
              <w:rPr>
                <w:rFonts w:ascii="文鼎CS中宋" w:eastAsia="文鼎CS中宋" w:hAnsi="宋体" w:cs="文鼎CS中宋" w:hint="eastAsia"/>
              </w:rPr>
              <w:t>体重</w:t>
            </w:r>
          </w:p>
        </w:tc>
        <w:tc>
          <w:tcPr>
            <w:tcW w:w="3297" w:type="dxa"/>
            <w:gridSpan w:val="3"/>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cs="文鼎CS中宋"/>
              </w:rPr>
            </w:pPr>
            <w:r>
              <w:rPr>
                <w:rFonts w:ascii="文鼎CS中宋" w:eastAsia="文鼎CS中宋" w:hAnsi="宋体" w:cs="文鼎CS中宋"/>
              </w:rPr>
              <w:t>/</w:t>
            </w:r>
          </w:p>
        </w:tc>
        <w:tc>
          <w:tcPr>
            <w:tcW w:w="1615" w:type="dxa"/>
            <w:vMerge/>
            <w:tcBorders>
              <w:top w:val="single" w:sz="12" w:space="0" w:color="auto"/>
              <w:left w:val="single" w:sz="6" w:space="0" w:color="auto"/>
              <w:bottom w:val="single" w:sz="6" w:space="0" w:color="auto"/>
              <w:right w:val="single" w:sz="12" w:space="0" w:color="auto"/>
            </w:tcBorders>
            <w:vAlign w:val="center"/>
          </w:tcPr>
          <w:p w:rsidR="00127F70" w:rsidRDefault="00127F70">
            <w:pPr>
              <w:widowControl/>
              <w:jc w:val="left"/>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现</w:t>
            </w:r>
            <w:r>
              <w:rPr>
                <w:rFonts w:ascii="宋体" w:hAnsi="宋体" w:cs="宋体"/>
              </w:rPr>
              <w:t xml:space="preserve"> </w:t>
            </w:r>
            <w:r>
              <w:rPr>
                <w:rFonts w:ascii="文鼎CS中宋" w:eastAsia="文鼎CS中宋" w:hAnsi="宋体" w:cs="文鼎CS中宋" w:hint="eastAsia"/>
              </w:rPr>
              <w:t>住</w:t>
            </w:r>
            <w:r>
              <w:rPr>
                <w:rFonts w:ascii="宋体" w:hAnsi="宋体" w:cs="宋体"/>
              </w:rPr>
              <w:t xml:space="preserve"> </w:t>
            </w:r>
            <w:r>
              <w:rPr>
                <w:rFonts w:ascii="文鼎CS中宋" w:eastAsia="文鼎CS中宋" w:hAnsi="宋体" w:cs="文鼎CS中宋" w:hint="eastAsia"/>
              </w:rPr>
              <w:t>址</w:t>
            </w:r>
          </w:p>
        </w:tc>
        <w:tc>
          <w:tcPr>
            <w:tcW w:w="2134"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电子邮箱</w:t>
            </w:r>
            <w:r>
              <w:rPr>
                <w:rFonts w:ascii="文鼎CS中宋" w:eastAsia="文鼎CS中宋" w:hAnsi="宋体" w:cs="文鼎CS中宋"/>
              </w:rPr>
              <w:t>/</w:t>
            </w:r>
            <w:r>
              <w:rPr>
                <w:rFonts w:ascii="文鼎CS中宋" w:eastAsia="文鼎CS中宋" w:hAnsi="宋体" w:cs="文鼎CS中宋" w:hint="eastAsia"/>
              </w:rPr>
              <w:t>微信</w:t>
            </w:r>
          </w:p>
        </w:tc>
        <w:tc>
          <w:tcPr>
            <w:tcW w:w="2573" w:type="dxa"/>
            <w:gridSpan w:val="2"/>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联系电话</w:t>
            </w:r>
          </w:p>
        </w:tc>
        <w:tc>
          <w:tcPr>
            <w:tcW w:w="1476"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821" w:type="dxa"/>
            <w:gridSpan w:val="2"/>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是否自驾车</w:t>
            </w:r>
          </w:p>
        </w:tc>
        <w:tc>
          <w:tcPr>
            <w:tcW w:w="1615" w:type="dxa"/>
            <w:tcBorders>
              <w:top w:val="single" w:sz="6" w:space="0" w:color="auto"/>
              <w:bottom w:val="single" w:sz="6" w:space="0" w:color="auto"/>
              <w:right w:val="single" w:sz="12" w:space="0" w:color="auto"/>
            </w:tcBorders>
            <w:vAlign w:val="center"/>
          </w:tcPr>
          <w:p w:rsidR="00127F70" w:rsidRDefault="00127F70">
            <w:pPr>
              <w:spacing w:line="500" w:lineRule="exact"/>
              <w:rPr>
                <w:rFonts w:ascii="文鼎CS中宋" w:eastAsia="文鼎CS中宋" w:hAnsi="宋体"/>
              </w:rPr>
            </w:pPr>
          </w:p>
        </w:tc>
      </w:tr>
      <w:tr w:rsidR="00127F70">
        <w:trPr>
          <w:cantSplit/>
        </w:trPr>
        <w:tc>
          <w:tcPr>
            <w:tcW w:w="3518" w:type="dxa"/>
            <w:gridSpan w:val="2"/>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您一般通过哪些网站搜寻职位</w:t>
            </w:r>
          </w:p>
        </w:tc>
        <w:tc>
          <w:tcPr>
            <w:tcW w:w="4408" w:type="dxa"/>
            <w:gridSpan w:val="3"/>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bookmarkStart w:id="0" w:name="_GoBack"/>
            <w:bookmarkEnd w:id="0"/>
          </w:p>
        </w:tc>
        <w:tc>
          <w:tcPr>
            <w:tcW w:w="2253"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是否愿意服从公司因工作安排的：</w:t>
            </w:r>
          </w:p>
        </w:tc>
        <w:tc>
          <w:tcPr>
            <w:tcW w:w="4912" w:type="dxa"/>
            <w:gridSpan w:val="4"/>
            <w:tcBorders>
              <w:top w:val="single" w:sz="6" w:space="0" w:color="auto"/>
              <w:bottom w:val="single" w:sz="6" w:space="0" w:color="auto"/>
              <w:right w:val="single" w:sz="12" w:space="0" w:color="auto"/>
            </w:tcBorders>
            <w:vAlign w:val="center"/>
          </w:tcPr>
          <w:p w:rsidR="00127F70" w:rsidRDefault="00127F70">
            <w:pPr>
              <w:spacing w:line="500" w:lineRule="exact"/>
              <w:rPr>
                <w:rFonts w:ascii="文鼎CS中宋" w:eastAsia="文鼎CS中宋" w:hAnsi="宋体"/>
              </w:rPr>
            </w:pPr>
            <w:r>
              <w:rPr>
                <w:rFonts w:ascii="文鼎CS中宋" w:eastAsia="文鼎CS中宋" w:hAnsi="宋体" w:cs="文鼎CS中宋" w:hint="eastAsia"/>
              </w:rPr>
              <w:t>□长期外派（省内）□长期外派（全国）□短期外派</w:t>
            </w:r>
            <w:r>
              <w:rPr>
                <w:rFonts w:ascii="文鼎CS中宋" w:eastAsia="文鼎CS中宋" w:hAnsi="宋体" w:cs="文鼎CS中宋"/>
              </w:rPr>
              <w:t xml:space="preserve"> </w:t>
            </w:r>
            <w:r>
              <w:rPr>
                <w:rFonts w:ascii="文鼎CS中宋" w:eastAsia="文鼎CS中宋" w:hAnsi="宋体" w:cs="文鼎CS中宋" w:hint="eastAsia"/>
              </w:rPr>
              <w:t>□不接受</w:t>
            </w:r>
          </w:p>
        </w:tc>
      </w:tr>
      <w:tr w:rsidR="00127F70">
        <w:trPr>
          <w:cantSplit/>
        </w:trPr>
        <w:tc>
          <w:tcPr>
            <w:tcW w:w="15091" w:type="dxa"/>
            <w:gridSpan w:val="10"/>
            <w:tcBorders>
              <w:top w:val="single" w:sz="6" w:space="0" w:color="auto"/>
              <w:left w:val="single" w:sz="12" w:space="0" w:color="auto"/>
              <w:bottom w:val="single" w:sz="6" w:space="0" w:color="auto"/>
              <w:right w:val="single" w:sz="12" w:space="0" w:color="auto"/>
            </w:tcBorders>
            <w:shd w:val="clear" w:color="auto" w:fill="D8D8D8"/>
            <w:vAlign w:val="center"/>
          </w:tcPr>
          <w:p w:rsidR="00127F70" w:rsidRDefault="00127F70">
            <w:pPr>
              <w:spacing w:line="500" w:lineRule="exact"/>
              <w:jc w:val="center"/>
              <w:rPr>
                <w:rFonts w:ascii="文鼎CS中宋" w:eastAsia="文鼎CS中宋" w:hAnsi="宋体" w:cs="文鼎CS中宋"/>
                <w:b/>
                <w:bCs/>
              </w:rPr>
            </w:pPr>
            <w:r>
              <w:rPr>
                <w:rFonts w:ascii="文鼎CS中宋" w:eastAsia="文鼎CS中宋" w:hAnsi="宋体" w:cs="文鼎CS中宋" w:hint="eastAsia"/>
                <w:b/>
                <w:bCs/>
              </w:rPr>
              <w:t>教育背景</w:t>
            </w:r>
            <w:r>
              <w:rPr>
                <w:rFonts w:ascii="文鼎CS中宋" w:eastAsia="文鼎CS中宋" w:hAnsi="宋体" w:cs="文鼎CS中宋"/>
                <w:b/>
                <w:bCs/>
              </w:rPr>
              <w:t>(</w:t>
            </w:r>
            <w:r>
              <w:rPr>
                <w:rFonts w:ascii="文鼎CS中宋" w:eastAsia="文鼎CS中宋" w:hAnsi="宋体" w:cs="文鼎CS中宋" w:hint="eastAsia"/>
                <w:b/>
                <w:bCs/>
              </w:rPr>
              <w:t>从高中填起</w:t>
            </w:r>
            <w:r>
              <w:rPr>
                <w:rFonts w:ascii="文鼎CS中宋" w:eastAsia="文鼎CS中宋" w:hAnsi="宋体" w:cs="文鼎CS中宋"/>
                <w:b/>
                <w:bCs/>
              </w:rPr>
              <w:t>)</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时</w:t>
            </w:r>
            <w:r>
              <w:rPr>
                <w:rFonts w:ascii="文鼎CS中宋" w:eastAsia="文鼎CS中宋" w:hAnsi="宋体" w:cs="文鼎CS中宋"/>
              </w:rPr>
              <w:t xml:space="preserve">  </w:t>
            </w:r>
            <w:r>
              <w:rPr>
                <w:rFonts w:ascii="文鼎CS中宋" w:eastAsia="文鼎CS中宋" w:hAnsi="宋体" w:cs="文鼎CS中宋" w:hint="eastAsia"/>
              </w:rPr>
              <w:t>间</w:t>
            </w: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学校名称</w:t>
            </w: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专业</w:t>
            </w:r>
          </w:p>
        </w:tc>
        <w:tc>
          <w:tcPr>
            <w:tcW w:w="1569"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学历</w:t>
            </w:r>
          </w:p>
        </w:tc>
        <w:tc>
          <w:tcPr>
            <w:tcW w:w="1004"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学位</w:t>
            </w:r>
          </w:p>
        </w:tc>
        <w:tc>
          <w:tcPr>
            <w:tcW w:w="7165" w:type="dxa"/>
            <w:gridSpan w:val="5"/>
            <w:tcBorders>
              <w:top w:val="single" w:sz="6" w:space="0" w:color="auto"/>
              <w:left w:val="single" w:sz="6" w:space="0" w:color="auto"/>
              <w:bottom w:val="single" w:sz="6" w:space="0" w:color="auto"/>
              <w:right w:val="single" w:sz="12" w:space="0" w:color="auto"/>
            </w:tcBorders>
            <w:vAlign w:val="center"/>
          </w:tcPr>
          <w:p w:rsidR="00127F70" w:rsidRDefault="00127F70">
            <w:pPr>
              <w:jc w:val="center"/>
              <w:rPr>
                <w:rFonts w:ascii="文鼎CS中宋" w:eastAsia="文鼎CS中宋" w:hAnsi="宋体"/>
              </w:rPr>
            </w:pPr>
            <w:r>
              <w:rPr>
                <w:rFonts w:ascii="文鼎CS中宋" w:eastAsia="文鼎CS中宋" w:hAnsi="宋体" w:cs="文鼎CS中宋" w:hint="eastAsia"/>
              </w:rPr>
              <w:t>教育性质（</w:t>
            </w:r>
            <w:r>
              <w:rPr>
                <w:rFonts w:ascii="文鼎CS中宋" w:eastAsia="文鼎CS中宋" w:hAnsi="宋体" w:cs="文鼎CS中宋" w:hint="eastAsia"/>
                <w:b/>
                <w:bCs/>
              </w:rPr>
              <w:t>自高中阶段填写</w:t>
            </w:r>
            <w:r>
              <w:rPr>
                <w:rFonts w:ascii="文鼎CS中宋" w:eastAsia="文鼎CS中宋" w:hAnsi="宋体" w:cs="文鼎CS中宋" w:hint="eastAsia"/>
              </w:rPr>
              <w:t>）</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7165" w:type="dxa"/>
            <w:gridSpan w:val="5"/>
            <w:tcBorders>
              <w:top w:val="single" w:sz="6" w:space="0" w:color="auto"/>
              <w:left w:val="single" w:sz="6" w:space="0" w:color="auto"/>
              <w:bottom w:val="single" w:sz="6" w:space="0" w:color="auto"/>
              <w:right w:val="single" w:sz="12" w:space="0" w:color="auto"/>
            </w:tcBorders>
            <w:vAlign w:val="center"/>
          </w:tcPr>
          <w:p w:rsidR="00127F70" w:rsidRDefault="00127F70">
            <w:pPr>
              <w:jc w:val="left"/>
              <w:rPr>
                <w:rFonts w:ascii="文鼎CS中宋" w:eastAsia="文鼎CS中宋" w:hAnsi="宋体"/>
              </w:rPr>
            </w:pPr>
            <w:r>
              <w:rPr>
                <w:rFonts w:ascii="文鼎CS中宋" w:eastAsia="文鼎CS中宋" w:hAnsi="宋体" w:cs="文鼎CS中宋" w:hint="eastAsia"/>
              </w:rPr>
              <w:t>高中阶段</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7165" w:type="dxa"/>
            <w:gridSpan w:val="5"/>
            <w:tcBorders>
              <w:top w:val="single" w:sz="6" w:space="0" w:color="auto"/>
              <w:left w:val="single" w:sz="6" w:space="0" w:color="auto"/>
              <w:right w:val="single" w:sz="12" w:space="0" w:color="auto"/>
            </w:tcBorders>
            <w:vAlign w:val="center"/>
          </w:tcPr>
          <w:p w:rsidR="00127F70" w:rsidRDefault="00127F70">
            <w:pPr>
              <w:jc w:val="left"/>
              <w:rPr>
                <w:rFonts w:ascii="宋体" w:eastAsia="文鼎CS中宋" w:hAnsi="宋体"/>
                <w:u w:val="single"/>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）□全日制□其他</w:t>
            </w:r>
            <w:r>
              <w:rPr>
                <w:rFonts w:ascii="文鼎CS中宋" w:eastAsia="文鼎CS中宋" w:hAnsi="宋体" w:cs="文鼎CS中宋"/>
                <w:u w:val="single"/>
              </w:rPr>
              <w:t xml:space="preserve">       </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right w:val="single" w:sz="6" w:space="0" w:color="auto"/>
            </w:tcBorders>
            <w:vAlign w:val="center"/>
          </w:tcPr>
          <w:p w:rsidR="00127F70" w:rsidRDefault="00127F70">
            <w:pPr>
              <w:spacing w:line="500" w:lineRule="exact"/>
              <w:jc w:val="center"/>
              <w:rPr>
                <w:rFonts w:ascii="文鼎CS中宋" w:eastAsia="文鼎CS中宋" w:hAnsi="宋体"/>
              </w:rPr>
            </w:pPr>
          </w:p>
        </w:tc>
        <w:tc>
          <w:tcPr>
            <w:tcW w:w="7165" w:type="dxa"/>
            <w:gridSpan w:val="5"/>
            <w:tcBorders>
              <w:left w:val="single" w:sz="6" w:space="0" w:color="auto"/>
              <w:right w:val="single" w:sz="12" w:space="0" w:color="auto"/>
            </w:tcBorders>
            <w:vAlign w:val="center"/>
          </w:tcPr>
          <w:p w:rsidR="00127F70" w:rsidRDefault="00127F70">
            <w:pPr>
              <w:jc w:val="left"/>
              <w:rPr>
                <w:rFonts w:ascii="文鼎CS中宋" w:eastAsia="文鼎CS中宋" w:hAnsi="宋体" w:cs="文鼎CS中宋"/>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）□全日制□其他</w:t>
            </w:r>
            <w:r>
              <w:rPr>
                <w:rFonts w:ascii="文鼎CS中宋" w:eastAsia="文鼎CS中宋" w:hAnsi="宋体" w:cs="文鼎CS中宋"/>
                <w:u w:val="single"/>
              </w:rPr>
              <w:t xml:space="preserve">       </w:t>
            </w:r>
            <w:r>
              <w:rPr>
                <w:rFonts w:ascii="文鼎CS中宋" w:eastAsia="文鼎CS中宋" w:hAnsi="宋体" w:cs="文鼎CS中宋"/>
              </w:rPr>
              <w:t xml:space="preserve">   </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7165" w:type="dxa"/>
            <w:gridSpan w:val="5"/>
            <w:tcBorders>
              <w:left w:val="single" w:sz="6" w:space="0" w:color="auto"/>
              <w:bottom w:val="single" w:sz="6" w:space="0" w:color="auto"/>
              <w:right w:val="single" w:sz="12" w:space="0" w:color="auto"/>
            </w:tcBorders>
            <w:vAlign w:val="center"/>
          </w:tcPr>
          <w:p w:rsidR="00127F70" w:rsidRDefault="00127F70">
            <w:pPr>
              <w:jc w:val="left"/>
              <w:rPr>
                <w:rFonts w:ascii="文鼎CS中宋" w:eastAsia="文鼎CS中宋" w:hAnsi="宋体" w:cs="文鼎CS中宋"/>
                <w:u w:val="single"/>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）□全日制□其他</w:t>
            </w:r>
            <w:r>
              <w:rPr>
                <w:rFonts w:ascii="文鼎CS中宋" w:eastAsia="文鼎CS中宋" w:hAnsi="宋体" w:cs="文鼎CS中宋"/>
                <w:u w:val="single"/>
              </w:rPr>
              <w:t xml:space="preserve">       </w:t>
            </w:r>
          </w:p>
        </w:tc>
      </w:tr>
      <w:tr w:rsidR="00127F70">
        <w:trPr>
          <w:cantSplit/>
        </w:trPr>
        <w:tc>
          <w:tcPr>
            <w:tcW w:w="15091" w:type="dxa"/>
            <w:gridSpan w:val="10"/>
            <w:tcBorders>
              <w:top w:val="single" w:sz="6" w:space="0" w:color="auto"/>
              <w:left w:val="single" w:sz="12" w:space="0" w:color="auto"/>
              <w:bottom w:val="single" w:sz="6" w:space="0" w:color="auto"/>
              <w:right w:val="single" w:sz="12" w:space="0" w:color="auto"/>
            </w:tcBorders>
            <w:shd w:val="clear" w:color="auto" w:fill="D8D8D8"/>
            <w:vAlign w:val="center"/>
          </w:tcPr>
          <w:p w:rsidR="00127F70" w:rsidRDefault="00127F70">
            <w:pPr>
              <w:spacing w:line="500" w:lineRule="exact"/>
              <w:jc w:val="center"/>
              <w:rPr>
                <w:rFonts w:ascii="文鼎CS中宋" w:eastAsia="文鼎CS中宋" w:hAnsi="宋体"/>
                <w:b/>
                <w:bCs/>
              </w:rPr>
            </w:pPr>
            <w:r>
              <w:rPr>
                <w:rFonts w:ascii="文鼎CS中宋" w:eastAsia="文鼎CS中宋" w:hAnsi="宋体" w:cs="文鼎CS中宋" w:hint="eastAsia"/>
                <w:b/>
                <w:bCs/>
              </w:rPr>
              <w:t>工作经历</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时间</w:t>
            </w: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工作单位</w:t>
            </w: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部门及职务</w:t>
            </w: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直接下属人数</w:t>
            </w:r>
          </w:p>
        </w:tc>
        <w:tc>
          <w:tcPr>
            <w:tcW w:w="1004" w:type="dxa"/>
            <w:tcBorders>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薪金</w:t>
            </w:r>
          </w:p>
        </w:tc>
        <w:tc>
          <w:tcPr>
            <w:tcW w:w="2253" w:type="dxa"/>
            <w:tcBorders>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证明人</w:t>
            </w: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电话</w:t>
            </w: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工作地点</w:t>
            </w: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离职原因</w:t>
            </w: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1384" w:type="dxa"/>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2134"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835"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6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004" w:type="dxa"/>
            <w:tcBorders>
              <w:top w:val="single" w:sz="6" w:space="0" w:color="auto"/>
              <w:left w:val="single" w:sz="6" w:space="0" w:color="auto"/>
              <w:bottom w:val="single" w:sz="6" w:space="0" w:color="auto"/>
            </w:tcBorders>
            <w:vAlign w:val="center"/>
          </w:tcPr>
          <w:p w:rsidR="00127F70" w:rsidRDefault="00127F70">
            <w:pPr>
              <w:spacing w:line="500" w:lineRule="exact"/>
              <w:jc w:val="center"/>
              <w:rPr>
                <w:rFonts w:ascii="文鼎CS中宋" w:eastAsia="文鼎CS中宋" w:hAnsi="宋体"/>
              </w:rPr>
            </w:pPr>
          </w:p>
        </w:tc>
        <w:tc>
          <w:tcPr>
            <w:tcW w:w="2253" w:type="dxa"/>
            <w:tcBorders>
              <w:top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548"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749" w:type="dxa"/>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1615" w:type="dxa"/>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15091" w:type="dxa"/>
            <w:gridSpan w:val="10"/>
            <w:tcBorders>
              <w:top w:val="single" w:sz="6" w:space="0" w:color="auto"/>
              <w:left w:val="single" w:sz="12" w:space="0" w:color="auto"/>
              <w:bottom w:val="single" w:sz="6" w:space="0" w:color="auto"/>
              <w:right w:val="single" w:sz="12" w:space="0" w:color="auto"/>
            </w:tcBorders>
            <w:shd w:val="clear" w:color="auto" w:fill="D8D8D8"/>
            <w:vAlign w:val="center"/>
          </w:tcPr>
          <w:p w:rsidR="00127F70" w:rsidRDefault="00127F70">
            <w:pPr>
              <w:spacing w:line="500" w:lineRule="exact"/>
              <w:jc w:val="center"/>
              <w:rPr>
                <w:rFonts w:ascii="文鼎CS中宋" w:eastAsia="文鼎CS中宋" w:hAnsi="宋体"/>
                <w:b/>
                <w:bCs/>
              </w:rPr>
            </w:pPr>
            <w:r>
              <w:rPr>
                <w:rFonts w:ascii="文鼎CS中宋" w:eastAsia="文鼎CS中宋" w:hAnsi="宋体" w:cs="文鼎CS中宋" w:hint="eastAsia"/>
                <w:b/>
                <w:bCs/>
              </w:rPr>
              <w:t>家庭成员信息</w:t>
            </w:r>
          </w:p>
        </w:tc>
      </w:tr>
      <w:tr w:rsidR="00127F70">
        <w:trPr>
          <w:cantSplit/>
        </w:trPr>
        <w:tc>
          <w:tcPr>
            <w:tcW w:w="3518" w:type="dxa"/>
            <w:gridSpan w:val="2"/>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姓名</w:t>
            </w:r>
          </w:p>
        </w:tc>
        <w:tc>
          <w:tcPr>
            <w:tcW w:w="3404"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与本人关系</w:t>
            </w:r>
          </w:p>
        </w:tc>
        <w:tc>
          <w:tcPr>
            <w:tcW w:w="4805" w:type="dxa"/>
            <w:gridSpan w:val="4"/>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工作或学习单位</w:t>
            </w:r>
          </w:p>
        </w:tc>
        <w:tc>
          <w:tcPr>
            <w:tcW w:w="3364" w:type="dxa"/>
            <w:gridSpan w:val="2"/>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r>
              <w:rPr>
                <w:rFonts w:ascii="文鼎CS中宋" w:eastAsia="文鼎CS中宋" w:hAnsi="宋体" w:cs="文鼎CS中宋" w:hint="eastAsia"/>
              </w:rPr>
              <w:t>职务</w:t>
            </w:r>
          </w:p>
        </w:tc>
      </w:tr>
      <w:tr w:rsidR="00127F70">
        <w:trPr>
          <w:cantSplit/>
        </w:trPr>
        <w:tc>
          <w:tcPr>
            <w:tcW w:w="3518" w:type="dxa"/>
            <w:gridSpan w:val="2"/>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404"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4805" w:type="dxa"/>
            <w:gridSpan w:val="4"/>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364" w:type="dxa"/>
            <w:gridSpan w:val="2"/>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3518" w:type="dxa"/>
            <w:gridSpan w:val="2"/>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404"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4805" w:type="dxa"/>
            <w:gridSpan w:val="4"/>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364" w:type="dxa"/>
            <w:gridSpan w:val="2"/>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rPr>
          <w:cantSplit/>
        </w:trPr>
        <w:tc>
          <w:tcPr>
            <w:tcW w:w="3518" w:type="dxa"/>
            <w:gridSpan w:val="2"/>
            <w:tcBorders>
              <w:top w:val="single" w:sz="6" w:space="0" w:color="auto"/>
              <w:left w:val="single" w:sz="12"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404" w:type="dxa"/>
            <w:gridSpan w:val="2"/>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4805" w:type="dxa"/>
            <w:gridSpan w:val="4"/>
            <w:tcBorders>
              <w:top w:val="single" w:sz="6" w:space="0" w:color="auto"/>
              <w:left w:val="single" w:sz="6" w:space="0" w:color="auto"/>
              <w:bottom w:val="single" w:sz="6" w:space="0" w:color="auto"/>
              <w:right w:val="single" w:sz="6" w:space="0" w:color="auto"/>
            </w:tcBorders>
            <w:vAlign w:val="center"/>
          </w:tcPr>
          <w:p w:rsidR="00127F70" w:rsidRDefault="00127F70">
            <w:pPr>
              <w:spacing w:line="500" w:lineRule="exact"/>
              <w:jc w:val="center"/>
              <w:rPr>
                <w:rFonts w:ascii="文鼎CS中宋" w:eastAsia="文鼎CS中宋" w:hAnsi="宋体"/>
              </w:rPr>
            </w:pPr>
          </w:p>
        </w:tc>
        <w:tc>
          <w:tcPr>
            <w:tcW w:w="3364" w:type="dxa"/>
            <w:gridSpan w:val="2"/>
            <w:tcBorders>
              <w:top w:val="single" w:sz="6" w:space="0" w:color="auto"/>
              <w:left w:val="single" w:sz="6" w:space="0" w:color="auto"/>
              <w:bottom w:val="single" w:sz="6" w:space="0" w:color="auto"/>
              <w:right w:val="single" w:sz="12" w:space="0" w:color="auto"/>
            </w:tcBorders>
            <w:vAlign w:val="center"/>
          </w:tcPr>
          <w:p w:rsidR="00127F70" w:rsidRDefault="00127F70">
            <w:pPr>
              <w:spacing w:line="500" w:lineRule="exact"/>
              <w:jc w:val="center"/>
              <w:rPr>
                <w:rFonts w:ascii="文鼎CS中宋" w:eastAsia="文鼎CS中宋" w:hAnsi="宋体"/>
              </w:rPr>
            </w:pPr>
          </w:p>
        </w:tc>
      </w:tr>
      <w:tr w:rsidR="00127F70">
        <w:tblPrEx>
          <w:jc w:val="center"/>
          <w:tblBorders>
            <w:top w:val="single" w:sz="12" w:space="0" w:color="auto"/>
            <w:left w:val="single" w:sz="12" w:space="0" w:color="auto"/>
            <w:bottom w:val="single" w:sz="12" w:space="0" w:color="auto"/>
            <w:right w:val="single" w:sz="12" w:space="0" w:color="auto"/>
          </w:tblBorders>
        </w:tblPrEx>
        <w:trPr>
          <w:trHeight w:val="567"/>
          <w:jc w:val="center"/>
        </w:trPr>
        <w:tc>
          <w:tcPr>
            <w:tcW w:w="15091" w:type="dxa"/>
            <w:gridSpan w:val="10"/>
            <w:tcBorders>
              <w:top w:val="single" w:sz="12" w:space="0" w:color="auto"/>
            </w:tcBorders>
          </w:tcPr>
          <w:p w:rsidR="00127F70" w:rsidRDefault="00127F70">
            <w:pPr>
              <w:spacing w:line="420" w:lineRule="exact"/>
              <w:rPr>
                <w:rFonts w:ascii="文鼎CS中宋" w:eastAsia="文鼎CS中宋"/>
              </w:rPr>
            </w:pPr>
            <w:r>
              <w:rPr>
                <w:rFonts w:ascii="文鼎CS中宋" w:eastAsia="文鼎CS中宋" w:cs="文鼎CS中宋"/>
              </w:rPr>
              <w:t>1</w:t>
            </w:r>
            <w:r>
              <w:rPr>
                <w:rFonts w:ascii="文鼎CS中宋" w:eastAsia="文鼎CS中宋" w:cs="文鼎CS中宋" w:hint="eastAsia"/>
              </w:rPr>
              <w:t>、</w:t>
            </w:r>
            <w:r>
              <w:rPr>
                <w:rFonts w:ascii="文鼎CS中宋" w:eastAsia="文鼎CS中宋" w:hAnsi="宋体" w:cs="文鼎CS中宋" w:hint="eastAsia"/>
              </w:rPr>
              <w:t>你认为你的个性是什么？请简单自我评价。</w:t>
            </w:r>
          </w:p>
          <w:p w:rsidR="00127F70" w:rsidRDefault="00127F70">
            <w:pPr>
              <w:spacing w:line="420" w:lineRule="exact"/>
              <w:rPr>
                <w:rFonts w:ascii="文鼎CS中宋" w:eastAsia="文鼎CS中宋"/>
              </w:rPr>
            </w:pPr>
          </w:p>
        </w:tc>
      </w:tr>
      <w:tr w:rsidR="00127F70">
        <w:tblPrEx>
          <w:jc w:val="center"/>
          <w:tblBorders>
            <w:top w:val="single" w:sz="12" w:space="0" w:color="auto"/>
            <w:left w:val="single" w:sz="12" w:space="0" w:color="auto"/>
            <w:bottom w:val="single" w:sz="12" w:space="0" w:color="auto"/>
            <w:right w:val="single" w:sz="12" w:space="0" w:color="auto"/>
          </w:tblBorders>
        </w:tblPrEx>
        <w:trPr>
          <w:trHeight w:val="567"/>
          <w:jc w:val="center"/>
        </w:trPr>
        <w:tc>
          <w:tcPr>
            <w:tcW w:w="15091" w:type="dxa"/>
            <w:gridSpan w:val="10"/>
          </w:tcPr>
          <w:p w:rsidR="00127F70" w:rsidRDefault="00127F70">
            <w:pPr>
              <w:spacing w:line="420" w:lineRule="exact"/>
              <w:rPr>
                <w:rFonts w:ascii="文鼎CS中宋" w:eastAsia="文鼎CS中宋"/>
              </w:rPr>
            </w:pPr>
            <w:r>
              <w:rPr>
                <w:rFonts w:ascii="文鼎CS中宋" w:eastAsia="文鼎CS中宋" w:cs="文鼎CS中宋"/>
              </w:rPr>
              <w:t>2</w:t>
            </w:r>
            <w:r>
              <w:rPr>
                <w:rFonts w:ascii="文鼎CS中宋" w:eastAsia="文鼎CS中宋" w:cs="文鼎CS中宋" w:hint="eastAsia"/>
              </w:rPr>
              <w:t>、你业余时间怎么度过？你喜欢什么娱乐活动？有什么爱好？</w:t>
            </w:r>
          </w:p>
          <w:p w:rsidR="00127F70" w:rsidRDefault="00127F70">
            <w:pPr>
              <w:spacing w:line="420" w:lineRule="exact"/>
              <w:rPr>
                <w:rFonts w:ascii="文鼎CS中宋" w:eastAsia="文鼎CS中宋" w:hAnsi="宋体"/>
              </w:rPr>
            </w:pPr>
          </w:p>
        </w:tc>
      </w:tr>
      <w:tr w:rsidR="00127F70">
        <w:tblPrEx>
          <w:jc w:val="center"/>
          <w:tblBorders>
            <w:top w:val="single" w:sz="12" w:space="0" w:color="auto"/>
            <w:left w:val="single" w:sz="12" w:space="0" w:color="auto"/>
            <w:bottom w:val="single" w:sz="12" w:space="0" w:color="auto"/>
            <w:right w:val="single" w:sz="12" w:space="0" w:color="auto"/>
          </w:tblBorders>
        </w:tblPrEx>
        <w:trPr>
          <w:trHeight w:val="567"/>
          <w:jc w:val="center"/>
        </w:trPr>
        <w:tc>
          <w:tcPr>
            <w:tcW w:w="15091" w:type="dxa"/>
            <w:gridSpan w:val="10"/>
          </w:tcPr>
          <w:p w:rsidR="00127F70" w:rsidRDefault="00127F70">
            <w:pPr>
              <w:spacing w:line="500" w:lineRule="exact"/>
              <w:jc w:val="left"/>
              <w:rPr>
                <w:rFonts w:ascii="文鼎CS中宋" w:eastAsia="文鼎CS中宋"/>
              </w:rPr>
            </w:pPr>
            <w:r>
              <w:rPr>
                <w:rFonts w:ascii="文鼎CS中宋" w:eastAsia="文鼎CS中宋" w:cs="文鼎CS中宋"/>
              </w:rPr>
              <w:t>3</w:t>
            </w:r>
            <w:r>
              <w:rPr>
                <w:rFonts w:ascii="文鼎CS中宋" w:eastAsia="文鼎CS中宋" w:cs="文鼎CS中宋" w:hint="eastAsia"/>
              </w:rPr>
              <w:t>、在你的学习和参加社会活动的经历中，你的哪些素质使你成为公司有价值的员工？</w:t>
            </w:r>
          </w:p>
          <w:p w:rsidR="00127F70" w:rsidRDefault="00127F70">
            <w:pPr>
              <w:spacing w:line="420" w:lineRule="exact"/>
              <w:rPr>
                <w:rFonts w:ascii="文鼎CS中宋" w:eastAsia="文鼎CS中宋" w:hAnsi="宋体"/>
              </w:rPr>
            </w:pPr>
          </w:p>
        </w:tc>
      </w:tr>
      <w:tr w:rsidR="00127F70">
        <w:tblPrEx>
          <w:jc w:val="center"/>
          <w:tblBorders>
            <w:top w:val="single" w:sz="12" w:space="0" w:color="auto"/>
            <w:left w:val="single" w:sz="12" w:space="0" w:color="auto"/>
            <w:bottom w:val="single" w:sz="12" w:space="0" w:color="auto"/>
            <w:right w:val="single" w:sz="12" w:space="0" w:color="auto"/>
          </w:tblBorders>
        </w:tblPrEx>
        <w:trPr>
          <w:trHeight w:val="567"/>
          <w:jc w:val="center"/>
        </w:trPr>
        <w:tc>
          <w:tcPr>
            <w:tcW w:w="15091" w:type="dxa"/>
            <w:gridSpan w:val="10"/>
          </w:tcPr>
          <w:p w:rsidR="00127F70" w:rsidRDefault="00127F70">
            <w:pPr>
              <w:spacing w:line="420" w:lineRule="exact"/>
              <w:rPr>
                <w:rFonts w:ascii="文鼎CS中宋" w:eastAsia="文鼎CS中宋" w:hAnsi="宋体"/>
              </w:rPr>
            </w:pPr>
            <w:r>
              <w:rPr>
                <w:rFonts w:ascii="文鼎CS中宋" w:eastAsia="文鼎CS中宋" w:hAnsi="宋体" w:cs="文鼎CS中宋"/>
              </w:rPr>
              <w:t>4</w:t>
            </w:r>
            <w:r>
              <w:rPr>
                <w:rFonts w:ascii="文鼎CS中宋" w:eastAsia="文鼎CS中宋" w:hAnsi="宋体" w:cs="文鼎CS中宋" w:hint="eastAsia"/>
              </w:rPr>
              <w:t>、</w:t>
            </w:r>
            <w:r>
              <w:rPr>
                <w:rFonts w:ascii="文鼎CS中宋" w:eastAsia="文鼎CS中宋" w:cs="文鼎CS中宋" w:hint="eastAsia"/>
              </w:rPr>
              <w:t>按重要程序排列下面几个因素：工作职责、工作小时数、上班路程、薪水、工作环境。</w:t>
            </w:r>
          </w:p>
          <w:p w:rsidR="00127F70" w:rsidRDefault="00127F70">
            <w:pPr>
              <w:spacing w:line="420" w:lineRule="exact"/>
              <w:rPr>
                <w:rFonts w:ascii="文鼎CS中宋" w:eastAsia="文鼎CS中宋" w:hAnsi="宋体"/>
              </w:rPr>
            </w:pPr>
          </w:p>
        </w:tc>
      </w:tr>
      <w:tr w:rsidR="00127F70">
        <w:tblPrEx>
          <w:jc w:val="center"/>
          <w:tblBorders>
            <w:top w:val="single" w:sz="12" w:space="0" w:color="auto"/>
            <w:left w:val="single" w:sz="12" w:space="0" w:color="auto"/>
            <w:bottom w:val="single" w:sz="12" w:space="0" w:color="auto"/>
            <w:right w:val="single" w:sz="12" w:space="0" w:color="auto"/>
          </w:tblBorders>
        </w:tblPrEx>
        <w:trPr>
          <w:trHeight w:val="725"/>
          <w:jc w:val="center"/>
        </w:trPr>
        <w:tc>
          <w:tcPr>
            <w:tcW w:w="15091" w:type="dxa"/>
            <w:gridSpan w:val="10"/>
            <w:tcBorders>
              <w:bottom w:val="single" w:sz="12" w:space="0" w:color="auto"/>
            </w:tcBorders>
          </w:tcPr>
          <w:p w:rsidR="00127F70" w:rsidRDefault="00127F70">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本人保证以上所填写的每一项内容的真实性，并愿意接受公司或其他委托的合法机构对以上所有信息的必要调查确认。</w:t>
            </w:r>
          </w:p>
          <w:p w:rsidR="00127F70" w:rsidRDefault="00127F70">
            <w:pPr>
              <w:spacing w:line="420" w:lineRule="exact"/>
              <w:rPr>
                <w:rFonts w:ascii="文鼎CS中宋" w:eastAsia="文鼎CS中宋" w:hAnsi="宋体"/>
              </w:rPr>
            </w:pPr>
          </w:p>
          <w:p w:rsidR="00127F70" w:rsidRDefault="00127F70">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本人签字：</w:t>
            </w:r>
            <w:r>
              <w:rPr>
                <w:rFonts w:ascii="文鼎CS中宋" w:eastAsia="文鼎CS中宋" w:hAnsi="宋体" w:cs="文鼎CS中宋"/>
              </w:rPr>
              <w:t xml:space="preserve">                  </w:t>
            </w:r>
            <w:r>
              <w:rPr>
                <w:rFonts w:ascii="文鼎CS中宋" w:eastAsia="文鼎CS中宋" w:hAnsi="宋体" w:cs="文鼎CS中宋" w:hint="eastAsia"/>
              </w:rPr>
              <w:t>填表日期：</w:t>
            </w:r>
          </w:p>
        </w:tc>
      </w:tr>
    </w:tbl>
    <w:p w:rsidR="00127F70" w:rsidRDefault="00127F70">
      <w:pPr>
        <w:widowControl/>
        <w:rPr>
          <w:rFonts w:ascii="文鼎CS中宋" w:eastAsia="文鼎CS中宋" w:hAnsi="宋体"/>
        </w:rPr>
      </w:pPr>
    </w:p>
    <w:sectPr w:rsidR="00127F70" w:rsidSect="00BE13CC">
      <w:headerReference w:type="default" r:id="rId6"/>
      <w:pgSz w:w="16838" w:h="11906" w:orient="landscape"/>
      <w:pgMar w:top="851" w:right="851" w:bottom="851"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70" w:rsidRDefault="00127F70" w:rsidP="00BE13CC">
      <w:r>
        <w:separator/>
      </w:r>
    </w:p>
  </w:endnote>
  <w:endnote w:type="continuationSeparator" w:id="0">
    <w:p w:rsidR="00127F70" w:rsidRDefault="00127F70" w:rsidP="00BE1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大黑">
    <w:altName w:val="Microsoft YaHei Mono"/>
    <w:panose1 w:val="00000000000000000000"/>
    <w:charset w:val="86"/>
    <w:family w:val="modern"/>
    <w:notTrueType/>
    <w:pitch w:val="default"/>
    <w:sig w:usb0="00000001" w:usb1="080E0000" w:usb2="00000010" w:usb3="00000000" w:csb0="00040000" w:csb1="00000000"/>
  </w:font>
  <w:font w:name="文鼎CS中宋">
    <w:altName w:val="Microsoft YaHei Mono"/>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70" w:rsidRDefault="00127F70" w:rsidP="00BE13CC">
      <w:r>
        <w:separator/>
      </w:r>
    </w:p>
  </w:footnote>
  <w:footnote w:type="continuationSeparator" w:id="0">
    <w:p w:rsidR="00127F70" w:rsidRDefault="00127F70" w:rsidP="00BE1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70" w:rsidRDefault="00127F70" w:rsidP="00DD189A">
    <w:pPr>
      <w:pStyle w:val="Header"/>
      <w:pBdr>
        <w:bottom w:val="none" w:sz="0" w:space="0" w:color="auto"/>
      </w:pBdr>
      <w:rPr>
        <w:rFonts w:ascii="Arial" w:hAnsi="Arial" w:cs="Arial"/>
      </w:rPr>
    </w:pPr>
    <w:r w:rsidRPr="006612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7" type="#_x0000_t75" alt="lionful1" style="width:90pt;height:13.5pt;visibility:visible">
          <v:imagedata r:id="rId1" o:title=""/>
        </v:shape>
      </w:pict>
    </w:r>
    <w:r>
      <w:rPr>
        <w:noProof/>
      </w:rPr>
      <w:t xml:space="preserve">                                                                                                                                   </w:t>
    </w:r>
    <w:r>
      <w:pict>
        <v:shape id="_x0000_i1028" type="#_x0000_t75" style="width:70.5pt;height:21pt">
          <v:imagedata r:id="rId2" o:title=""/>
        </v:shape>
      </w:pict>
    </w:r>
    <w:r>
      <w:rPr>
        <w:rFonts w:ascii="Arial" w:hAnsi="Arial" w:cs="Arial"/>
      </w:rPr>
      <w:t xml:space="preserve">                                                                                                                               </w:t>
    </w:r>
  </w:p>
  <w:p w:rsidR="00127F70" w:rsidRDefault="00127F70" w:rsidP="00DD189A">
    <w:pPr>
      <w:pStyle w:val="Header"/>
      <w:jc w:val="left"/>
    </w:pPr>
    <w:r>
      <w:rPr>
        <w:rFonts w:ascii="Arial" w:hAnsi="Arial" w:cs="Arial"/>
      </w:rPr>
      <w:t xml:space="preserve">  www.lionful.com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48A"/>
    <w:rsid w:val="00094E14"/>
    <w:rsid w:val="000E34B4"/>
    <w:rsid w:val="00127F70"/>
    <w:rsid w:val="00191F66"/>
    <w:rsid w:val="001C7E3C"/>
    <w:rsid w:val="00217634"/>
    <w:rsid w:val="00252633"/>
    <w:rsid w:val="00261682"/>
    <w:rsid w:val="002A7943"/>
    <w:rsid w:val="002B7076"/>
    <w:rsid w:val="002D4350"/>
    <w:rsid w:val="002E4795"/>
    <w:rsid w:val="00345828"/>
    <w:rsid w:val="00373D06"/>
    <w:rsid w:val="00387C5F"/>
    <w:rsid w:val="003A7784"/>
    <w:rsid w:val="00422A2A"/>
    <w:rsid w:val="00461F2D"/>
    <w:rsid w:val="0048106E"/>
    <w:rsid w:val="005262BB"/>
    <w:rsid w:val="00531E57"/>
    <w:rsid w:val="006612D9"/>
    <w:rsid w:val="006811C4"/>
    <w:rsid w:val="007142F4"/>
    <w:rsid w:val="00774311"/>
    <w:rsid w:val="00846842"/>
    <w:rsid w:val="008B7F6D"/>
    <w:rsid w:val="008D517D"/>
    <w:rsid w:val="009103B8"/>
    <w:rsid w:val="0098248A"/>
    <w:rsid w:val="00A251AD"/>
    <w:rsid w:val="00A2654E"/>
    <w:rsid w:val="00A87B5C"/>
    <w:rsid w:val="00AA5929"/>
    <w:rsid w:val="00B22DBE"/>
    <w:rsid w:val="00B32927"/>
    <w:rsid w:val="00B44D85"/>
    <w:rsid w:val="00BE13CC"/>
    <w:rsid w:val="00CA7727"/>
    <w:rsid w:val="00D12A6A"/>
    <w:rsid w:val="00D32C6D"/>
    <w:rsid w:val="00D80718"/>
    <w:rsid w:val="00D93ED3"/>
    <w:rsid w:val="00D95507"/>
    <w:rsid w:val="00DA0B23"/>
    <w:rsid w:val="00DC4770"/>
    <w:rsid w:val="00DD189A"/>
    <w:rsid w:val="00EB514B"/>
    <w:rsid w:val="00F24397"/>
    <w:rsid w:val="00F2787E"/>
    <w:rsid w:val="00F74B46"/>
    <w:rsid w:val="00FF35E4"/>
    <w:rsid w:val="01616675"/>
    <w:rsid w:val="0617641B"/>
    <w:rsid w:val="14FE5023"/>
    <w:rsid w:val="1D3005D7"/>
    <w:rsid w:val="21996C09"/>
    <w:rsid w:val="21A70E31"/>
    <w:rsid w:val="238C3E50"/>
    <w:rsid w:val="25812A99"/>
    <w:rsid w:val="2835356E"/>
    <w:rsid w:val="2973663F"/>
    <w:rsid w:val="30E10C4B"/>
    <w:rsid w:val="30F21B0F"/>
    <w:rsid w:val="352628D3"/>
    <w:rsid w:val="432E5AF8"/>
    <w:rsid w:val="46CA7AFE"/>
    <w:rsid w:val="46DE52A1"/>
    <w:rsid w:val="47E74643"/>
    <w:rsid w:val="490F6BC4"/>
    <w:rsid w:val="4CAC695F"/>
    <w:rsid w:val="4EED04F8"/>
    <w:rsid w:val="51DA3C05"/>
    <w:rsid w:val="61A55B6A"/>
    <w:rsid w:val="649635E2"/>
    <w:rsid w:val="6CB775CA"/>
    <w:rsid w:val="7084649B"/>
    <w:rsid w:val="75823D07"/>
    <w:rsid w:val="78960C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13CC"/>
    <w:rPr>
      <w:sz w:val="18"/>
      <w:szCs w:val="18"/>
    </w:rPr>
  </w:style>
  <w:style w:type="character" w:customStyle="1" w:styleId="BalloonTextChar">
    <w:name w:val="Balloon Text Char"/>
    <w:basedOn w:val="DefaultParagraphFont"/>
    <w:link w:val="BalloonText"/>
    <w:uiPriority w:val="99"/>
    <w:semiHidden/>
    <w:locked/>
    <w:rsid w:val="00BE13CC"/>
    <w:rPr>
      <w:rFonts w:ascii="Times New Roman" w:eastAsia="宋体" w:hAnsi="Times New Roman" w:cs="Times New Roman"/>
      <w:sz w:val="18"/>
      <w:szCs w:val="18"/>
    </w:rPr>
  </w:style>
  <w:style w:type="paragraph" w:styleId="Footer">
    <w:name w:val="footer"/>
    <w:basedOn w:val="Normal"/>
    <w:link w:val="FooterChar"/>
    <w:uiPriority w:val="99"/>
    <w:semiHidden/>
    <w:rsid w:val="00BE13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E13CC"/>
    <w:rPr>
      <w:rFonts w:ascii="Times New Roman" w:eastAsia="宋体" w:hAnsi="Times New Roman" w:cs="Times New Roman"/>
      <w:sz w:val="18"/>
      <w:szCs w:val="18"/>
    </w:rPr>
  </w:style>
  <w:style w:type="paragraph" w:styleId="Header">
    <w:name w:val="header"/>
    <w:basedOn w:val="Normal"/>
    <w:link w:val="HeaderChar"/>
    <w:uiPriority w:val="99"/>
    <w:rsid w:val="00BE13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E13CC"/>
    <w:rPr>
      <w:rFonts w:ascii="Times New Roman" w:eastAsia="宋体" w:hAnsi="Times New Roman" w:cs="Times New Roman"/>
      <w:sz w:val="18"/>
      <w:szCs w:val="18"/>
    </w:rPr>
  </w:style>
  <w:style w:type="table" w:styleId="TableGrid">
    <w:name w:val="Table Grid"/>
    <w:basedOn w:val="TableNormal"/>
    <w:uiPriority w:val="99"/>
    <w:rsid w:val="00BE13C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E13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126</Words>
  <Characters>721</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GT16E04</cp:lastModifiedBy>
  <cp:revision>34</cp:revision>
  <cp:lastPrinted>2020-04-07T01:53:00Z</cp:lastPrinted>
  <dcterms:created xsi:type="dcterms:W3CDTF">2019-10-09T00:45:00Z</dcterms:created>
  <dcterms:modified xsi:type="dcterms:W3CDTF">2020-07-10T07:02:00Z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