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AE8" w:rsidRDefault="00D66AE8">
      <w:pPr>
        <w:spacing w:line="360" w:lineRule="auto"/>
        <w:jc w:val="center"/>
        <w:rPr>
          <w:rFonts w:ascii="文鼎CS大黑" w:eastAsia="文鼎CS大黑"/>
          <w:sz w:val="32"/>
          <w:szCs w:val="32"/>
        </w:rPr>
      </w:pPr>
      <w:r>
        <w:rPr>
          <w:rFonts w:ascii="文鼎CS大黑" w:eastAsia="文鼎CS大黑" w:cs="文鼎CS大黑" w:hint="eastAsia"/>
          <w:sz w:val="32"/>
          <w:szCs w:val="32"/>
        </w:rPr>
        <w:t>应聘登记表</w:t>
      </w:r>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7"/>
        <w:gridCol w:w="2267"/>
        <w:gridCol w:w="1845"/>
        <w:gridCol w:w="1561"/>
        <w:gridCol w:w="1133"/>
        <w:gridCol w:w="1816"/>
        <w:gridCol w:w="1476"/>
        <w:gridCol w:w="961"/>
        <w:gridCol w:w="425"/>
        <w:gridCol w:w="1418"/>
      </w:tblGrid>
      <w:tr w:rsidR="00D66AE8">
        <w:trPr>
          <w:cantSplit/>
        </w:trPr>
        <w:tc>
          <w:tcPr>
            <w:tcW w:w="1557" w:type="dxa"/>
            <w:tcBorders>
              <w:top w:val="single" w:sz="12"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应聘职位</w:t>
            </w:r>
          </w:p>
        </w:tc>
        <w:tc>
          <w:tcPr>
            <w:tcW w:w="2267" w:type="dxa"/>
            <w:tcBorders>
              <w:top w:val="single" w:sz="12"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12"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期望薪金</w:t>
            </w:r>
          </w:p>
        </w:tc>
        <w:tc>
          <w:tcPr>
            <w:tcW w:w="2694" w:type="dxa"/>
            <w:gridSpan w:val="2"/>
            <w:tcBorders>
              <w:top w:val="single" w:sz="12"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16" w:type="dxa"/>
            <w:tcBorders>
              <w:top w:val="single" w:sz="12"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到岗时间</w:t>
            </w:r>
          </w:p>
        </w:tc>
        <w:tc>
          <w:tcPr>
            <w:tcW w:w="2862" w:type="dxa"/>
            <w:gridSpan w:val="3"/>
            <w:tcBorders>
              <w:top w:val="single" w:sz="12"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418" w:type="dxa"/>
            <w:vMerge w:val="restart"/>
            <w:tcBorders>
              <w:top w:val="single" w:sz="12" w:space="0" w:color="auto"/>
              <w:left w:val="single" w:sz="6" w:space="0" w:color="auto"/>
              <w:bottom w:val="single" w:sz="6" w:space="0" w:color="auto"/>
              <w:right w:val="single" w:sz="12"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照</w:t>
            </w:r>
            <w:r>
              <w:rPr>
                <w:rFonts w:ascii="文鼎CS中宋" w:eastAsia="文鼎CS中宋" w:hAnsi="宋体" w:cs="文鼎CS中宋"/>
              </w:rPr>
              <w:t xml:space="preserve">  </w:t>
            </w:r>
            <w:r>
              <w:rPr>
                <w:rFonts w:ascii="文鼎CS中宋" w:eastAsia="文鼎CS中宋" w:hAnsi="宋体" w:cs="文鼎CS中宋" w:hint="eastAsia"/>
              </w:rPr>
              <w:t>片</w:t>
            </w: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姓</w:t>
            </w:r>
            <w:r>
              <w:rPr>
                <w:rFonts w:ascii="文鼎CS中宋" w:eastAsia="文鼎CS中宋" w:hAnsi="宋体" w:cs="文鼎CS中宋"/>
              </w:rPr>
              <w:t xml:space="preserve">    </w:t>
            </w:r>
            <w:r>
              <w:rPr>
                <w:rFonts w:ascii="文鼎CS中宋" w:eastAsia="文鼎CS中宋" w:hAnsi="宋体" w:cs="文鼎CS中宋" w:hint="eastAsia"/>
              </w:rPr>
              <w:t>名</w:t>
            </w: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性</w:t>
            </w:r>
            <w:r>
              <w:rPr>
                <w:rFonts w:ascii="文鼎CS中宋" w:eastAsia="文鼎CS中宋" w:hAnsi="宋体" w:cs="文鼎CS中宋"/>
              </w:rPr>
              <w:t xml:space="preserve">    </w:t>
            </w:r>
            <w:r>
              <w:rPr>
                <w:rFonts w:ascii="文鼎CS中宋" w:eastAsia="文鼎CS中宋" w:hAnsi="宋体" w:cs="文鼎CS中宋" w:hint="eastAsia"/>
              </w:rPr>
              <w:t>别</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16"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出生日期</w:t>
            </w:r>
          </w:p>
        </w:tc>
        <w:tc>
          <w:tcPr>
            <w:tcW w:w="2862" w:type="dxa"/>
            <w:gridSpan w:val="3"/>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年</w:t>
            </w:r>
            <w:r>
              <w:rPr>
                <w:rFonts w:ascii="文鼎CS中宋" w:eastAsia="文鼎CS中宋" w:hAnsi="宋体" w:cs="文鼎CS中宋"/>
              </w:rPr>
              <w:t xml:space="preserve">    </w:t>
            </w:r>
            <w:r>
              <w:rPr>
                <w:rFonts w:ascii="文鼎CS中宋" w:eastAsia="文鼎CS中宋" w:hAnsi="宋体" w:cs="文鼎CS中宋" w:hint="eastAsia"/>
              </w:rPr>
              <w:t>月</w:t>
            </w:r>
            <w:r>
              <w:rPr>
                <w:rFonts w:ascii="文鼎CS中宋" w:eastAsia="文鼎CS中宋" w:hAnsi="宋体" w:cs="文鼎CS中宋"/>
              </w:rPr>
              <w:t xml:space="preserve">    </w:t>
            </w:r>
            <w:r>
              <w:rPr>
                <w:rFonts w:ascii="文鼎CS中宋" w:eastAsia="文鼎CS中宋" w:hAnsi="宋体" w:cs="文鼎CS中宋" w:hint="eastAsia"/>
              </w:rPr>
              <w:t>日</w:t>
            </w:r>
          </w:p>
        </w:tc>
        <w:tc>
          <w:tcPr>
            <w:tcW w:w="1418" w:type="dxa"/>
            <w:vMerge/>
            <w:tcBorders>
              <w:top w:val="single" w:sz="12" w:space="0" w:color="auto"/>
              <w:left w:val="single" w:sz="6" w:space="0" w:color="auto"/>
              <w:bottom w:val="single" w:sz="6" w:space="0" w:color="auto"/>
              <w:right w:val="single" w:sz="12" w:space="0" w:color="auto"/>
            </w:tcBorders>
            <w:vAlign w:val="center"/>
          </w:tcPr>
          <w:p w:rsidR="00D66AE8" w:rsidRDefault="00D66AE8">
            <w:pPr>
              <w:widowControl/>
              <w:jc w:val="left"/>
              <w:rPr>
                <w:rFonts w:ascii="文鼎CS中宋" w:eastAsia="文鼎CS中宋" w:hAnsi="宋体"/>
              </w:rPr>
            </w:pP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最高学历</w:t>
            </w: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职</w:t>
            </w:r>
            <w:r>
              <w:rPr>
                <w:rFonts w:ascii="文鼎CS中宋" w:eastAsia="文鼎CS中宋" w:hAnsi="宋体" w:cs="文鼎CS中宋"/>
              </w:rPr>
              <w:t xml:space="preserve">    </w:t>
            </w:r>
            <w:r>
              <w:rPr>
                <w:rFonts w:ascii="文鼎CS中宋" w:eastAsia="文鼎CS中宋" w:hAnsi="宋体" w:cs="文鼎CS中宋" w:hint="eastAsia"/>
              </w:rPr>
              <w:t>称</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16"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职业资格</w:t>
            </w:r>
          </w:p>
        </w:tc>
        <w:tc>
          <w:tcPr>
            <w:tcW w:w="2862" w:type="dxa"/>
            <w:gridSpan w:val="3"/>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418" w:type="dxa"/>
            <w:vMerge/>
            <w:tcBorders>
              <w:top w:val="single" w:sz="12" w:space="0" w:color="auto"/>
              <w:left w:val="single" w:sz="6" w:space="0" w:color="auto"/>
              <w:bottom w:val="single" w:sz="6" w:space="0" w:color="auto"/>
              <w:right w:val="single" w:sz="12" w:space="0" w:color="auto"/>
            </w:tcBorders>
            <w:vAlign w:val="center"/>
          </w:tcPr>
          <w:p w:rsidR="00D66AE8" w:rsidRDefault="00D66AE8">
            <w:pPr>
              <w:widowControl/>
              <w:jc w:val="left"/>
              <w:rPr>
                <w:rFonts w:ascii="文鼎CS中宋" w:eastAsia="文鼎CS中宋" w:hAnsi="宋体"/>
              </w:rPr>
            </w:pPr>
          </w:p>
        </w:tc>
      </w:tr>
      <w:tr w:rsidR="00D66AE8">
        <w:trPr>
          <w:cantSplit/>
          <w:trHeight w:val="384"/>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婚育状况</w:t>
            </w: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jc w:val="center"/>
              <w:rPr>
                <w:rFonts w:ascii="文鼎CS中宋" w:eastAsia="文鼎CS中宋" w:hAnsi="宋体"/>
              </w:rPr>
            </w:pPr>
          </w:p>
        </w:tc>
        <w:tc>
          <w:tcPr>
            <w:tcW w:w="1845"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政治面貌</w:t>
            </w:r>
          </w:p>
        </w:tc>
        <w:tc>
          <w:tcPr>
            <w:tcW w:w="2694" w:type="dxa"/>
            <w:gridSpan w:val="2"/>
            <w:tcBorders>
              <w:top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16"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血</w:t>
            </w:r>
            <w:r>
              <w:rPr>
                <w:rFonts w:ascii="文鼎CS中宋" w:eastAsia="文鼎CS中宋" w:hAnsi="宋体" w:cs="文鼎CS中宋"/>
              </w:rPr>
              <w:t xml:space="preserve">    </w:t>
            </w:r>
            <w:r>
              <w:rPr>
                <w:rFonts w:ascii="文鼎CS中宋" w:eastAsia="文鼎CS中宋" w:hAnsi="宋体" w:cs="文鼎CS中宋" w:hint="eastAsia"/>
              </w:rPr>
              <w:t>型</w:t>
            </w:r>
          </w:p>
        </w:tc>
        <w:tc>
          <w:tcPr>
            <w:tcW w:w="2862" w:type="dxa"/>
            <w:gridSpan w:val="3"/>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418" w:type="dxa"/>
            <w:vMerge/>
            <w:tcBorders>
              <w:top w:val="single" w:sz="12" w:space="0" w:color="auto"/>
              <w:left w:val="single" w:sz="6" w:space="0" w:color="auto"/>
              <w:bottom w:val="single" w:sz="6" w:space="0" w:color="auto"/>
              <w:right w:val="single" w:sz="12" w:space="0" w:color="auto"/>
            </w:tcBorders>
            <w:vAlign w:val="center"/>
          </w:tcPr>
          <w:p w:rsidR="00D66AE8" w:rsidRDefault="00D66AE8">
            <w:pPr>
              <w:widowControl/>
              <w:jc w:val="left"/>
              <w:rPr>
                <w:rFonts w:ascii="文鼎CS中宋" w:eastAsia="文鼎CS中宋" w:hAnsi="宋体"/>
              </w:rPr>
            </w:pPr>
          </w:p>
        </w:tc>
      </w:tr>
      <w:tr w:rsidR="00D66AE8">
        <w:trPr>
          <w:cantSplit/>
        </w:trPr>
        <w:tc>
          <w:tcPr>
            <w:tcW w:w="1557" w:type="dxa"/>
            <w:tcBorders>
              <w:top w:val="single" w:sz="6" w:space="0" w:color="auto"/>
              <w:left w:val="single" w:sz="12" w:space="0" w:color="auto"/>
              <w:bottom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现</w:t>
            </w:r>
            <w:r>
              <w:rPr>
                <w:rFonts w:ascii="宋体" w:hAnsi="宋体" w:cs="宋体"/>
              </w:rPr>
              <w:t xml:space="preserve"> </w:t>
            </w:r>
            <w:r>
              <w:rPr>
                <w:rFonts w:ascii="文鼎CS中宋" w:eastAsia="文鼎CS中宋" w:hAnsi="宋体" w:cs="文鼎CS中宋" w:hint="eastAsia"/>
              </w:rPr>
              <w:t>住</w:t>
            </w:r>
            <w:r>
              <w:rPr>
                <w:rFonts w:ascii="宋体" w:hAnsi="宋体" w:cs="宋体"/>
              </w:rPr>
              <w:t xml:space="preserve"> </w:t>
            </w:r>
            <w:r>
              <w:rPr>
                <w:rFonts w:ascii="文鼎CS中宋" w:eastAsia="文鼎CS中宋" w:hAnsi="宋体" w:cs="文鼎CS中宋" w:hint="eastAsia"/>
              </w:rPr>
              <w:t>址</w:t>
            </w:r>
          </w:p>
        </w:tc>
        <w:tc>
          <w:tcPr>
            <w:tcW w:w="2267" w:type="dxa"/>
            <w:tcBorders>
              <w:top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电子邮箱</w:t>
            </w:r>
            <w:r>
              <w:rPr>
                <w:rFonts w:ascii="文鼎CS中宋" w:eastAsia="文鼎CS中宋" w:hAnsi="宋体" w:cs="文鼎CS中宋"/>
              </w:rPr>
              <w:t>/</w:t>
            </w:r>
            <w:r>
              <w:rPr>
                <w:rFonts w:ascii="文鼎CS中宋" w:eastAsia="文鼎CS中宋" w:hAnsi="宋体" w:cs="文鼎CS中宋" w:hint="eastAsia"/>
              </w:rPr>
              <w:t>微信</w:t>
            </w:r>
          </w:p>
        </w:tc>
        <w:tc>
          <w:tcPr>
            <w:tcW w:w="2694" w:type="dxa"/>
            <w:gridSpan w:val="2"/>
            <w:tcBorders>
              <w:top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16"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联系电话</w:t>
            </w:r>
          </w:p>
        </w:tc>
        <w:tc>
          <w:tcPr>
            <w:tcW w:w="1476" w:type="dxa"/>
            <w:tcBorders>
              <w:top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386" w:type="dxa"/>
            <w:gridSpan w:val="2"/>
            <w:tcBorders>
              <w:top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特</w:t>
            </w:r>
            <w:r>
              <w:rPr>
                <w:rFonts w:ascii="文鼎CS中宋" w:eastAsia="文鼎CS中宋" w:hAnsi="宋体" w:cs="文鼎CS中宋"/>
              </w:rPr>
              <w:t xml:space="preserve">    </w:t>
            </w:r>
            <w:r>
              <w:rPr>
                <w:rFonts w:ascii="文鼎CS中宋" w:eastAsia="文鼎CS中宋" w:hAnsi="宋体" w:cs="文鼎CS中宋" w:hint="eastAsia"/>
              </w:rPr>
              <w:t>长</w:t>
            </w:r>
          </w:p>
        </w:tc>
        <w:tc>
          <w:tcPr>
            <w:tcW w:w="1418" w:type="dxa"/>
            <w:tcBorders>
              <w:top w:val="single" w:sz="6" w:space="0" w:color="auto"/>
              <w:bottom w:val="single" w:sz="6" w:space="0" w:color="auto"/>
              <w:right w:val="single" w:sz="12" w:space="0" w:color="auto"/>
            </w:tcBorders>
            <w:vAlign w:val="center"/>
          </w:tcPr>
          <w:p w:rsidR="00D66AE8" w:rsidRDefault="00D66AE8">
            <w:pPr>
              <w:spacing w:line="500" w:lineRule="exact"/>
              <w:rPr>
                <w:rFonts w:ascii="文鼎CS中宋" w:eastAsia="文鼎CS中宋" w:hAnsi="宋体"/>
              </w:rPr>
            </w:pPr>
          </w:p>
        </w:tc>
      </w:tr>
      <w:tr w:rsidR="00D66AE8">
        <w:trPr>
          <w:cantSplit/>
        </w:trPr>
        <w:tc>
          <w:tcPr>
            <w:tcW w:w="14459" w:type="dxa"/>
            <w:gridSpan w:val="10"/>
            <w:tcBorders>
              <w:top w:val="single" w:sz="6" w:space="0" w:color="auto"/>
              <w:left w:val="single" w:sz="12" w:space="0" w:color="auto"/>
              <w:bottom w:val="single" w:sz="6" w:space="0" w:color="auto"/>
              <w:right w:val="single" w:sz="12" w:space="0" w:color="auto"/>
            </w:tcBorders>
            <w:shd w:val="clear" w:color="auto" w:fill="D9D9D9"/>
            <w:vAlign w:val="center"/>
          </w:tcPr>
          <w:p w:rsidR="00D66AE8" w:rsidRDefault="00D66AE8">
            <w:pPr>
              <w:spacing w:line="500" w:lineRule="exact"/>
              <w:jc w:val="center"/>
              <w:rPr>
                <w:rFonts w:ascii="文鼎CS中宋" w:eastAsia="文鼎CS中宋" w:hAnsi="宋体" w:cs="文鼎CS中宋"/>
                <w:b/>
                <w:bCs/>
              </w:rPr>
            </w:pPr>
            <w:r>
              <w:rPr>
                <w:rFonts w:ascii="文鼎CS中宋" w:eastAsia="文鼎CS中宋" w:hAnsi="宋体" w:cs="文鼎CS中宋" w:hint="eastAsia"/>
                <w:b/>
                <w:bCs/>
              </w:rPr>
              <w:t>教育背景</w:t>
            </w:r>
            <w:r>
              <w:rPr>
                <w:rFonts w:ascii="文鼎CS中宋" w:eastAsia="文鼎CS中宋" w:hAnsi="宋体" w:cs="文鼎CS中宋"/>
                <w:b/>
                <w:bCs/>
              </w:rPr>
              <w:t>(</w:t>
            </w:r>
            <w:r>
              <w:rPr>
                <w:rFonts w:ascii="文鼎CS中宋" w:eastAsia="文鼎CS中宋" w:hAnsi="宋体" w:cs="文鼎CS中宋" w:hint="eastAsia"/>
                <w:b/>
                <w:bCs/>
              </w:rPr>
              <w:t>从高中填起</w:t>
            </w:r>
            <w:r>
              <w:rPr>
                <w:rFonts w:ascii="文鼎CS中宋" w:eastAsia="文鼎CS中宋" w:hAnsi="宋体" w:cs="文鼎CS中宋"/>
                <w:b/>
                <w:bCs/>
              </w:rPr>
              <w:t>)</w:t>
            </w: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时</w:t>
            </w:r>
            <w:r>
              <w:rPr>
                <w:rFonts w:ascii="文鼎CS中宋" w:eastAsia="文鼎CS中宋" w:hAnsi="宋体" w:cs="文鼎CS中宋"/>
              </w:rPr>
              <w:t xml:space="preserve">  </w:t>
            </w:r>
            <w:r>
              <w:rPr>
                <w:rFonts w:ascii="文鼎CS中宋" w:eastAsia="文鼎CS中宋" w:hAnsi="宋体" w:cs="文鼎CS中宋" w:hint="eastAsia"/>
              </w:rPr>
              <w:t>间</w:t>
            </w: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学校名称</w:t>
            </w:r>
          </w:p>
        </w:tc>
        <w:tc>
          <w:tcPr>
            <w:tcW w:w="1845"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专业</w:t>
            </w:r>
          </w:p>
        </w:tc>
        <w:tc>
          <w:tcPr>
            <w:tcW w:w="1561" w:type="dxa"/>
            <w:tcBorders>
              <w:top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学历</w:t>
            </w:r>
          </w:p>
        </w:tc>
        <w:tc>
          <w:tcPr>
            <w:tcW w:w="1133" w:type="dxa"/>
            <w:tcBorders>
              <w:top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学位</w:t>
            </w:r>
          </w:p>
        </w:tc>
        <w:tc>
          <w:tcPr>
            <w:tcW w:w="6096" w:type="dxa"/>
            <w:gridSpan w:val="5"/>
            <w:tcBorders>
              <w:top w:val="single" w:sz="6" w:space="0" w:color="auto"/>
              <w:left w:val="single" w:sz="6" w:space="0" w:color="auto"/>
              <w:bottom w:val="single" w:sz="6" w:space="0" w:color="auto"/>
              <w:right w:val="single" w:sz="12" w:space="0" w:color="auto"/>
            </w:tcBorders>
            <w:vAlign w:val="center"/>
          </w:tcPr>
          <w:p w:rsidR="00D66AE8" w:rsidRDefault="00D66AE8">
            <w:pPr>
              <w:jc w:val="center"/>
              <w:rPr>
                <w:rFonts w:ascii="文鼎CS中宋" w:eastAsia="文鼎CS中宋" w:hAnsi="宋体"/>
              </w:rPr>
            </w:pPr>
            <w:r>
              <w:rPr>
                <w:rFonts w:ascii="文鼎CS中宋" w:eastAsia="文鼎CS中宋" w:hAnsi="宋体" w:cs="文鼎CS中宋" w:hint="eastAsia"/>
              </w:rPr>
              <w:t>教育性质（自高中阶段后填写）</w:t>
            </w: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561" w:type="dxa"/>
            <w:tcBorders>
              <w:top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133" w:type="dxa"/>
            <w:tcBorders>
              <w:top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6096" w:type="dxa"/>
            <w:gridSpan w:val="5"/>
            <w:tcBorders>
              <w:top w:val="single" w:sz="6" w:space="0" w:color="auto"/>
              <w:left w:val="single" w:sz="6" w:space="0" w:color="auto"/>
              <w:bottom w:val="single" w:sz="6" w:space="0" w:color="auto"/>
              <w:right w:val="single" w:sz="12" w:space="0" w:color="auto"/>
            </w:tcBorders>
            <w:vAlign w:val="center"/>
          </w:tcPr>
          <w:p w:rsidR="00D66AE8" w:rsidRDefault="00D66AE8">
            <w:pPr>
              <w:jc w:val="center"/>
              <w:rPr>
                <w:rFonts w:ascii="文鼎CS中宋" w:eastAsia="文鼎CS中宋" w:hAnsi="宋体"/>
              </w:rPr>
            </w:pP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561" w:type="dxa"/>
            <w:tcBorders>
              <w:top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133" w:type="dxa"/>
            <w:tcBorders>
              <w:top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6096" w:type="dxa"/>
            <w:gridSpan w:val="5"/>
            <w:tcBorders>
              <w:top w:val="single" w:sz="6" w:space="0" w:color="auto"/>
              <w:left w:val="single" w:sz="6" w:space="0" w:color="auto"/>
              <w:right w:val="single" w:sz="12" w:space="0" w:color="auto"/>
            </w:tcBorders>
            <w:vAlign w:val="center"/>
          </w:tcPr>
          <w:p w:rsidR="00D66AE8" w:rsidRDefault="00D66AE8">
            <w:pPr>
              <w:jc w:val="left"/>
              <w:rPr>
                <w:rFonts w:ascii="宋体"/>
              </w:rPr>
            </w:pPr>
            <w:r>
              <w:rPr>
                <w:rFonts w:ascii="文鼎CS中宋" w:eastAsia="文鼎CS中宋" w:hAnsi="宋体" w:cs="文鼎CS中宋" w:hint="eastAsia"/>
              </w:rPr>
              <w:t>□</w:t>
            </w:r>
            <w:r>
              <w:rPr>
                <w:rFonts w:ascii="文鼎CS中宋" w:eastAsia="文鼎CS中宋" w:hAnsi="宋体" w:cs="文鼎CS中宋"/>
              </w:rPr>
              <w:t>985</w:t>
            </w:r>
            <w:r>
              <w:rPr>
                <w:rFonts w:ascii="宋体" w:hAnsi="宋体" w:cs="宋体"/>
              </w:rPr>
              <w:t xml:space="preserve"> </w:t>
            </w:r>
            <w:r>
              <w:rPr>
                <w:rFonts w:ascii="文鼎CS中宋" w:eastAsia="文鼎CS中宋" w:hAnsi="宋体" w:cs="文鼎CS中宋" w:hint="eastAsia"/>
              </w:rPr>
              <w:t>□</w:t>
            </w:r>
            <w:r>
              <w:rPr>
                <w:rFonts w:ascii="文鼎CS中宋" w:eastAsia="文鼎CS中宋" w:hAnsi="宋体" w:cs="文鼎CS中宋"/>
              </w:rPr>
              <w:t>211</w:t>
            </w:r>
            <w:r>
              <w:rPr>
                <w:rFonts w:ascii="宋体" w:hAnsi="宋体" w:cs="宋体"/>
              </w:rPr>
              <w:t xml:space="preserve"> </w:t>
            </w:r>
            <w:r>
              <w:rPr>
                <w:rFonts w:ascii="文鼎CS中宋" w:eastAsia="文鼎CS中宋" w:hAnsi="宋体" w:cs="文鼎CS中宋" w:hint="eastAsia"/>
              </w:rPr>
              <w:t>□双一流专业</w:t>
            </w:r>
            <w:r>
              <w:rPr>
                <w:rFonts w:ascii="宋体" w:hAnsi="宋体" w:cs="宋体"/>
              </w:rPr>
              <w:t xml:space="preserve"> </w:t>
            </w:r>
            <w:r>
              <w:rPr>
                <w:rFonts w:ascii="文鼎CS中宋" w:eastAsia="文鼎CS中宋" w:hAnsi="宋体" w:cs="文鼎CS中宋" w:hint="eastAsia"/>
              </w:rPr>
              <w:t>□海外名校（当地前</w:t>
            </w:r>
            <w:r>
              <w:rPr>
                <w:rFonts w:ascii="文鼎CS中宋" w:eastAsia="文鼎CS中宋" w:hAnsi="宋体" w:cs="文鼎CS中宋"/>
              </w:rPr>
              <w:t>10</w:t>
            </w:r>
            <w:r>
              <w:rPr>
                <w:rFonts w:ascii="文鼎CS中宋" w:eastAsia="文鼎CS中宋" w:hAnsi="宋体" w:cs="文鼎CS中宋" w:hint="eastAsia"/>
              </w:rPr>
              <w:t>）□全日制</w:t>
            </w: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561" w:type="dxa"/>
            <w:tcBorders>
              <w:top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133" w:type="dxa"/>
            <w:tcBorders>
              <w:right w:val="single" w:sz="6" w:space="0" w:color="auto"/>
            </w:tcBorders>
            <w:vAlign w:val="center"/>
          </w:tcPr>
          <w:p w:rsidR="00D66AE8" w:rsidRDefault="00D66AE8">
            <w:pPr>
              <w:spacing w:line="500" w:lineRule="exact"/>
              <w:jc w:val="center"/>
              <w:rPr>
                <w:rFonts w:ascii="文鼎CS中宋" w:eastAsia="文鼎CS中宋" w:hAnsi="宋体"/>
              </w:rPr>
            </w:pPr>
          </w:p>
        </w:tc>
        <w:tc>
          <w:tcPr>
            <w:tcW w:w="6096" w:type="dxa"/>
            <w:gridSpan w:val="5"/>
            <w:tcBorders>
              <w:left w:val="single" w:sz="6" w:space="0" w:color="auto"/>
              <w:right w:val="single" w:sz="12" w:space="0" w:color="auto"/>
            </w:tcBorders>
            <w:vAlign w:val="center"/>
          </w:tcPr>
          <w:p w:rsidR="00D66AE8" w:rsidRDefault="00D66AE8">
            <w:pPr>
              <w:jc w:val="left"/>
              <w:rPr>
                <w:rFonts w:ascii="文鼎CS中宋" w:eastAsia="文鼎CS中宋" w:hAnsi="宋体"/>
              </w:rPr>
            </w:pPr>
            <w:r>
              <w:rPr>
                <w:rFonts w:ascii="文鼎CS中宋" w:eastAsia="文鼎CS中宋" w:hAnsi="宋体" w:cs="文鼎CS中宋" w:hint="eastAsia"/>
              </w:rPr>
              <w:t>□</w:t>
            </w:r>
            <w:r>
              <w:rPr>
                <w:rFonts w:ascii="文鼎CS中宋" w:eastAsia="文鼎CS中宋" w:hAnsi="宋体" w:cs="文鼎CS中宋"/>
              </w:rPr>
              <w:t>985</w:t>
            </w:r>
            <w:r>
              <w:rPr>
                <w:rFonts w:ascii="宋体" w:hAnsi="宋体" w:cs="宋体"/>
              </w:rPr>
              <w:t xml:space="preserve"> </w:t>
            </w:r>
            <w:r>
              <w:rPr>
                <w:rFonts w:ascii="文鼎CS中宋" w:eastAsia="文鼎CS中宋" w:hAnsi="宋体" w:cs="文鼎CS中宋" w:hint="eastAsia"/>
              </w:rPr>
              <w:t>□</w:t>
            </w:r>
            <w:r>
              <w:rPr>
                <w:rFonts w:ascii="文鼎CS中宋" w:eastAsia="文鼎CS中宋" w:hAnsi="宋体" w:cs="文鼎CS中宋"/>
              </w:rPr>
              <w:t>211</w:t>
            </w:r>
            <w:r>
              <w:rPr>
                <w:rFonts w:ascii="宋体" w:hAnsi="宋体" w:cs="宋体"/>
              </w:rPr>
              <w:t xml:space="preserve"> </w:t>
            </w:r>
            <w:r>
              <w:rPr>
                <w:rFonts w:ascii="文鼎CS中宋" w:eastAsia="文鼎CS中宋" w:hAnsi="宋体" w:cs="文鼎CS中宋" w:hint="eastAsia"/>
              </w:rPr>
              <w:t>□双一流专业</w:t>
            </w:r>
            <w:r>
              <w:rPr>
                <w:rFonts w:ascii="宋体" w:hAnsi="宋体" w:cs="宋体"/>
              </w:rPr>
              <w:t xml:space="preserve"> </w:t>
            </w:r>
            <w:r>
              <w:rPr>
                <w:rFonts w:ascii="文鼎CS中宋" w:eastAsia="文鼎CS中宋" w:hAnsi="宋体" w:cs="文鼎CS中宋" w:hint="eastAsia"/>
              </w:rPr>
              <w:t>□海外名校（当地前</w:t>
            </w:r>
            <w:r>
              <w:rPr>
                <w:rFonts w:ascii="文鼎CS中宋" w:eastAsia="文鼎CS中宋" w:hAnsi="宋体" w:cs="文鼎CS中宋"/>
              </w:rPr>
              <w:t>10</w:t>
            </w:r>
            <w:r>
              <w:rPr>
                <w:rFonts w:ascii="文鼎CS中宋" w:eastAsia="文鼎CS中宋" w:hAnsi="宋体" w:cs="文鼎CS中宋" w:hint="eastAsia"/>
              </w:rPr>
              <w:t>）□全日制</w:t>
            </w: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561" w:type="dxa"/>
            <w:tcBorders>
              <w:top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133" w:type="dxa"/>
            <w:tcBorders>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6096" w:type="dxa"/>
            <w:gridSpan w:val="5"/>
            <w:tcBorders>
              <w:left w:val="single" w:sz="6" w:space="0" w:color="auto"/>
              <w:bottom w:val="single" w:sz="6" w:space="0" w:color="auto"/>
              <w:right w:val="single" w:sz="12" w:space="0" w:color="auto"/>
            </w:tcBorders>
            <w:vAlign w:val="center"/>
          </w:tcPr>
          <w:p w:rsidR="00D66AE8" w:rsidRDefault="00D66AE8">
            <w:pPr>
              <w:jc w:val="left"/>
              <w:rPr>
                <w:rFonts w:ascii="文鼎CS中宋" w:eastAsia="文鼎CS中宋" w:hAnsi="宋体"/>
              </w:rPr>
            </w:pPr>
            <w:r>
              <w:rPr>
                <w:rFonts w:ascii="文鼎CS中宋" w:eastAsia="文鼎CS中宋" w:hAnsi="宋体" w:cs="文鼎CS中宋" w:hint="eastAsia"/>
              </w:rPr>
              <w:t>□</w:t>
            </w:r>
            <w:r>
              <w:rPr>
                <w:rFonts w:ascii="文鼎CS中宋" w:eastAsia="文鼎CS中宋" w:hAnsi="宋体" w:cs="文鼎CS中宋"/>
              </w:rPr>
              <w:t>985</w:t>
            </w:r>
            <w:r>
              <w:rPr>
                <w:rFonts w:ascii="宋体" w:hAnsi="宋体" w:cs="宋体"/>
              </w:rPr>
              <w:t xml:space="preserve"> </w:t>
            </w:r>
            <w:r>
              <w:rPr>
                <w:rFonts w:ascii="文鼎CS中宋" w:eastAsia="文鼎CS中宋" w:hAnsi="宋体" w:cs="文鼎CS中宋" w:hint="eastAsia"/>
              </w:rPr>
              <w:t>□</w:t>
            </w:r>
            <w:r>
              <w:rPr>
                <w:rFonts w:ascii="文鼎CS中宋" w:eastAsia="文鼎CS中宋" w:hAnsi="宋体" w:cs="文鼎CS中宋"/>
              </w:rPr>
              <w:t>211</w:t>
            </w:r>
            <w:r>
              <w:rPr>
                <w:rFonts w:ascii="宋体" w:hAnsi="宋体" w:cs="宋体"/>
              </w:rPr>
              <w:t xml:space="preserve"> </w:t>
            </w:r>
            <w:r>
              <w:rPr>
                <w:rFonts w:ascii="文鼎CS中宋" w:eastAsia="文鼎CS中宋" w:hAnsi="宋体" w:cs="文鼎CS中宋" w:hint="eastAsia"/>
              </w:rPr>
              <w:t>□双一流专业</w:t>
            </w:r>
            <w:r>
              <w:rPr>
                <w:rFonts w:ascii="宋体" w:hAnsi="宋体" w:cs="宋体"/>
              </w:rPr>
              <w:t xml:space="preserve"> </w:t>
            </w:r>
            <w:r>
              <w:rPr>
                <w:rFonts w:ascii="文鼎CS中宋" w:eastAsia="文鼎CS中宋" w:hAnsi="宋体" w:cs="文鼎CS中宋" w:hint="eastAsia"/>
              </w:rPr>
              <w:t>□海外名校（当地前</w:t>
            </w:r>
            <w:r>
              <w:rPr>
                <w:rFonts w:ascii="文鼎CS中宋" w:eastAsia="文鼎CS中宋" w:hAnsi="宋体" w:cs="文鼎CS中宋"/>
              </w:rPr>
              <w:t>10</w:t>
            </w:r>
            <w:r>
              <w:rPr>
                <w:rFonts w:ascii="文鼎CS中宋" w:eastAsia="文鼎CS中宋" w:hAnsi="宋体" w:cs="文鼎CS中宋" w:hint="eastAsia"/>
              </w:rPr>
              <w:t>）□全日制</w:t>
            </w:r>
          </w:p>
        </w:tc>
      </w:tr>
      <w:tr w:rsidR="00D66AE8">
        <w:trPr>
          <w:cantSplit/>
        </w:trPr>
        <w:tc>
          <w:tcPr>
            <w:tcW w:w="14459" w:type="dxa"/>
            <w:gridSpan w:val="10"/>
            <w:tcBorders>
              <w:top w:val="single" w:sz="6" w:space="0" w:color="auto"/>
              <w:left w:val="single" w:sz="12" w:space="0" w:color="auto"/>
              <w:bottom w:val="single" w:sz="6" w:space="0" w:color="auto"/>
              <w:right w:val="single" w:sz="12" w:space="0" w:color="auto"/>
            </w:tcBorders>
            <w:shd w:val="clear" w:color="auto" w:fill="D9D9D9"/>
            <w:vAlign w:val="center"/>
          </w:tcPr>
          <w:p w:rsidR="00D66AE8" w:rsidRDefault="00D66AE8">
            <w:pPr>
              <w:spacing w:line="500" w:lineRule="exact"/>
              <w:jc w:val="center"/>
              <w:rPr>
                <w:rFonts w:ascii="文鼎CS中宋" w:eastAsia="文鼎CS中宋" w:hAnsi="宋体"/>
                <w:b/>
                <w:bCs/>
              </w:rPr>
            </w:pPr>
            <w:r>
              <w:rPr>
                <w:rFonts w:ascii="文鼎CS中宋" w:eastAsia="文鼎CS中宋" w:hAnsi="宋体" w:cs="文鼎CS中宋" w:hint="eastAsia"/>
                <w:b/>
                <w:bCs/>
              </w:rPr>
              <w:t>工作经历</w:t>
            </w: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时间</w:t>
            </w: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工作单位</w:t>
            </w:r>
          </w:p>
        </w:tc>
        <w:tc>
          <w:tcPr>
            <w:tcW w:w="1845"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部门及职务</w:t>
            </w:r>
          </w:p>
        </w:tc>
        <w:tc>
          <w:tcPr>
            <w:tcW w:w="1561"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直接下属人数</w:t>
            </w:r>
          </w:p>
        </w:tc>
        <w:tc>
          <w:tcPr>
            <w:tcW w:w="1133" w:type="dxa"/>
            <w:tcBorders>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薪金</w:t>
            </w:r>
          </w:p>
        </w:tc>
        <w:tc>
          <w:tcPr>
            <w:tcW w:w="1816" w:type="dxa"/>
            <w:tcBorders>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证明人</w:t>
            </w:r>
          </w:p>
        </w:tc>
        <w:tc>
          <w:tcPr>
            <w:tcW w:w="2437" w:type="dxa"/>
            <w:gridSpan w:val="2"/>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电话</w:t>
            </w:r>
          </w:p>
        </w:tc>
        <w:tc>
          <w:tcPr>
            <w:tcW w:w="1843" w:type="dxa"/>
            <w:gridSpan w:val="2"/>
            <w:tcBorders>
              <w:top w:val="single" w:sz="6" w:space="0" w:color="auto"/>
              <w:left w:val="single" w:sz="6" w:space="0" w:color="auto"/>
              <w:bottom w:val="single" w:sz="6" w:space="0" w:color="auto"/>
              <w:right w:val="single" w:sz="12" w:space="0" w:color="auto"/>
            </w:tcBorders>
            <w:vAlign w:val="center"/>
          </w:tcPr>
          <w:p w:rsidR="00D66AE8" w:rsidRDefault="00D66AE8">
            <w:pPr>
              <w:spacing w:line="500" w:lineRule="exact"/>
              <w:jc w:val="center"/>
              <w:rPr>
                <w:rFonts w:ascii="文鼎CS中宋" w:eastAsia="文鼎CS中宋" w:hAnsi="宋体"/>
              </w:rPr>
            </w:pPr>
            <w:r>
              <w:rPr>
                <w:rFonts w:ascii="文鼎CS中宋" w:eastAsia="文鼎CS中宋" w:hAnsi="宋体" w:cs="文鼎CS中宋" w:hint="eastAsia"/>
              </w:rPr>
              <w:t>离职原因</w:t>
            </w: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561"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133"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816" w:type="dxa"/>
            <w:tcBorders>
              <w:top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437" w:type="dxa"/>
            <w:gridSpan w:val="2"/>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3" w:type="dxa"/>
            <w:gridSpan w:val="2"/>
            <w:tcBorders>
              <w:top w:val="single" w:sz="6" w:space="0" w:color="auto"/>
              <w:left w:val="single" w:sz="6" w:space="0" w:color="auto"/>
              <w:bottom w:val="single" w:sz="6" w:space="0" w:color="auto"/>
              <w:right w:val="single" w:sz="12" w:space="0" w:color="auto"/>
            </w:tcBorders>
            <w:vAlign w:val="center"/>
          </w:tcPr>
          <w:p w:rsidR="00D66AE8" w:rsidRDefault="00D66AE8">
            <w:pPr>
              <w:spacing w:line="500" w:lineRule="exact"/>
              <w:jc w:val="center"/>
              <w:rPr>
                <w:rFonts w:ascii="文鼎CS中宋" w:eastAsia="文鼎CS中宋" w:hAnsi="宋体"/>
              </w:rPr>
            </w:pP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561"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133"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816" w:type="dxa"/>
            <w:tcBorders>
              <w:top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437" w:type="dxa"/>
            <w:gridSpan w:val="2"/>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3" w:type="dxa"/>
            <w:gridSpan w:val="2"/>
            <w:tcBorders>
              <w:top w:val="single" w:sz="6" w:space="0" w:color="auto"/>
              <w:left w:val="single" w:sz="6" w:space="0" w:color="auto"/>
              <w:bottom w:val="single" w:sz="6" w:space="0" w:color="auto"/>
              <w:right w:val="single" w:sz="12" w:space="0" w:color="auto"/>
            </w:tcBorders>
            <w:vAlign w:val="center"/>
          </w:tcPr>
          <w:p w:rsidR="00D66AE8" w:rsidRDefault="00D66AE8">
            <w:pPr>
              <w:spacing w:line="500" w:lineRule="exact"/>
              <w:jc w:val="center"/>
              <w:rPr>
                <w:rFonts w:ascii="文鼎CS中宋" w:eastAsia="文鼎CS中宋" w:hAnsi="宋体"/>
              </w:rPr>
            </w:pPr>
          </w:p>
        </w:tc>
      </w:tr>
      <w:tr w:rsidR="00D66AE8">
        <w:trPr>
          <w:cantSplit/>
        </w:trPr>
        <w:tc>
          <w:tcPr>
            <w:tcW w:w="1557" w:type="dxa"/>
            <w:tcBorders>
              <w:top w:val="single" w:sz="6" w:space="0" w:color="auto"/>
              <w:left w:val="single" w:sz="12"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267"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561" w:type="dxa"/>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133" w:type="dxa"/>
            <w:tcBorders>
              <w:top w:val="single" w:sz="6" w:space="0" w:color="auto"/>
              <w:left w:val="single" w:sz="6" w:space="0" w:color="auto"/>
              <w:bottom w:val="single" w:sz="6" w:space="0" w:color="auto"/>
            </w:tcBorders>
            <w:vAlign w:val="center"/>
          </w:tcPr>
          <w:p w:rsidR="00D66AE8" w:rsidRDefault="00D66AE8">
            <w:pPr>
              <w:spacing w:line="500" w:lineRule="exact"/>
              <w:jc w:val="center"/>
              <w:rPr>
                <w:rFonts w:ascii="文鼎CS中宋" w:eastAsia="文鼎CS中宋" w:hAnsi="宋体"/>
              </w:rPr>
            </w:pPr>
          </w:p>
        </w:tc>
        <w:tc>
          <w:tcPr>
            <w:tcW w:w="1816" w:type="dxa"/>
            <w:tcBorders>
              <w:top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437" w:type="dxa"/>
            <w:gridSpan w:val="2"/>
            <w:tcBorders>
              <w:top w:val="single" w:sz="6" w:space="0" w:color="auto"/>
              <w:left w:val="single" w:sz="6" w:space="0" w:color="auto"/>
              <w:bottom w:val="single" w:sz="6"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3" w:type="dxa"/>
            <w:gridSpan w:val="2"/>
            <w:tcBorders>
              <w:top w:val="single" w:sz="6" w:space="0" w:color="auto"/>
              <w:left w:val="single" w:sz="6" w:space="0" w:color="auto"/>
              <w:bottom w:val="single" w:sz="6" w:space="0" w:color="auto"/>
              <w:right w:val="single" w:sz="12" w:space="0" w:color="auto"/>
            </w:tcBorders>
            <w:vAlign w:val="center"/>
          </w:tcPr>
          <w:p w:rsidR="00D66AE8" w:rsidRDefault="00D66AE8">
            <w:pPr>
              <w:spacing w:line="500" w:lineRule="exact"/>
              <w:jc w:val="center"/>
              <w:rPr>
                <w:rFonts w:ascii="文鼎CS中宋" w:eastAsia="文鼎CS中宋" w:hAnsi="宋体"/>
              </w:rPr>
            </w:pPr>
          </w:p>
        </w:tc>
      </w:tr>
      <w:tr w:rsidR="00D66AE8">
        <w:trPr>
          <w:cantSplit/>
        </w:trPr>
        <w:tc>
          <w:tcPr>
            <w:tcW w:w="1557" w:type="dxa"/>
            <w:tcBorders>
              <w:top w:val="single" w:sz="6" w:space="0" w:color="auto"/>
              <w:left w:val="single" w:sz="12" w:space="0" w:color="auto"/>
              <w:bottom w:val="single" w:sz="12"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267" w:type="dxa"/>
            <w:tcBorders>
              <w:top w:val="single" w:sz="6" w:space="0" w:color="auto"/>
              <w:left w:val="single" w:sz="6" w:space="0" w:color="auto"/>
              <w:bottom w:val="single" w:sz="12"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5" w:type="dxa"/>
            <w:tcBorders>
              <w:top w:val="single" w:sz="6" w:space="0" w:color="auto"/>
              <w:left w:val="single" w:sz="6" w:space="0" w:color="auto"/>
              <w:bottom w:val="single" w:sz="12"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561" w:type="dxa"/>
            <w:tcBorders>
              <w:top w:val="single" w:sz="6" w:space="0" w:color="auto"/>
              <w:left w:val="single" w:sz="6" w:space="0" w:color="auto"/>
              <w:bottom w:val="single" w:sz="12"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133" w:type="dxa"/>
            <w:tcBorders>
              <w:top w:val="single" w:sz="6" w:space="0" w:color="auto"/>
              <w:left w:val="single" w:sz="6" w:space="0" w:color="auto"/>
              <w:bottom w:val="single" w:sz="12" w:space="0" w:color="auto"/>
            </w:tcBorders>
            <w:vAlign w:val="center"/>
          </w:tcPr>
          <w:p w:rsidR="00D66AE8" w:rsidRDefault="00D66AE8">
            <w:pPr>
              <w:spacing w:line="500" w:lineRule="exact"/>
              <w:jc w:val="center"/>
              <w:rPr>
                <w:rFonts w:ascii="文鼎CS中宋" w:eastAsia="文鼎CS中宋" w:hAnsi="宋体"/>
              </w:rPr>
            </w:pPr>
          </w:p>
        </w:tc>
        <w:tc>
          <w:tcPr>
            <w:tcW w:w="1816" w:type="dxa"/>
            <w:tcBorders>
              <w:top w:val="single" w:sz="6" w:space="0" w:color="auto"/>
              <w:bottom w:val="single" w:sz="12"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2437" w:type="dxa"/>
            <w:gridSpan w:val="2"/>
            <w:tcBorders>
              <w:top w:val="single" w:sz="6" w:space="0" w:color="auto"/>
              <w:left w:val="single" w:sz="6" w:space="0" w:color="auto"/>
              <w:bottom w:val="single" w:sz="12" w:space="0" w:color="auto"/>
              <w:right w:val="single" w:sz="6" w:space="0" w:color="auto"/>
            </w:tcBorders>
            <w:vAlign w:val="center"/>
          </w:tcPr>
          <w:p w:rsidR="00D66AE8" w:rsidRDefault="00D66AE8">
            <w:pPr>
              <w:spacing w:line="500" w:lineRule="exact"/>
              <w:jc w:val="center"/>
              <w:rPr>
                <w:rFonts w:ascii="文鼎CS中宋" w:eastAsia="文鼎CS中宋" w:hAnsi="宋体"/>
              </w:rPr>
            </w:pPr>
          </w:p>
        </w:tc>
        <w:tc>
          <w:tcPr>
            <w:tcW w:w="1843" w:type="dxa"/>
            <w:gridSpan w:val="2"/>
            <w:tcBorders>
              <w:top w:val="single" w:sz="6" w:space="0" w:color="auto"/>
              <w:left w:val="single" w:sz="6" w:space="0" w:color="auto"/>
              <w:bottom w:val="single" w:sz="12" w:space="0" w:color="auto"/>
              <w:right w:val="single" w:sz="12" w:space="0" w:color="auto"/>
            </w:tcBorders>
            <w:vAlign w:val="center"/>
          </w:tcPr>
          <w:p w:rsidR="00D66AE8" w:rsidRDefault="00D66AE8">
            <w:pPr>
              <w:spacing w:line="500" w:lineRule="exact"/>
              <w:jc w:val="center"/>
              <w:rPr>
                <w:rFonts w:ascii="文鼎CS中宋" w:eastAsia="文鼎CS中宋" w:hAnsi="宋体"/>
              </w:rPr>
            </w:pPr>
          </w:p>
        </w:tc>
      </w:tr>
    </w:tbl>
    <w:p w:rsidR="00D66AE8" w:rsidRDefault="00D66AE8">
      <w:pPr>
        <w:widowControl/>
        <w:spacing w:line="360" w:lineRule="auto"/>
        <w:jc w:val="left"/>
        <w:rPr>
          <w:rFonts w:ascii="文鼎CS中宋" w:eastAsia="文鼎CS中宋"/>
          <w:sz w:val="24"/>
          <w:szCs w:val="24"/>
        </w:rPr>
        <w:sectPr w:rsidR="00D66AE8">
          <w:headerReference w:type="default" r:id="rId7"/>
          <w:pgSz w:w="16840" w:h="11907" w:orient="landscape"/>
          <w:pgMar w:top="1134" w:right="1134" w:bottom="1134" w:left="1134" w:header="851" w:footer="992" w:gutter="0"/>
          <w:cols w:space="720"/>
          <w:docGrid w:type="lines" w:linePitch="312"/>
        </w:sectPr>
      </w:pPr>
    </w:p>
    <w:tbl>
      <w:tblPr>
        <w:tblpPr w:leftFromText="180" w:rightFromText="180" w:vertAnchor="page" w:horzAnchor="margin" w:tblpX="357" w:tblpY="1135"/>
        <w:tblW w:w="14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4567"/>
      </w:tblGrid>
      <w:tr w:rsidR="00D66AE8">
        <w:trPr>
          <w:trHeight w:val="1112"/>
        </w:trPr>
        <w:tc>
          <w:tcPr>
            <w:tcW w:w="14567" w:type="dxa"/>
            <w:tcBorders>
              <w:top w:val="single" w:sz="12" w:space="0" w:color="auto"/>
            </w:tcBorders>
          </w:tcPr>
          <w:p w:rsidR="00D66AE8" w:rsidRDefault="00D66AE8">
            <w:pPr>
              <w:pStyle w:val="ListParagraph"/>
              <w:numPr>
                <w:ilvl w:val="0"/>
                <w:numId w:val="1"/>
              </w:numPr>
              <w:spacing w:line="420" w:lineRule="exact"/>
              <w:ind w:firstLineChars="0"/>
              <w:rPr>
                <w:rFonts w:ascii="文鼎CS中宋" w:eastAsia="文鼎CS中宋" w:hAnsi="宋体"/>
              </w:rPr>
            </w:pPr>
            <w:r>
              <w:rPr>
                <w:rFonts w:ascii="文鼎CS中宋" w:eastAsia="文鼎CS中宋" w:hAnsi="宋体" w:cs="文鼎CS中宋" w:hint="eastAsia"/>
              </w:rPr>
              <w:t>请描述您在上一份工作中印象最深刻的事情是什么，结果如何：</w:t>
            </w:r>
          </w:p>
          <w:p w:rsidR="00D66AE8" w:rsidRDefault="00D66AE8">
            <w:pPr>
              <w:spacing w:line="420" w:lineRule="exact"/>
              <w:rPr>
                <w:rFonts w:ascii="文鼎CS中宋" w:eastAsia="文鼎CS中宋" w:hAnsi="宋体"/>
              </w:rPr>
            </w:pPr>
          </w:p>
          <w:p w:rsidR="00D66AE8" w:rsidRDefault="00D66AE8">
            <w:pPr>
              <w:spacing w:line="420" w:lineRule="exact"/>
              <w:rPr>
                <w:rFonts w:ascii="文鼎CS中宋" w:eastAsia="文鼎CS中宋" w:hAnsi="宋体"/>
              </w:rPr>
            </w:pPr>
          </w:p>
          <w:p w:rsidR="00D66AE8" w:rsidRDefault="00D66AE8">
            <w:pPr>
              <w:spacing w:line="420" w:lineRule="exact"/>
              <w:rPr>
                <w:rFonts w:ascii="文鼎CS中宋" w:eastAsia="文鼎CS中宋" w:hAnsi="宋体"/>
              </w:rPr>
            </w:pPr>
          </w:p>
        </w:tc>
      </w:tr>
      <w:tr w:rsidR="00D66AE8">
        <w:trPr>
          <w:trHeight w:val="1026"/>
        </w:trPr>
        <w:tc>
          <w:tcPr>
            <w:tcW w:w="14567" w:type="dxa"/>
          </w:tcPr>
          <w:p w:rsidR="00D66AE8" w:rsidRDefault="00D66AE8">
            <w:pPr>
              <w:pStyle w:val="ListParagraph"/>
              <w:numPr>
                <w:ilvl w:val="0"/>
                <w:numId w:val="1"/>
              </w:numPr>
              <w:spacing w:line="420" w:lineRule="exact"/>
              <w:ind w:firstLineChars="0"/>
              <w:rPr>
                <w:rFonts w:ascii="文鼎CS中宋" w:eastAsia="文鼎CS中宋" w:hAnsi="宋体"/>
              </w:rPr>
            </w:pPr>
            <w:r>
              <w:rPr>
                <w:rFonts w:ascii="文鼎CS中宋" w:eastAsia="文鼎CS中宋" w:hAnsi="宋体" w:cs="文鼎CS中宋" w:hint="eastAsia"/>
              </w:rPr>
              <w:t>您最喜欢与什么类型的人交往，不喜欢与什么类型的人交往：</w:t>
            </w:r>
          </w:p>
          <w:p w:rsidR="00D66AE8" w:rsidRDefault="00D66AE8">
            <w:pPr>
              <w:spacing w:line="420" w:lineRule="exact"/>
              <w:rPr>
                <w:rFonts w:ascii="文鼎CS中宋" w:eastAsia="文鼎CS中宋" w:hAnsi="宋体"/>
              </w:rPr>
            </w:pPr>
            <w:r>
              <w:rPr>
                <w:rFonts w:ascii="文鼎CS中宋" w:eastAsia="文鼎CS中宋" w:hAnsi="宋体" w:cs="文鼎CS中宋"/>
              </w:rPr>
              <w:t xml:space="preserve">    </w:t>
            </w:r>
            <w:r>
              <w:rPr>
                <w:rFonts w:ascii="文鼎CS中宋" w:eastAsia="文鼎CS中宋" w:hAnsi="宋体" w:cs="文鼎CS中宋" w:hint="eastAsia"/>
              </w:rPr>
              <w:t>最喜欢交往人的类型：</w:t>
            </w:r>
            <w:r>
              <w:rPr>
                <w:rFonts w:ascii="文鼎CS中宋" w:eastAsia="文鼎CS中宋" w:hAnsi="宋体" w:cs="文鼎CS中宋"/>
              </w:rPr>
              <w:t xml:space="preserve">                                           </w:t>
            </w:r>
            <w:r>
              <w:rPr>
                <w:rFonts w:ascii="文鼎CS中宋" w:eastAsia="文鼎CS中宋" w:hAnsi="宋体" w:cs="文鼎CS中宋" w:hint="eastAsia"/>
              </w:rPr>
              <w:t>最不喜欢交往人的类型：</w:t>
            </w:r>
          </w:p>
        </w:tc>
      </w:tr>
      <w:tr w:rsidR="00D66AE8">
        <w:trPr>
          <w:trHeight w:val="984"/>
        </w:trPr>
        <w:tc>
          <w:tcPr>
            <w:tcW w:w="14567" w:type="dxa"/>
          </w:tcPr>
          <w:p w:rsidR="00D66AE8" w:rsidRDefault="00D66AE8">
            <w:pPr>
              <w:spacing w:line="420" w:lineRule="exact"/>
              <w:rPr>
                <w:rFonts w:ascii="文鼎CS中宋" w:eastAsia="文鼎CS中宋" w:hAnsi="宋体"/>
              </w:rPr>
            </w:pPr>
            <w:r>
              <w:rPr>
                <w:rFonts w:ascii="文鼎CS中宋" w:eastAsia="文鼎CS中宋" w:hAnsi="宋体" w:cs="文鼎CS中宋"/>
              </w:rPr>
              <w:t>3</w:t>
            </w:r>
            <w:r>
              <w:rPr>
                <w:rFonts w:ascii="文鼎CS中宋" w:eastAsia="文鼎CS中宋" w:hAnsi="宋体" w:cs="文鼎CS中宋" w:hint="eastAsia"/>
              </w:rPr>
              <w:t>、请谈一下家庭对您的影响，包括好的方面与不好的方面：</w:t>
            </w:r>
          </w:p>
          <w:p w:rsidR="00D66AE8" w:rsidRDefault="00D66AE8" w:rsidP="00D66AE8">
            <w:pPr>
              <w:spacing w:line="420" w:lineRule="exact"/>
              <w:ind w:firstLineChars="150" w:firstLine="31680"/>
              <w:rPr>
                <w:rFonts w:ascii="文鼎CS中宋" w:eastAsia="文鼎CS中宋" w:hAnsi="宋体"/>
              </w:rPr>
            </w:pPr>
            <w:r>
              <w:rPr>
                <w:rFonts w:ascii="文鼎CS中宋" w:eastAsia="文鼎CS中宋" w:hAnsi="宋体" w:cs="文鼎CS中宋" w:hint="eastAsia"/>
              </w:rPr>
              <w:t>好的方面：</w:t>
            </w:r>
            <w:r>
              <w:rPr>
                <w:rFonts w:ascii="文鼎CS中宋" w:eastAsia="文鼎CS中宋" w:hAnsi="宋体" w:cs="文鼎CS中宋"/>
              </w:rPr>
              <w:t xml:space="preserve">                                                     </w:t>
            </w:r>
            <w:r>
              <w:rPr>
                <w:rFonts w:ascii="文鼎CS中宋" w:eastAsia="文鼎CS中宋" w:hAnsi="宋体" w:cs="文鼎CS中宋" w:hint="eastAsia"/>
              </w:rPr>
              <w:t>不好的方面：</w:t>
            </w:r>
          </w:p>
        </w:tc>
      </w:tr>
      <w:tr w:rsidR="00D66AE8">
        <w:trPr>
          <w:trHeight w:val="984"/>
        </w:trPr>
        <w:tc>
          <w:tcPr>
            <w:tcW w:w="14567" w:type="dxa"/>
          </w:tcPr>
          <w:p w:rsidR="00D66AE8" w:rsidRDefault="00D66AE8">
            <w:pPr>
              <w:spacing w:line="420" w:lineRule="exact"/>
              <w:rPr>
                <w:rFonts w:ascii="文鼎CS中宋" w:eastAsia="文鼎CS中宋" w:hAnsi="宋体"/>
              </w:rPr>
            </w:pPr>
            <w:r>
              <w:rPr>
                <w:rFonts w:ascii="文鼎CS中宋" w:eastAsia="文鼎CS中宋" w:hAnsi="宋体" w:cs="文鼎CS中宋"/>
              </w:rPr>
              <w:t>4</w:t>
            </w:r>
            <w:r>
              <w:rPr>
                <w:rFonts w:ascii="文鼎CS中宋" w:eastAsia="文鼎CS中宋" w:hAnsi="宋体" w:cs="文鼎CS中宋" w:hint="eastAsia"/>
              </w:rPr>
              <w:t>、您怎样认识您的优点与弱点？</w:t>
            </w:r>
          </w:p>
          <w:p w:rsidR="00D66AE8" w:rsidRDefault="00D66AE8">
            <w:pPr>
              <w:spacing w:line="420" w:lineRule="exact"/>
              <w:rPr>
                <w:rFonts w:ascii="文鼎CS中宋" w:eastAsia="文鼎CS中宋" w:hAnsi="宋体"/>
              </w:rPr>
            </w:pPr>
            <w:r>
              <w:rPr>
                <w:rFonts w:ascii="文鼎CS中宋" w:eastAsia="文鼎CS中宋" w:hAnsi="宋体" w:cs="文鼎CS中宋"/>
              </w:rPr>
              <w:t xml:space="preserve">   </w:t>
            </w:r>
            <w:r>
              <w:rPr>
                <w:rFonts w:ascii="文鼎CS中宋" w:eastAsia="文鼎CS中宋" w:hAnsi="宋体" w:cs="文鼎CS中宋" w:hint="eastAsia"/>
              </w:rPr>
              <w:t>优点：</w:t>
            </w:r>
            <w:r>
              <w:rPr>
                <w:rFonts w:ascii="文鼎CS中宋" w:eastAsia="文鼎CS中宋" w:hAnsi="宋体" w:cs="文鼎CS中宋"/>
              </w:rPr>
              <w:t xml:space="preserve">                                                         </w:t>
            </w:r>
            <w:r>
              <w:rPr>
                <w:rFonts w:ascii="文鼎CS中宋" w:eastAsia="文鼎CS中宋" w:hAnsi="宋体" w:cs="文鼎CS中宋" w:hint="eastAsia"/>
              </w:rPr>
              <w:t>弱点：</w:t>
            </w:r>
          </w:p>
        </w:tc>
      </w:tr>
      <w:tr w:rsidR="00D66AE8">
        <w:trPr>
          <w:trHeight w:val="1068"/>
        </w:trPr>
        <w:tc>
          <w:tcPr>
            <w:tcW w:w="14567" w:type="dxa"/>
          </w:tcPr>
          <w:p w:rsidR="00D66AE8" w:rsidRDefault="00D66AE8">
            <w:pPr>
              <w:spacing w:line="420" w:lineRule="exact"/>
              <w:rPr>
                <w:rFonts w:ascii="文鼎CS中宋" w:eastAsia="文鼎CS中宋" w:hAnsi="宋体"/>
              </w:rPr>
            </w:pPr>
            <w:r>
              <w:rPr>
                <w:rFonts w:ascii="文鼎CS中宋" w:eastAsia="文鼎CS中宋" w:hAnsi="宋体" w:cs="文鼎CS中宋"/>
              </w:rPr>
              <w:t>5</w:t>
            </w:r>
            <w:r>
              <w:rPr>
                <w:rFonts w:ascii="文鼎CS中宋" w:eastAsia="文鼎CS中宋" w:hAnsi="宋体" w:cs="文鼎CS中宋" w:hint="eastAsia"/>
              </w:rPr>
              <w:t>、您怎样评价您现在（或之前）公司的优势与待改进的地方？</w:t>
            </w:r>
          </w:p>
          <w:p w:rsidR="00D66AE8" w:rsidRDefault="00D66AE8" w:rsidP="00D66AE8">
            <w:pPr>
              <w:spacing w:line="420" w:lineRule="exact"/>
              <w:ind w:firstLineChars="150" w:firstLine="31680"/>
              <w:rPr>
                <w:rFonts w:ascii="文鼎CS中宋" w:eastAsia="文鼎CS中宋" w:hAnsi="宋体"/>
              </w:rPr>
            </w:pPr>
            <w:r>
              <w:rPr>
                <w:rFonts w:ascii="文鼎CS中宋" w:eastAsia="文鼎CS中宋" w:hAnsi="宋体" w:cs="文鼎CS中宋" w:hint="eastAsia"/>
              </w:rPr>
              <w:t>优势：</w:t>
            </w:r>
            <w:r>
              <w:rPr>
                <w:rFonts w:ascii="文鼎CS中宋" w:eastAsia="文鼎CS中宋" w:hAnsi="宋体" w:cs="文鼎CS中宋"/>
              </w:rPr>
              <w:t xml:space="preserve">                                                         </w:t>
            </w:r>
            <w:r>
              <w:rPr>
                <w:rFonts w:ascii="文鼎CS中宋" w:eastAsia="文鼎CS中宋" w:hAnsi="宋体" w:cs="文鼎CS中宋" w:hint="eastAsia"/>
              </w:rPr>
              <w:t>待改进的地方：</w:t>
            </w:r>
          </w:p>
        </w:tc>
      </w:tr>
      <w:tr w:rsidR="00D66AE8">
        <w:trPr>
          <w:trHeight w:val="417"/>
        </w:trPr>
        <w:tc>
          <w:tcPr>
            <w:tcW w:w="14567" w:type="dxa"/>
          </w:tcPr>
          <w:p w:rsidR="00D66AE8" w:rsidRDefault="00D66AE8">
            <w:pPr>
              <w:spacing w:line="420" w:lineRule="exact"/>
              <w:rPr>
                <w:rFonts w:ascii="文鼎CS中宋" w:eastAsia="文鼎CS中宋" w:hAnsi="宋体"/>
              </w:rPr>
            </w:pPr>
            <w:r>
              <w:rPr>
                <w:rFonts w:ascii="文鼎CS中宋" w:eastAsia="文鼎CS中宋" w:hAnsi="宋体" w:cs="文鼎CS中宋"/>
              </w:rPr>
              <w:t>6</w:t>
            </w:r>
            <w:r>
              <w:rPr>
                <w:rFonts w:ascii="文鼎CS中宋" w:eastAsia="文鼎CS中宋" w:hAnsi="宋体" w:cs="文鼎CS中宋" w:hint="eastAsia"/>
              </w:rPr>
              <w:t>、您愿意服从公司因工作安排的：□长期外派（省内）</w:t>
            </w:r>
            <w:r>
              <w:rPr>
                <w:rFonts w:ascii="宋体" w:hAnsi="宋体" w:cs="宋体"/>
              </w:rPr>
              <w:t xml:space="preserve"> </w:t>
            </w:r>
            <w:r>
              <w:rPr>
                <w:rFonts w:ascii="文鼎CS中宋" w:eastAsia="文鼎CS中宋" w:hAnsi="宋体" w:cs="文鼎CS中宋" w:hint="eastAsia"/>
              </w:rPr>
              <w:t>□长期外派（全国）</w:t>
            </w:r>
            <w:r>
              <w:rPr>
                <w:rFonts w:ascii="宋体" w:hAnsi="宋体" w:cs="宋体"/>
              </w:rPr>
              <w:t xml:space="preserve"> </w:t>
            </w:r>
            <w:r>
              <w:rPr>
                <w:rFonts w:ascii="文鼎CS中宋" w:eastAsia="文鼎CS中宋" w:hAnsi="宋体" w:cs="文鼎CS中宋" w:hint="eastAsia"/>
              </w:rPr>
              <w:t>□短期外派</w:t>
            </w:r>
            <w:r>
              <w:rPr>
                <w:rFonts w:ascii="宋体" w:hAnsi="宋体" w:cs="宋体"/>
              </w:rPr>
              <w:t xml:space="preserve"> </w:t>
            </w:r>
          </w:p>
        </w:tc>
      </w:tr>
      <w:tr w:rsidR="00D66AE8">
        <w:tc>
          <w:tcPr>
            <w:tcW w:w="14567" w:type="dxa"/>
          </w:tcPr>
          <w:p w:rsidR="00D66AE8" w:rsidRDefault="00D66AE8">
            <w:pPr>
              <w:spacing w:line="420" w:lineRule="exact"/>
              <w:rPr>
                <w:rFonts w:ascii="文鼎CS中宋" w:eastAsia="文鼎CS中宋" w:hAnsi="宋体"/>
              </w:rPr>
            </w:pPr>
            <w:r>
              <w:rPr>
                <w:rFonts w:ascii="文鼎CS中宋" w:eastAsia="文鼎CS中宋" w:hAnsi="宋体" w:cs="文鼎CS中宋"/>
              </w:rPr>
              <w:t>7</w:t>
            </w:r>
            <w:r>
              <w:rPr>
                <w:rFonts w:ascii="文鼎CS中宋" w:eastAsia="文鼎CS中宋" w:hAnsi="宋体" w:cs="文鼎CS中宋" w:hint="eastAsia"/>
              </w:rPr>
              <w:t>、您一般通过下列哪个网站搜寻职位（可多选）？</w:t>
            </w:r>
            <w:r>
              <w:rPr>
                <w:rFonts w:ascii="文鼎CS中宋" w:eastAsia="文鼎CS中宋" w:hAnsi="宋体" w:cs="文鼎CS中宋"/>
              </w:rPr>
              <w:t xml:space="preserve">    </w:t>
            </w:r>
            <w:r>
              <w:rPr>
                <w:rFonts w:ascii="文鼎CS中宋" w:eastAsia="文鼎CS中宋" w:hAnsi="Wingdings 2" w:hint="eastAsia"/>
                <w:szCs w:val="20"/>
              </w:rPr>
              <w:sym w:font="Wingdings 2" w:char="F0A3"/>
            </w:r>
            <w:r>
              <w:rPr>
                <w:rFonts w:ascii="文鼎CS中宋" w:eastAsia="文鼎CS中宋" w:hAnsi="宋体" w:cs="文鼎CS中宋" w:hint="eastAsia"/>
              </w:rPr>
              <w:t>猎聘网</w:t>
            </w:r>
            <w:r>
              <w:rPr>
                <w:rFonts w:ascii="文鼎CS中宋" w:eastAsia="文鼎CS中宋" w:hAnsi="宋体" w:cs="文鼎CS中宋"/>
              </w:rPr>
              <w:t xml:space="preserve">        </w:t>
            </w:r>
            <w:r>
              <w:rPr>
                <w:rFonts w:ascii="文鼎CS中宋" w:eastAsia="文鼎CS中宋" w:hAnsi="Wingdings 2" w:hint="eastAsia"/>
                <w:szCs w:val="20"/>
              </w:rPr>
              <w:sym w:font="Wingdings 2" w:char="F0A3"/>
            </w:r>
            <w:r>
              <w:rPr>
                <w:rFonts w:ascii="文鼎CS中宋" w:eastAsia="文鼎CS中宋" w:hAnsi="宋体" w:cs="文鼎CS中宋" w:hint="eastAsia"/>
              </w:rPr>
              <w:t>智联招聘</w:t>
            </w:r>
            <w:r>
              <w:rPr>
                <w:rFonts w:ascii="文鼎CS中宋" w:eastAsia="文鼎CS中宋" w:hAnsi="宋体" w:cs="文鼎CS中宋"/>
              </w:rPr>
              <w:t xml:space="preserve">      </w:t>
            </w:r>
            <w:r>
              <w:rPr>
                <w:rFonts w:ascii="文鼎CS中宋" w:eastAsia="文鼎CS中宋" w:hAnsi="Wingdings 2" w:hint="eastAsia"/>
                <w:szCs w:val="20"/>
              </w:rPr>
              <w:sym w:font="Wingdings 2" w:char="F0A3"/>
            </w:r>
            <w:r>
              <w:rPr>
                <w:rFonts w:ascii="文鼎CS中宋" w:eastAsia="文鼎CS中宋" w:hAnsi="宋体" w:cs="文鼎CS中宋"/>
              </w:rPr>
              <w:t>BOSS</w:t>
            </w:r>
            <w:r>
              <w:rPr>
                <w:rFonts w:ascii="文鼎CS中宋" w:eastAsia="文鼎CS中宋" w:hAnsi="宋体" w:cs="文鼎CS中宋" w:hint="eastAsia"/>
              </w:rPr>
              <w:t>直聘</w:t>
            </w:r>
            <w:r>
              <w:rPr>
                <w:rFonts w:ascii="文鼎CS中宋" w:eastAsia="文鼎CS中宋" w:hAnsi="宋体" w:cs="文鼎CS中宋"/>
              </w:rPr>
              <w:t xml:space="preserve">         </w:t>
            </w:r>
            <w:r>
              <w:rPr>
                <w:rFonts w:ascii="文鼎CS中宋" w:eastAsia="文鼎CS中宋" w:hAnsi="Wingdings 2" w:hint="eastAsia"/>
                <w:szCs w:val="20"/>
              </w:rPr>
              <w:sym w:font="Wingdings 2" w:char="F0A3"/>
            </w:r>
            <w:r>
              <w:rPr>
                <w:rFonts w:ascii="文鼎CS中宋" w:eastAsia="文鼎CS中宋" w:hAnsi="宋体" w:cs="文鼎CS中宋" w:hint="eastAsia"/>
              </w:rPr>
              <w:t>其他</w:t>
            </w:r>
            <w:r>
              <w:rPr>
                <w:rFonts w:ascii="文鼎CS中宋" w:eastAsia="文鼎CS中宋" w:hAnsi="宋体" w:cs="文鼎CS中宋"/>
                <w:u w:val="single"/>
              </w:rPr>
              <w:t xml:space="preserve">               </w:t>
            </w:r>
          </w:p>
        </w:tc>
      </w:tr>
      <w:tr w:rsidR="00D66AE8">
        <w:trPr>
          <w:trHeight w:val="725"/>
        </w:trPr>
        <w:tc>
          <w:tcPr>
            <w:tcW w:w="14567" w:type="dxa"/>
            <w:tcBorders>
              <w:bottom w:val="single" w:sz="12" w:space="0" w:color="auto"/>
            </w:tcBorders>
          </w:tcPr>
          <w:p w:rsidR="00D66AE8" w:rsidRDefault="00D66AE8">
            <w:pPr>
              <w:spacing w:line="420" w:lineRule="exact"/>
              <w:rPr>
                <w:rFonts w:ascii="文鼎CS中宋" w:eastAsia="文鼎CS中宋" w:hAnsi="宋体"/>
              </w:rPr>
            </w:pPr>
            <w:r>
              <w:rPr>
                <w:rFonts w:ascii="文鼎CS中宋" w:eastAsia="文鼎CS中宋" w:hAnsi="宋体" w:cs="文鼎CS中宋"/>
              </w:rPr>
              <w:t xml:space="preserve">   </w:t>
            </w:r>
            <w:r>
              <w:rPr>
                <w:rFonts w:ascii="文鼎CS中宋" w:eastAsia="文鼎CS中宋" w:hAnsi="宋体" w:cs="文鼎CS中宋" w:hint="eastAsia"/>
              </w:rPr>
              <w:t>本人保证以上所填写的每一项内容的真实性，并愿意接受公司或其他委托的合法机构对以上所有信息的必要调查确认。</w:t>
            </w:r>
          </w:p>
          <w:p w:rsidR="00D66AE8" w:rsidRDefault="00D66AE8">
            <w:pPr>
              <w:spacing w:line="420" w:lineRule="exact"/>
              <w:rPr>
                <w:rFonts w:ascii="文鼎CS中宋" w:eastAsia="文鼎CS中宋" w:hAnsi="宋体"/>
              </w:rPr>
            </w:pPr>
          </w:p>
          <w:p w:rsidR="00D66AE8" w:rsidRDefault="00D66AE8">
            <w:pPr>
              <w:spacing w:line="420" w:lineRule="exact"/>
              <w:rPr>
                <w:rFonts w:ascii="文鼎CS中宋" w:eastAsia="文鼎CS中宋" w:hAnsi="宋体"/>
              </w:rPr>
            </w:pPr>
            <w:r>
              <w:rPr>
                <w:rFonts w:ascii="文鼎CS中宋" w:eastAsia="文鼎CS中宋" w:hAnsi="宋体" w:cs="文鼎CS中宋"/>
              </w:rPr>
              <w:t xml:space="preserve">                                                                         </w:t>
            </w:r>
            <w:r>
              <w:rPr>
                <w:rFonts w:ascii="文鼎CS中宋" w:eastAsia="文鼎CS中宋" w:hAnsi="宋体" w:cs="文鼎CS中宋" w:hint="eastAsia"/>
              </w:rPr>
              <w:t>本人签字：</w:t>
            </w:r>
            <w:r>
              <w:rPr>
                <w:rFonts w:ascii="文鼎CS中宋" w:eastAsia="文鼎CS中宋" w:hAnsi="宋体" w:cs="文鼎CS中宋"/>
              </w:rPr>
              <w:t xml:space="preserve">                  </w:t>
            </w:r>
            <w:r>
              <w:rPr>
                <w:rFonts w:ascii="文鼎CS中宋" w:eastAsia="文鼎CS中宋" w:hAnsi="宋体" w:cs="文鼎CS中宋" w:hint="eastAsia"/>
              </w:rPr>
              <w:t>填表日期：</w:t>
            </w:r>
          </w:p>
        </w:tc>
      </w:tr>
    </w:tbl>
    <w:p w:rsidR="00D66AE8" w:rsidRDefault="00D66AE8">
      <w:pPr>
        <w:rPr>
          <w:rFonts w:ascii="文鼎CS中宋" w:eastAsia="文鼎CS中宋" w:hAnsi="文鼎CS中宋"/>
          <w:sz w:val="24"/>
          <w:szCs w:val="24"/>
        </w:rPr>
      </w:pPr>
    </w:p>
    <w:p w:rsidR="00D66AE8" w:rsidRDefault="00D66AE8">
      <w:pPr>
        <w:widowControl/>
        <w:jc w:val="left"/>
        <w:rPr>
          <w:rFonts w:ascii="文鼎CS中宋" w:eastAsia="文鼎CS中宋" w:hAnsi="文鼎CS中宋"/>
          <w:sz w:val="24"/>
          <w:szCs w:val="24"/>
        </w:rPr>
        <w:sectPr w:rsidR="00D66AE8">
          <w:pgSz w:w="16838" w:h="11906" w:orient="landscape"/>
          <w:pgMar w:top="1418" w:right="851" w:bottom="1418" w:left="851" w:header="851" w:footer="992" w:gutter="0"/>
          <w:cols w:space="720"/>
          <w:docGrid w:type="lines" w:linePitch="312"/>
        </w:sectPr>
      </w:pPr>
    </w:p>
    <w:p w:rsidR="00D66AE8" w:rsidRDefault="00D66AE8">
      <w:pPr>
        <w:widowControl/>
        <w:rPr>
          <w:rFonts w:ascii="文鼎CS中宋" w:eastAsia="文鼎CS中宋" w:hAnsi="宋体"/>
        </w:rPr>
      </w:pPr>
      <w:bookmarkStart w:id="0" w:name="_GoBack"/>
      <w:bookmarkEnd w:id="0"/>
    </w:p>
    <w:sectPr w:rsidR="00D66AE8" w:rsidSect="0081076B">
      <w:pgSz w:w="16838" w:h="11906" w:orient="landscape"/>
      <w:pgMar w:top="851" w:right="851" w:bottom="851" w:left="85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AE8" w:rsidRDefault="00D66AE8" w:rsidP="0081076B">
      <w:r>
        <w:separator/>
      </w:r>
    </w:p>
  </w:endnote>
  <w:endnote w:type="continuationSeparator" w:id="0">
    <w:p w:rsidR="00D66AE8" w:rsidRDefault="00D66AE8" w:rsidP="00810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文鼎CS大黑">
    <w:altName w:val="Microsoft YaHei Mono"/>
    <w:panose1 w:val="00000000000000000000"/>
    <w:charset w:val="86"/>
    <w:family w:val="modern"/>
    <w:notTrueType/>
    <w:pitch w:val="default"/>
    <w:sig w:usb0="00000001" w:usb1="080E0000" w:usb2="00000010" w:usb3="00000000" w:csb0="00040000" w:csb1="00000000"/>
  </w:font>
  <w:font w:name="文鼎CS中宋">
    <w:altName w:val="Microsoft YaHei Mono"/>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AE8" w:rsidRDefault="00D66AE8" w:rsidP="0081076B">
      <w:r>
        <w:separator/>
      </w:r>
    </w:p>
  </w:footnote>
  <w:footnote w:type="continuationSeparator" w:id="0">
    <w:p w:rsidR="00D66AE8" w:rsidRDefault="00D66AE8" w:rsidP="00810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AE8" w:rsidRDefault="00D66AE8" w:rsidP="006C7483">
    <w:pPr>
      <w:pStyle w:val="Header"/>
      <w:pBdr>
        <w:bottom w:val="none" w:sz="0" w:space="0" w:color="auto"/>
      </w:pBdr>
      <w:jc w:val="left"/>
      <w:rPr>
        <w:rFonts w:ascii="Arial" w:hAnsi="Arial" w:cs="Arial"/>
      </w:rPr>
    </w:pPr>
    <w:r w:rsidRPr="00DE11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7" type="#_x0000_t75" alt="lionful1" style="width:90pt;height:13.5pt;visibility:visible">
          <v:imagedata r:id="rId1" o:title=""/>
        </v:shape>
      </w:pict>
    </w:r>
    <w:r>
      <w:rPr>
        <w:rFonts w:ascii="Arial" w:hAnsi="Arial" w:cs="Arial"/>
      </w:rPr>
      <w:t xml:space="preserve">                                                                                                                              </w:t>
    </w:r>
    <w:r>
      <w:pict>
        <v:shape id="_x0000_i1028" type="#_x0000_t75" style="width:70.5pt;height:21pt">
          <v:imagedata r:id="rId2" o:title=""/>
        </v:shape>
      </w:pict>
    </w:r>
  </w:p>
  <w:p w:rsidR="00D66AE8" w:rsidRDefault="00D66AE8" w:rsidP="006C7483">
    <w:pPr>
      <w:pStyle w:val="Header"/>
      <w:jc w:val="left"/>
    </w:pPr>
    <w:r>
      <w:rPr>
        <w:rFonts w:ascii="Arial" w:hAnsi="Arial" w:cs="Arial"/>
      </w:rPr>
      <w:t>www.lionful.com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C1DA9"/>
    <w:multiLevelType w:val="multilevel"/>
    <w:tmpl w:val="1A4C1D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48A"/>
    <w:rsid w:val="00094E14"/>
    <w:rsid w:val="00191F66"/>
    <w:rsid w:val="001C7E3C"/>
    <w:rsid w:val="001E0930"/>
    <w:rsid w:val="00217634"/>
    <w:rsid w:val="00252633"/>
    <w:rsid w:val="00261682"/>
    <w:rsid w:val="002A7943"/>
    <w:rsid w:val="002B7076"/>
    <w:rsid w:val="002D4350"/>
    <w:rsid w:val="002E4795"/>
    <w:rsid w:val="00345828"/>
    <w:rsid w:val="00373D06"/>
    <w:rsid w:val="00387C5F"/>
    <w:rsid w:val="003A7784"/>
    <w:rsid w:val="00422A2A"/>
    <w:rsid w:val="00461F2D"/>
    <w:rsid w:val="0048106E"/>
    <w:rsid w:val="004D4519"/>
    <w:rsid w:val="005262BB"/>
    <w:rsid w:val="00531E57"/>
    <w:rsid w:val="006720C0"/>
    <w:rsid w:val="006811C4"/>
    <w:rsid w:val="006C7483"/>
    <w:rsid w:val="007142F4"/>
    <w:rsid w:val="00774311"/>
    <w:rsid w:val="0081076B"/>
    <w:rsid w:val="00846842"/>
    <w:rsid w:val="008D517D"/>
    <w:rsid w:val="009103B8"/>
    <w:rsid w:val="0098248A"/>
    <w:rsid w:val="00A251AD"/>
    <w:rsid w:val="00A87B5C"/>
    <w:rsid w:val="00AA5929"/>
    <w:rsid w:val="00B22DBE"/>
    <w:rsid w:val="00B32927"/>
    <w:rsid w:val="00B44D85"/>
    <w:rsid w:val="00BD432B"/>
    <w:rsid w:val="00CA7727"/>
    <w:rsid w:val="00CB2795"/>
    <w:rsid w:val="00D12A6A"/>
    <w:rsid w:val="00D32C6D"/>
    <w:rsid w:val="00D66AE8"/>
    <w:rsid w:val="00D80718"/>
    <w:rsid w:val="00D93ED3"/>
    <w:rsid w:val="00D95507"/>
    <w:rsid w:val="00DA0B23"/>
    <w:rsid w:val="00DC4770"/>
    <w:rsid w:val="00DE110A"/>
    <w:rsid w:val="00E21E89"/>
    <w:rsid w:val="00EB514B"/>
    <w:rsid w:val="00F24397"/>
    <w:rsid w:val="00F2787E"/>
    <w:rsid w:val="00F74B46"/>
    <w:rsid w:val="00FF35E4"/>
    <w:rsid w:val="31DD2E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6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076B"/>
    <w:rPr>
      <w:sz w:val="18"/>
      <w:szCs w:val="18"/>
    </w:rPr>
  </w:style>
  <w:style w:type="character" w:customStyle="1" w:styleId="BalloonTextChar">
    <w:name w:val="Balloon Text Char"/>
    <w:basedOn w:val="DefaultParagraphFont"/>
    <w:link w:val="BalloonText"/>
    <w:uiPriority w:val="99"/>
    <w:semiHidden/>
    <w:locked/>
    <w:rsid w:val="0081076B"/>
    <w:rPr>
      <w:rFonts w:ascii="Times New Roman" w:eastAsia="宋体" w:hAnsi="Times New Roman" w:cs="Times New Roman"/>
      <w:sz w:val="18"/>
      <w:szCs w:val="18"/>
    </w:rPr>
  </w:style>
  <w:style w:type="paragraph" w:styleId="Footer">
    <w:name w:val="footer"/>
    <w:basedOn w:val="Normal"/>
    <w:link w:val="FooterChar"/>
    <w:uiPriority w:val="99"/>
    <w:rsid w:val="008107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076B"/>
    <w:rPr>
      <w:rFonts w:ascii="Times New Roman" w:eastAsia="宋体" w:hAnsi="Times New Roman" w:cs="Times New Roman"/>
      <w:sz w:val="18"/>
      <w:szCs w:val="18"/>
    </w:rPr>
  </w:style>
  <w:style w:type="paragraph" w:styleId="Header">
    <w:name w:val="header"/>
    <w:basedOn w:val="Normal"/>
    <w:link w:val="HeaderChar"/>
    <w:uiPriority w:val="99"/>
    <w:rsid w:val="008107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076B"/>
    <w:rPr>
      <w:rFonts w:ascii="Times New Roman" w:eastAsia="宋体" w:hAnsi="Times New Roman" w:cs="Times New Roman"/>
      <w:sz w:val="18"/>
      <w:szCs w:val="18"/>
    </w:rPr>
  </w:style>
  <w:style w:type="table" w:styleId="TableGrid">
    <w:name w:val="Table Grid"/>
    <w:basedOn w:val="TableNormal"/>
    <w:uiPriority w:val="99"/>
    <w:rsid w:val="0081076B"/>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1076B"/>
    <w:pPr>
      <w:ind w:firstLineChars="200" w:firstLine="420"/>
    </w:pPr>
  </w:style>
  <w:style w:type="character" w:styleId="Hyperlink">
    <w:name w:val="Hyperlink"/>
    <w:basedOn w:val="DefaultParagraphFont"/>
    <w:uiPriority w:val="99"/>
    <w:rsid w:val="006C74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399</TotalTime>
  <Pages>4</Pages>
  <Words>163</Words>
  <Characters>932</Characters>
  <Application>Microsoft Office Outlook</Application>
  <DocSecurity>0</DocSecurity>
  <Lines>0</Lines>
  <Paragraphs>0</Paragraphs>
  <ScaleCrop>false</ScaleCrop>
  <Company>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GT16E04</cp:lastModifiedBy>
  <cp:revision>35</cp:revision>
  <dcterms:created xsi:type="dcterms:W3CDTF">2019-10-09T00:45:00Z</dcterms:created>
  <dcterms:modified xsi:type="dcterms:W3CDTF">2019-12-05T06:01:00Z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