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2B" w:rsidRDefault="00080A2B">
      <w:pPr>
        <w:spacing w:line="700" w:lineRule="exact"/>
        <w:rPr>
          <w:rFonts w:ascii="宋体" w:cs="Times New Roman"/>
          <w:sz w:val="32"/>
          <w:szCs w:val="32"/>
        </w:rPr>
      </w:pPr>
    </w:p>
    <w:p w:rsidR="00080A2B" w:rsidRDefault="00080A2B">
      <w:pPr>
        <w:spacing w:line="700" w:lineRule="exact"/>
        <w:jc w:val="center"/>
        <w:rPr>
          <w:rFonts w:ascii="宋体" w:cs="Times New Roman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关于延迟提交单位同意报考证明的承诺书</w:t>
      </w:r>
    </w:p>
    <w:p w:rsidR="00080A2B" w:rsidRDefault="00080A2B">
      <w:pPr>
        <w:spacing w:line="700" w:lineRule="exact"/>
        <w:jc w:val="center"/>
        <w:rPr>
          <w:rFonts w:ascii="宋体" w:cs="Times New Roman"/>
          <w:sz w:val="44"/>
          <w:szCs w:val="44"/>
        </w:rPr>
      </w:pPr>
    </w:p>
    <w:p w:rsidR="00080A2B" w:rsidRDefault="00080A2B" w:rsidP="003A6510">
      <w:pPr>
        <w:spacing w:line="700" w:lineRule="exact"/>
        <w:ind w:firstLineChars="150" w:firstLine="31680"/>
        <w:rPr>
          <w:rFonts w:ascii="宋体" w:cs="Times New Roman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本人</w:t>
      </w:r>
      <w:r>
        <w:rPr>
          <w:rFonts w:ascii="宋体" w:hAnsi="宋体" w:cs="宋体"/>
          <w:sz w:val="30"/>
          <w:szCs w:val="30"/>
          <w:u w:val="single"/>
        </w:rPr>
        <w:t xml:space="preserve">        </w:t>
      </w:r>
      <w:r>
        <w:rPr>
          <w:rFonts w:ascii="宋体" w:hAnsi="宋体" w:cs="宋体" w:hint="eastAsia"/>
          <w:sz w:val="30"/>
          <w:szCs w:val="30"/>
        </w:rPr>
        <w:t>（身份证号码：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       </w:t>
      </w:r>
      <w:r>
        <w:rPr>
          <w:rFonts w:ascii="宋体" w:hAnsi="宋体" w:cs="宋体" w:hint="eastAsia"/>
          <w:sz w:val="30"/>
          <w:szCs w:val="30"/>
        </w:rPr>
        <w:t>），</w:t>
      </w:r>
    </w:p>
    <w:p w:rsidR="00080A2B" w:rsidRDefault="00080A2B">
      <w:pPr>
        <w:spacing w:line="700" w:lineRule="exact"/>
        <w:rPr>
          <w:rFonts w:ascii="宋体" w:cs="Times New Roman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现应聘福建农林大学金山学院</w:t>
      </w:r>
      <w:r>
        <w:rPr>
          <w:rFonts w:ascii="宋体" w:hAnsi="宋体" w:cs="宋体"/>
          <w:sz w:val="30"/>
          <w:szCs w:val="30"/>
          <w:u w:val="single"/>
        </w:rPr>
        <w:t xml:space="preserve">          </w:t>
      </w:r>
      <w:bookmarkStart w:id="0" w:name="_GoBack"/>
      <w:bookmarkEnd w:id="0"/>
      <w:r>
        <w:rPr>
          <w:rFonts w:ascii="宋体" w:hAnsi="宋体" w:cs="宋体"/>
          <w:sz w:val="30"/>
          <w:szCs w:val="30"/>
          <w:u w:val="single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岗位。因目前无法提供单位同意报考证明，现做出如下承诺：</w:t>
      </w:r>
    </w:p>
    <w:p w:rsidR="00080A2B" w:rsidRDefault="00080A2B" w:rsidP="003A6510">
      <w:pPr>
        <w:spacing w:line="700" w:lineRule="exact"/>
        <w:ind w:firstLineChars="200" w:firstLine="31680"/>
        <w:rPr>
          <w:rFonts w:ascii="宋体" w:cs="Times New Roman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本人将在福建农林大学金山学院公布此次招聘体检人选名单之日起</w:t>
      </w:r>
      <w:r>
        <w:rPr>
          <w:rFonts w:ascii="宋体" w:hAnsi="宋体" w:cs="宋体"/>
          <w:sz w:val="30"/>
          <w:szCs w:val="30"/>
        </w:rPr>
        <w:t>5</w:t>
      </w:r>
      <w:r>
        <w:rPr>
          <w:rFonts w:ascii="宋体" w:hAnsi="宋体" w:cs="宋体" w:hint="eastAsia"/>
          <w:sz w:val="30"/>
          <w:szCs w:val="30"/>
        </w:rPr>
        <w:t>个工作日内，至福建农林大学金山学院人事处提交单位同意报考证明，否则将自动放弃录用资格。</w:t>
      </w:r>
    </w:p>
    <w:p w:rsidR="00080A2B" w:rsidRDefault="00080A2B" w:rsidP="003A6510">
      <w:pPr>
        <w:spacing w:line="700" w:lineRule="exact"/>
        <w:ind w:firstLineChars="150" w:firstLine="31680"/>
        <w:rPr>
          <w:rFonts w:ascii="宋体" w:cs="Times New Roman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特此承诺。</w:t>
      </w:r>
    </w:p>
    <w:p w:rsidR="00080A2B" w:rsidRDefault="00080A2B" w:rsidP="003A6510">
      <w:pPr>
        <w:spacing w:line="700" w:lineRule="exact"/>
        <w:ind w:firstLineChars="150" w:firstLine="31680"/>
        <w:rPr>
          <w:rFonts w:ascii="宋体" w:cs="Times New Roman"/>
          <w:sz w:val="30"/>
          <w:szCs w:val="30"/>
        </w:rPr>
      </w:pPr>
    </w:p>
    <w:p w:rsidR="00080A2B" w:rsidRDefault="00080A2B" w:rsidP="003A6510">
      <w:pPr>
        <w:spacing w:line="700" w:lineRule="exact"/>
        <w:ind w:firstLineChars="150" w:firstLine="31680"/>
        <w:rPr>
          <w:rFonts w:ascii="宋体" w:cs="Times New Roman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                      </w:t>
      </w:r>
      <w:r>
        <w:rPr>
          <w:rFonts w:ascii="宋体" w:hAnsi="宋体" w:cs="宋体" w:hint="eastAsia"/>
          <w:sz w:val="30"/>
          <w:szCs w:val="30"/>
        </w:rPr>
        <w:t>承诺人（签名）：</w:t>
      </w:r>
    </w:p>
    <w:p w:rsidR="00080A2B" w:rsidRDefault="00080A2B" w:rsidP="003A6510">
      <w:pPr>
        <w:spacing w:line="700" w:lineRule="exact"/>
        <w:ind w:firstLineChars="150" w:firstLine="31680"/>
        <w:rPr>
          <w:rFonts w:ascii="宋体" w:cs="Times New Roman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                         </w:t>
      </w:r>
      <w:r>
        <w:rPr>
          <w:rFonts w:ascii="宋体" w:hAnsi="宋体" w:cs="宋体" w:hint="eastAsia"/>
          <w:sz w:val="30"/>
          <w:szCs w:val="30"/>
        </w:rPr>
        <w:t>年</w:t>
      </w:r>
      <w:r>
        <w:rPr>
          <w:rFonts w:ascii="宋体" w:hAnsi="宋体" w:cs="宋体"/>
          <w:sz w:val="30"/>
          <w:szCs w:val="30"/>
        </w:rPr>
        <w:t xml:space="preserve">   </w:t>
      </w:r>
      <w:r>
        <w:rPr>
          <w:rFonts w:ascii="宋体" w:hAnsi="宋体" w:cs="宋体" w:hint="eastAsia"/>
          <w:sz w:val="30"/>
          <w:szCs w:val="30"/>
        </w:rPr>
        <w:t>月</w:t>
      </w:r>
      <w:r>
        <w:rPr>
          <w:rFonts w:ascii="宋体" w:hAnsi="宋体" w:cs="宋体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日</w:t>
      </w:r>
    </w:p>
    <w:p w:rsidR="00080A2B" w:rsidRDefault="00080A2B" w:rsidP="00F11377">
      <w:pPr>
        <w:spacing w:line="700" w:lineRule="exact"/>
        <w:ind w:firstLineChars="150" w:firstLine="31680"/>
        <w:rPr>
          <w:rFonts w:ascii="宋体" w:cs="Times New Roman"/>
          <w:sz w:val="30"/>
          <w:szCs w:val="30"/>
        </w:rPr>
      </w:pPr>
    </w:p>
    <w:sectPr w:rsidR="00080A2B" w:rsidSect="00007A5A">
      <w:headerReference w:type="default" r:id="rId6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A2B" w:rsidRDefault="00080A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0A2B" w:rsidRDefault="00080A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A2B" w:rsidRDefault="00080A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0A2B" w:rsidRDefault="00080A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2B" w:rsidRDefault="00080A2B" w:rsidP="003A6510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F28"/>
    <w:rsid w:val="00007A5A"/>
    <w:rsid w:val="00080A2B"/>
    <w:rsid w:val="001B715D"/>
    <w:rsid w:val="001F229C"/>
    <w:rsid w:val="00346752"/>
    <w:rsid w:val="00370FC1"/>
    <w:rsid w:val="003A6510"/>
    <w:rsid w:val="00432473"/>
    <w:rsid w:val="00860F28"/>
    <w:rsid w:val="009960FE"/>
    <w:rsid w:val="00B25057"/>
    <w:rsid w:val="00C0553E"/>
    <w:rsid w:val="00CC6606"/>
    <w:rsid w:val="00EF2B51"/>
    <w:rsid w:val="00F11377"/>
    <w:rsid w:val="00F6644D"/>
    <w:rsid w:val="21214AAD"/>
    <w:rsid w:val="2AD628B6"/>
    <w:rsid w:val="386E310E"/>
    <w:rsid w:val="3F813D2C"/>
    <w:rsid w:val="54176A7F"/>
    <w:rsid w:val="63792900"/>
    <w:rsid w:val="64B06F32"/>
    <w:rsid w:val="66BF2D7E"/>
    <w:rsid w:val="6DB23803"/>
    <w:rsid w:val="7BDC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5A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07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7A5A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07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7A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42</Words>
  <Characters>246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jlj</dc:creator>
  <cp:keywords/>
  <dc:description/>
  <cp:lastModifiedBy>GT17E67</cp:lastModifiedBy>
  <cp:revision>3</cp:revision>
  <dcterms:created xsi:type="dcterms:W3CDTF">2018-06-28T06:29:00Z</dcterms:created>
  <dcterms:modified xsi:type="dcterms:W3CDTF">2019-01-17T03:51:00Z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