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26" w:rsidRDefault="004A1626" w:rsidP="004A1626">
      <w:pPr>
        <w:pStyle w:val="NormalWeb"/>
        <w:spacing w:before="0" w:beforeAutospacing="0" w:after="0" w:afterAutospacing="0" w:line="420" w:lineRule="atLeast"/>
        <w:ind w:firstLineChars="541" w:firstLine="31680"/>
        <w:jc w:val="both"/>
        <w:rPr>
          <w:rFonts w:ascii="楷体_GB2312" w:eastAsia="楷体_GB2312" w:hAnsi="Times New Roman" w:cs="Times New Roman"/>
          <w:b/>
          <w:bCs/>
          <w:color w:val="333333"/>
          <w:sz w:val="28"/>
          <w:szCs w:val="28"/>
        </w:rPr>
      </w:pPr>
      <w:r>
        <w:rPr>
          <w:rFonts w:ascii="楷体_GB2312" w:eastAsia="楷体_GB2312" w:hAnsi="Times New Roman" w:cs="楷体_GB2312" w:hint="eastAsia"/>
          <w:b/>
          <w:bCs/>
          <w:color w:val="333333"/>
          <w:sz w:val="28"/>
          <w:szCs w:val="28"/>
        </w:rPr>
        <w:t>福建水利电力职业技术学院应聘报名登记表</w:t>
      </w:r>
    </w:p>
    <w:p w:rsidR="004A1626" w:rsidRDefault="004A1626">
      <w:pPr>
        <w:pStyle w:val="NormalWeb"/>
        <w:spacing w:before="0" w:beforeAutospacing="0" w:after="0" w:afterAutospacing="0" w:line="420" w:lineRule="atLeast"/>
        <w:jc w:val="both"/>
        <w:rPr>
          <w:rFonts w:ascii="楷体_GB2312" w:eastAsia="楷体_GB2312" w:hAnsi="Times New Roman" w:cs="Times New Roman"/>
          <w:b/>
          <w:bCs/>
          <w:color w:val="333333"/>
          <w:sz w:val="28"/>
          <w:szCs w:val="28"/>
        </w:rPr>
      </w:pPr>
      <w:r>
        <w:rPr>
          <w:rFonts w:ascii="楷体_GB2312" w:eastAsia="楷体_GB2312" w:hAnsi="Times New Roman" w:cs="楷体_GB2312" w:hint="eastAsia"/>
          <w:b/>
          <w:bCs/>
          <w:color w:val="333333"/>
          <w:sz w:val="28"/>
          <w:szCs w:val="28"/>
        </w:rPr>
        <w:t>报考岗位：辅导员</w:t>
      </w:r>
    </w:p>
    <w:tbl>
      <w:tblPr>
        <w:tblW w:w="1015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86"/>
        <w:gridCol w:w="833"/>
        <w:gridCol w:w="532"/>
        <w:gridCol w:w="446"/>
        <w:gridCol w:w="360"/>
        <w:gridCol w:w="354"/>
        <w:gridCol w:w="1057"/>
        <w:gridCol w:w="272"/>
        <w:gridCol w:w="958"/>
        <w:gridCol w:w="142"/>
        <w:gridCol w:w="1014"/>
        <w:gridCol w:w="177"/>
        <w:gridCol w:w="1130"/>
        <w:gridCol w:w="2093"/>
      </w:tblGrid>
      <w:tr w:rsidR="004A1626" w:rsidRPr="00FE6464">
        <w:trPr>
          <w:cantSplit/>
          <w:trHeight w:val="483"/>
          <w:jc w:val="center"/>
        </w:trPr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名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别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（一寸免冠彩照）</w:t>
            </w:r>
          </w:p>
        </w:tc>
      </w:tr>
      <w:tr w:rsidR="004A1626" w:rsidRPr="00FE6464">
        <w:trPr>
          <w:cantSplit/>
          <w:trHeight w:val="446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贯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</w:tr>
      <w:tr w:rsidR="004A1626" w:rsidRPr="00FE6464">
        <w:trPr>
          <w:cantSplit/>
          <w:trHeight w:val="426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学历类别（全日制、函授等）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</w:tr>
      <w:tr w:rsidR="004A1626" w:rsidRPr="00FE6464">
        <w:trPr>
          <w:cantSplit/>
          <w:trHeight w:val="457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学历、学位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</w:tr>
      <w:tr w:rsidR="004A1626" w:rsidRPr="00FE6464">
        <w:trPr>
          <w:cantSplit/>
          <w:trHeight w:val="444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2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</w:tr>
      <w:tr w:rsidR="004A1626" w:rsidRPr="00FE6464">
        <w:trPr>
          <w:cantSplit/>
          <w:trHeight w:val="465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现职称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联系电话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可直接联系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)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465"/>
          <w:jc w:val="center"/>
        </w:trPr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家庭地址</w:t>
            </w:r>
          </w:p>
        </w:tc>
        <w:tc>
          <w:tcPr>
            <w:tcW w:w="85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学习经历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经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历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起止年月</w:t>
            </w:r>
          </w:p>
        </w:tc>
        <w:tc>
          <w:tcPr>
            <w:tcW w:w="3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院校及专业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280" w:lineRule="atLeast"/>
              <w:ind w:firstLine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所学专业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学制</w:t>
            </w:r>
            <w:r>
              <w:rPr>
                <w:rFonts w:ascii="仿宋_GB2312" w:eastAsia="仿宋_GB2312" w:hAnsi="Times New Roman" w:cs="仿宋_GB2312"/>
                <w:sz w:val="21"/>
                <w:szCs w:val="21"/>
              </w:rPr>
              <w:t>)</w:t>
            </w:r>
          </w:p>
        </w:tc>
      </w:tr>
      <w:tr w:rsidR="004A1626" w:rsidRPr="00FE6464">
        <w:trPr>
          <w:cantSplit/>
          <w:trHeight w:val="1172"/>
          <w:jc w:val="center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1595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最高学历主要课程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工作经历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起止年月</w:t>
            </w:r>
          </w:p>
        </w:tc>
        <w:tc>
          <w:tcPr>
            <w:tcW w:w="54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职务、职称</w:t>
            </w:r>
          </w:p>
        </w:tc>
      </w:tr>
      <w:tr w:rsidR="004A1626" w:rsidRPr="00FE6464">
        <w:trPr>
          <w:cantSplit/>
          <w:trHeight w:val="1179"/>
          <w:jc w:val="center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465"/>
          <w:jc w:val="center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家庭主要成员情况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关系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 w:rsidP="004A1626">
            <w:pPr>
              <w:pStyle w:val="NormalWeb"/>
              <w:spacing w:before="0" w:beforeAutospacing="0" w:after="0" w:afterAutospacing="0" w:line="400" w:lineRule="atLeast"/>
              <w:ind w:firstLineChars="50" w:firstLine="316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工作单位及职务</w:t>
            </w:r>
          </w:p>
        </w:tc>
      </w:tr>
      <w:tr w:rsidR="004A1626" w:rsidRPr="00FE6464">
        <w:trPr>
          <w:cantSplit/>
          <w:trHeight w:val="459"/>
          <w:jc w:val="center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453"/>
          <w:jc w:val="center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cantSplit/>
          <w:trHeight w:val="311"/>
          <w:jc w:val="center"/>
        </w:trPr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626" w:rsidRPr="00FE6464" w:rsidRDefault="004A1626">
            <w:pPr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 w:line="400" w:lineRule="atLeast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trHeight w:val="672"/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21"/>
                <w:szCs w:val="21"/>
              </w:rPr>
              <w:t>备注</w:t>
            </w:r>
          </w:p>
        </w:tc>
        <w:tc>
          <w:tcPr>
            <w:tcW w:w="93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  <w:p w:rsidR="004A1626" w:rsidRPr="00FE6464" w:rsidRDefault="004A1626">
            <w:pPr>
              <w:pStyle w:val="NormalWeb"/>
              <w:spacing w:before="0" w:beforeAutospacing="0" w:after="0" w:afterAutospacing="0"/>
              <w:ind w:firstLine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/>
                <w:sz w:val="21"/>
                <w:szCs w:val="21"/>
              </w:rPr>
              <w:t> </w:t>
            </w:r>
          </w:p>
        </w:tc>
      </w:tr>
      <w:tr w:rsidR="004A1626" w:rsidRPr="00FE6464">
        <w:trPr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626" w:rsidRPr="00FE6464" w:rsidRDefault="004A1626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A1626" w:rsidRDefault="004A1626">
      <w:pPr>
        <w:rPr>
          <w:rFonts w:ascii="宋体" w:cs="Times New Roman"/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color w:val="000000"/>
          <w:u w:val="single"/>
        </w:rPr>
        <w:t>声明：本人保证考核前提交现单位同意报考证明或解除劳动关系证明，并承诺以上所填资料真实准确，如有违事实，愿意取消报名、聘用资格。</w:t>
      </w:r>
    </w:p>
    <w:p w:rsidR="004A1626" w:rsidRDefault="004A1626">
      <w:pPr>
        <w:rPr>
          <w:rFonts w:cs="Times New Roman"/>
        </w:rPr>
      </w:pPr>
      <w:bookmarkStart w:id="0" w:name="_GoBack"/>
      <w:bookmarkEnd w:id="0"/>
    </w:p>
    <w:sectPr w:rsidR="004A1626" w:rsidSect="00C137D0">
      <w:headerReference w:type="default" r:id="rId6"/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26" w:rsidRDefault="004A1626" w:rsidP="00C137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1626" w:rsidRDefault="004A1626" w:rsidP="00C137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26" w:rsidRDefault="004A1626" w:rsidP="00C137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1626" w:rsidRDefault="004A1626" w:rsidP="00C137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26" w:rsidRDefault="004A1626" w:rsidP="002D331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5E5220"/>
    <w:rsid w:val="002D331F"/>
    <w:rsid w:val="004A1626"/>
    <w:rsid w:val="004F175F"/>
    <w:rsid w:val="00C137D0"/>
    <w:rsid w:val="00FE6464"/>
    <w:rsid w:val="235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3D87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C137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3D8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</Words>
  <Characters>337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</dc:creator>
  <cp:keywords/>
  <dc:description/>
  <cp:lastModifiedBy>GT16E04</cp:lastModifiedBy>
  <cp:revision>2</cp:revision>
  <dcterms:created xsi:type="dcterms:W3CDTF">2018-03-07T07:33:00Z</dcterms:created>
  <dcterms:modified xsi:type="dcterms:W3CDTF">2018-03-07T09:42:00Z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