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C2" w:rsidRPr="00AF21A0" w:rsidRDefault="007B6FC2" w:rsidP="00AF21A0">
      <w:pPr>
        <w:jc w:val="left"/>
        <w:rPr>
          <w:rFonts w:ascii="楷体_GB2312" w:eastAsia="楷体_GB2312"/>
          <w:sz w:val="24"/>
          <w:szCs w:val="24"/>
        </w:rPr>
      </w:pPr>
      <w:r w:rsidRPr="00AF21A0">
        <w:rPr>
          <w:rFonts w:ascii="楷体_GB2312" w:eastAsia="楷体_GB2312" w:cs="楷体_GB2312" w:hint="eastAsia"/>
          <w:sz w:val="24"/>
          <w:szCs w:val="24"/>
        </w:rPr>
        <w:t>附件：</w:t>
      </w:r>
    </w:p>
    <w:p w:rsidR="007B6FC2" w:rsidRPr="00431DA4" w:rsidRDefault="007B6FC2" w:rsidP="00523AC9">
      <w:pPr>
        <w:jc w:val="center"/>
        <w:rPr>
          <w:rFonts w:ascii="楷体_GB2312" w:eastAsia="楷体_GB2312"/>
          <w:b/>
          <w:bCs/>
          <w:sz w:val="32"/>
          <w:szCs w:val="32"/>
        </w:rPr>
      </w:pPr>
      <w:r w:rsidRPr="00431DA4">
        <w:rPr>
          <w:rFonts w:ascii="楷体_GB2312" w:eastAsia="楷体_GB2312" w:cs="楷体_GB2312" w:hint="eastAsia"/>
          <w:b/>
          <w:bCs/>
          <w:sz w:val="32"/>
          <w:szCs w:val="32"/>
        </w:rPr>
        <w:t>福建省特种设备检验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研究</w:t>
      </w:r>
      <w:r w:rsidRPr="00431DA4">
        <w:rPr>
          <w:rFonts w:ascii="楷体_GB2312" w:eastAsia="楷体_GB2312" w:cs="楷体_GB2312" w:hint="eastAsia"/>
          <w:b/>
          <w:bCs/>
          <w:sz w:val="32"/>
          <w:szCs w:val="32"/>
        </w:rPr>
        <w:t>院应聘人员信息登记表</w:t>
      </w:r>
    </w:p>
    <w:p w:rsidR="007B6FC2" w:rsidRPr="00DA32B6" w:rsidRDefault="007B6FC2" w:rsidP="00523AC9">
      <w:pPr>
        <w:rPr>
          <w:rFonts w:ascii="楷体_GB2312" w:eastAsia="楷体_GB2312"/>
          <w:b/>
          <w:bCs/>
          <w:u w:val="single"/>
        </w:rPr>
      </w:pPr>
      <w:r w:rsidRPr="00DE1354">
        <w:rPr>
          <w:rFonts w:ascii="楷体_GB2312" w:eastAsia="楷体_GB2312" w:cs="楷体_GB2312" w:hint="eastAsia"/>
          <w:b/>
          <w:bCs/>
          <w:sz w:val="28"/>
          <w:szCs w:val="28"/>
        </w:rPr>
        <w:t>应聘岗位</w:t>
      </w:r>
      <w:r w:rsidRPr="00DE1354">
        <w:rPr>
          <w:rFonts w:ascii="楷体_GB2312" w:eastAsia="楷体_GB2312" w:cs="楷体_GB2312"/>
          <w:b/>
          <w:bCs/>
          <w:sz w:val="28"/>
          <w:szCs w:val="28"/>
        </w:rPr>
        <w:t>/</w:t>
      </w:r>
      <w:r w:rsidRPr="00DE1354">
        <w:rPr>
          <w:rFonts w:ascii="楷体_GB2312" w:eastAsia="楷体_GB2312" w:cs="楷体_GB2312" w:hint="eastAsia"/>
          <w:b/>
          <w:bCs/>
          <w:sz w:val="28"/>
          <w:szCs w:val="28"/>
        </w:rPr>
        <w:t>工作地点：</w:t>
      </w:r>
      <w:r w:rsidRPr="00431DA4">
        <w:rPr>
          <w:rFonts w:ascii="楷体_GB2312" w:eastAsia="楷体_GB2312" w:cs="楷体_GB2312"/>
          <w:b/>
          <w:bCs/>
          <w:sz w:val="28"/>
          <w:szCs w:val="28"/>
          <w:u w:val="single"/>
        </w:rPr>
        <w:t xml:space="preserve">                   </w:t>
      </w:r>
      <w:r>
        <w:rPr>
          <w:rFonts w:ascii="楷体_GB2312" w:eastAsia="楷体_GB2312" w:cs="楷体_GB2312"/>
          <w:b/>
          <w:bCs/>
          <w:sz w:val="28"/>
          <w:szCs w:val="28"/>
        </w:rPr>
        <w:t xml:space="preserve">           </w:t>
      </w:r>
      <w:r w:rsidRPr="00DA32B6">
        <w:rPr>
          <w:rFonts w:ascii="楷体_GB2312" w:eastAsia="楷体_GB2312" w:cs="楷体_GB2312"/>
          <w:b/>
          <w:bCs/>
          <w:sz w:val="28"/>
          <w:szCs w:val="28"/>
        </w:rPr>
        <w:t xml:space="preserve"> </w:t>
      </w:r>
      <w:r w:rsidRPr="00DA32B6">
        <w:rPr>
          <w:rFonts w:ascii="楷体_GB2312" w:eastAsia="楷体_GB2312" w:cs="楷体_GB2312" w:hint="eastAsia"/>
          <w:b/>
          <w:bCs/>
          <w:sz w:val="28"/>
          <w:szCs w:val="28"/>
        </w:rPr>
        <w:t>岗位代码：</w:t>
      </w:r>
      <w:r>
        <w:rPr>
          <w:rFonts w:ascii="楷体_GB2312" w:eastAsia="楷体_GB2312" w:cs="楷体_GB2312"/>
          <w:b/>
          <w:bCs/>
          <w:u w:val="single"/>
        </w:rPr>
        <w:t xml:space="preserve">       </w:t>
      </w:r>
    </w:p>
    <w:tbl>
      <w:tblPr>
        <w:tblW w:w="103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94"/>
        <w:gridCol w:w="1236"/>
        <w:gridCol w:w="192"/>
        <w:gridCol w:w="246"/>
        <w:gridCol w:w="30"/>
        <w:gridCol w:w="769"/>
        <w:gridCol w:w="43"/>
        <w:gridCol w:w="724"/>
        <w:gridCol w:w="470"/>
        <w:gridCol w:w="549"/>
        <w:gridCol w:w="658"/>
        <w:gridCol w:w="660"/>
        <w:gridCol w:w="1080"/>
        <w:gridCol w:w="526"/>
        <w:gridCol w:w="473"/>
        <w:gridCol w:w="1754"/>
      </w:tblGrid>
      <w:tr w:rsidR="007B6FC2" w:rsidRPr="00431DA4">
        <w:trPr>
          <w:cantSplit/>
          <w:trHeight w:val="555"/>
          <w:jc w:val="center"/>
        </w:trPr>
        <w:tc>
          <w:tcPr>
            <w:tcW w:w="894" w:type="dxa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cs="楷体_GB2312" w:hint="eastAsia"/>
              </w:rPr>
              <w:t>姓</w:t>
            </w:r>
            <w:r>
              <w:rPr>
                <w:rFonts w:ascii="楷体_GB2312" w:eastAsia="楷体_GB2312" w:cs="楷体_GB2312"/>
              </w:rPr>
              <w:t xml:space="preserve"> </w:t>
            </w:r>
            <w:r w:rsidRPr="00431DA4">
              <w:rPr>
                <w:rFonts w:ascii="楷体_GB2312" w:eastAsia="楷体_GB2312" w:cs="楷体_GB2312" w:hint="eastAsia"/>
              </w:rPr>
              <w:t>名</w:t>
            </w:r>
          </w:p>
        </w:tc>
        <w:tc>
          <w:tcPr>
            <w:tcW w:w="1428" w:type="dxa"/>
            <w:gridSpan w:val="2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88" w:type="dxa"/>
            <w:gridSpan w:val="4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cs="楷体_GB2312" w:hint="eastAsia"/>
              </w:rPr>
              <w:t>性别</w:t>
            </w:r>
          </w:p>
        </w:tc>
        <w:tc>
          <w:tcPr>
            <w:tcW w:w="724" w:type="dxa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B6FC2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cs="楷体_GB2312" w:hint="eastAsia"/>
              </w:rPr>
              <w:t>出生</w:t>
            </w:r>
          </w:p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年月</w:t>
            </w:r>
          </w:p>
        </w:tc>
        <w:tc>
          <w:tcPr>
            <w:tcW w:w="1318" w:type="dxa"/>
            <w:gridSpan w:val="2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80" w:type="dxa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cs="楷体_GB2312" w:hint="eastAsia"/>
              </w:rPr>
              <w:t>政治面貌</w:t>
            </w:r>
          </w:p>
        </w:tc>
        <w:tc>
          <w:tcPr>
            <w:tcW w:w="999" w:type="dxa"/>
            <w:gridSpan w:val="2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cs="楷体_GB2312" w:hint="eastAsia"/>
              </w:rPr>
              <w:t>照</w:t>
            </w:r>
          </w:p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cs="楷体_GB2312" w:hint="eastAsia"/>
              </w:rPr>
              <w:t>片</w:t>
            </w:r>
          </w:p>
        </w:tc>
      </w:tr>
      <w:tr w:rsidR="007B6FC2" w:rsidRPr="00431DA4">
        <w:trPr>
          <w:cantSplit/>
          <w:trHeight w:val="555"/>
          <w:jc w:val="center"/>
        </w:trPr>
        <w:tc>
          <w:tcPr>
            <w:tcW w:w="894" w:type="dxa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户口所在地</w:t>
            </w:r>
          </w:p>
        </w:tc>
        <w:tc>
          <w:tcPr>
            <w:tcW w:w="3240" w:type="dxa"/>
            <w:gridSpan w:val="7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参加工作时间</w:t>
            </w:r>
          </w:p>
        </w:tc>
        <w:tc>
          <w:tcPr>
            <w:tcW w:w="1318" w:type="dxa"/>
            <w:gridSpan w:val="2"/>
            <w:vAlign w:val="center"/>
          </w:tcPr>
          <w:p w:rsidR="007B6FC2" w:rsidRPr="00431DA4" w:rsidRDefault="007B6FC2" w:rsidP="004319B4">
            <w:pPr>
              <w:wordWrap w:val="0"/>
              <w:spacing w:line="240" w:lineRule="exact"/>
              <w:jc w:val="right"/>
              <w:rPr>
                <w:rFonts w:ascii="楷体_GB2312" w:eastAsia="楷体_GB2312"/>
              </w:rPr>
            </w:pPr>
          </w:p>
        </w:tc>
        <w:tc>
          <w:tcPr>
            <w:tcW w:w="1080" w:type="dxa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职称及取得时间</w:t>
            </w:r>
          </w:p>
        </w:tc>
        <w:tc>
          <w:tcPr>
            <w:tcW w:w="999" w:type="dxa"/>
            <w:gridSpan w:val="2"/>
            <w:vAlign w:val="center"/>
          </w:tcPr>
          <w:p w:rsidR="007B6FC2" w:rsidRPr="00431DA4" w:rsidRDefault="007B6FC2" w:rsidP="004319B4">
            <w:pPr>
              <w:wordWrap w:val="0"/>
              <w:spacing w:line="240" w:lineRule="exact"/>
              <w:jc w:val="right"/>
              <w:rPr>
                <w:rFonts w:ascii="楷体_GB2312" w:eastAsia="楷体_GB2312"/>
              </w:rPr>
            </w:pPr>
          </w:p>
        </w:tc>
        <w:tc>
          <w:tcPr>
            <w:tcW w:w="1754" w:type="dxa"/>
            <w:vMerge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7B6FC2" w:rsidRPr="00431DA4">
        <w:trPr>
          <w:cantSplit/>
          <w:trHeight w:val="555"/>
          <w:jc w:val="center"/>
        </w:trPr>
        <w:tc>
          <w:tcPr>
            <w:tcW w:w="894" w:type="dxa"/>
            <w:vMerge w:val="restart"/>
            <w:vAlign w:val="center"/>
          </w:tcPr>
          <w:p w:rsidR="007B6FC2" w:rsidRDefault="007B6FC2" w:rsidP="004319B4"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学历</w:t>
            </w:r>
          </w:p>
          <w:p w:rsidR="007B6FC2" w:rsidRPr="00431DA4" w:rsidRDefault="007B6FC2" w:rsidP="004319B4">
            <w:pPr>
              <w:spacing w:line="2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学位</w:t>
            </w:r>
          </w:p>
        </w:tc>
        <w:tc>
          <w:tcPr>
            <w:tcW w:w="1236" w:type="dxa"/>
            <w:vAlign w:val="center"/>
          </w:tcPr>
          <w:p w:rsidR="007B6FC2" w:rsidRPr="00B80CDC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B80CDC">
              <w:rPr>
                <w:rFonts w:ascii="楷体_GB2312" w:eastAsia="楷体_GB2312" w:cs="楷体_GB2312" w:hint="eastAsia"/>
              </w:rPr>
              <w:t>全日制</w:t>
            </w:r>
          </w:p>
          <w:p w:rsidR="007B6FC2" w:rsidRPr="00B80CDC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B80CDC">
              <w:rPr>
                <w:rFonts w:ascii="楷体_GB2312" w:eastAsia="楷体_GB2312" w:cs="楷体_GB2312" w:hint="eastAsia"/>
              </w:rPr>
              <w:t>教</w:t>
            </w:r>
            <w:r w:rsidRPr="00B80CDC">
              <w:rPr>
                <w:rFonts w:ascii="楷体_GB2312" w:eastAsia="楷体_GB2312" w:cs="楷体_GB2312"/>
              </w:rPr>
              <w:t xml:space="preserve">  </w:t>
            </w:r>
            <w:r w:rsidRPr="00B80CDC">
              <w:rPr>
                <w:rFonts w:ascii="楷体_GB2312" w:eastAsia="楷体_GB2312" w:cs="楷体_GB2312" w:hint="eastAsia"/>
              </w:rPr>
              <w:t>育</w:t>
            </w:r>
          </w:p>
        </w:tc>
        <w:tc>
          <w:tcPr>
            <w:tcW w:w="1237" w:type="dxa"/>
            <w:gridSpan w:val="4"/>
            <w:vAlign w:val="center"/>
          </w:tcPr>
          <w:p w:rsidR="007B6FC2" w:rsidRPr="00B80CDC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7B6FC2" w:rsidRPr="00B80CDC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B80CDC">
              <w:rPr>
                <w:rFonts w:ascii="楷体_GB2312" w:eastAsia="楷体_GB2312" w:cs="楷体_GB2312" w:hint="eastAsia"/>
              </w:rPr>
              <w:t>毕业院校及专业</w:t>
            </w:r>
          </w:p>
        </w:tc>
        <w:tc>
          <w:tcPr>
            <w:tcW w:w="3946" w:type="dxa"/>
            <w:gridSpan w:val="6"/>
            <w:vAlign w:val="center"/>
          </w:tcPr>
          <w:p w:rsidR="007B6FC2" w:rsidRPr="00431DA4" w:rsidRDefault="007B6FC2" w:rsidP="004319B4">
            <w:pPr>
              <w:wordWrap w:val="0"/>
              <w:spacing w:line="240" w:lineRule="exact"/>
              <w:ind w:right="420"/>
              <w:jc w:val="right"/>
              <w:rPr>
                <w:rFonts w:ascii="楷体_GB2312" w:eastAsia="楷体_GB2312"/>
              </w:rPr>
            </w:pPr>
          </w:p>
        </w:tc>
        <w:tc>
          <w:tcPr>
            <w:tcW w:w="1754" w:type="dxa"/>
            <w:vMerge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7B6FC2" w:rsidRPr="00431DA4">
        <w:trPr>
          <w:cantSplit/>
          <w:trHeight w:val="555"/>
          <w:jc w:val="center"/>
        </w:trPr>
        <w:tc>
          <w:tcPr>
            <w:tcW w:w="894" w:type="dxa"/>
            <w:vMerge/>
            <w:vAlign w:val="center"/>
          </w:tcPr>
          <w:p w:rsidR="007B6FC2" w:rsidRPr="00431DA4" w:rsidRDefault="007B6FC2" w:rsidP="004319B4">
            <w:pPr>
              <w:spacing w:line="240" w:lineRule="exact"/>
              <w:rPr>
                <w:rFonts w:ascii="楷体_GB2312" w:eastAsia="楷体_GB2312"/>
              </w:rPr>
            </w:pPr>
          </w:p>
        </w:tc>
        <w:tc>
          <w:tcPr>
            <w:tcW w:w="1236" w:type="dxa"/>
            <w:vAlign w:val="center"/>
          </w:tcPr>
          <w:p w:rsidR="007B6FC2" w:rsidRPr="00B80CDC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B80CDC">
              <w:rPr>
                <w:rFonts w:ascii="楷体_GB2312" w:eastAsia="楷体_GB2312" w:cs="楷体_GB2312" w:hint="eastAsia"/>
              </w:rPr>
              <w:t>在</w:t>
            </w:r>
            <w:r w:rsidRPr="00B80CDC">
              <w:rPr>
                <w:rFonts w:ascii="楷体_GB2312" w:eastAsia="楷体_GB2312" w:cs="楷体_GB2312"/>
              </w:rPr>
              <w:t xml:space="preserve">  </w:t>
            </w:r>
            <w:r w:rsidRPr="00B80CDC">
              <w:rPr>
                <w:rFonts w:ascii="楷体_GB2312" w:eastAsia="楷体_GB2312" w:cs="楷体_GB2312" w:hint="eastAsia"/>
              </w:rPr>
              <w:t>职</w:t>
            </w:r>
          </w:p>
          <w:p w:rsidR="007B6FC2" w:rsidRPr="00B80CDC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B80CDC">
              <w:rPr>
                <w:rFonts w:ascii="楷体_GB2312" w:eastAsia="楷体_GB2312" w:cs="楷体_GB2312" w:hint="eastAsia"/>
              </w:rPr>
              <w:t>教</w:t>
            </w:r>
            <w:r w:rsidRPr="00B80CDC">
              <w:rPr>
                <w:rFonts w:ascii="楷体_GB2312" w:eastAsia="楷体_GB2312" w:cs="楷体_GB2312"/>
              </w:rPr>
              <w:t xml:space="preserve">  </w:t>
            </w:r>
            <w:r w:rsidRPr="00B80CDC">
              <w:rPr>
                <w:rFonts w:ascii="楷体_GB2312" w:eastAsia="楷体_GB2312" w:cs="楷体_GB2312" w:hint="eastAsia"/>
              </w:rPr>
              <w:t>育</w:t>
            </w:r>
          </w:p>
        </w:tc>
        <w:tc>
          <w:tcPr>
            <w:tcW w:w="1237" w:type="dxa"/>
            <w:gridSpan w:val="4"/>
            <w:vAlign w:val="center"/>
          </w:tcPr>
          <w:p w:rsidR="007B6FC2" w:rsidRPr="00B80CDC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7B6FC2" w:rsidRPr="00B80CDC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B80CDC">
              <w:rPr>
                <w:rFonts w:ascii="楷体_GB2312" w:eastAsia="楷体_GB2312" w:cs="楷体_GB2312" w:hint="eastAsia"/>
              </w:rPr>
              <w:t>毕业院校及专业</w:t>
            </w:r>
          </w:p>
        </w:tc>
        <w:tc>
          <w:tcPr>
            <w:tcW w:w="3946" w:type="dxa"/>
            <w:gridSpan w:val="6"/>
            <w:vAlign w:val="center"/>
          </w:tcPr>
          <w:p w:rsidR="007B6FC2" w:rsidRPr="00431DA4" w:rsidRDefault="007B6FC2" w:rsidP="004319B4">
            <w:pPr>
              <w:wordWrap w:val="0"/>
              <w:spacing w:line="240" w:lineRule="exact"/>
              <w:ind w:right="420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4" w:type="dxa"/>
            <w:vMerge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7B6FC2" w:rsidRPr="00431DA4">
        <w:trPr>
          <w:cantSplit/>
          <w:trHeight w:val="510"/>
          <w:jc w:val="center"/>
        </w:trPr>
        <w:tc>
          <w:tcPr>
            <w:tcW w:w="894" w:type="dxa"/>
            <w:vAlign w:val="center"/>
          </w:tcPr>
          <w:p w:rsidR="007B6FC2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婚育</w:t>
            </w:r>
          </w:p>
          <w:p w:rsidR="007B6FC2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状况</w:t>
            </w:r>
          </w:p>
        </w:tc>
        <w:tc>
          <w:tcPr>
            <w:tcW w:w="9410" w:type="dxa"/>
            <w:gridSpan w:val="15"/>
            <w:vAlign w:val="center"/>
          </w:tcPr>
          <w:p w:rsidR="007B6FC2" w:rsidRPr="00611D62" w:rsidRDefault="007B6FC2" w:rsidP="004319B4">
            <w:pPr>
              <w:spacing w:line="240" w:lineRule="exact"/>
              <w:rPr>
                <w:rFonts w:ascii="楷体_GB2312" w:eastAsia="楷体_GB2312"/>
              </w:rPr>
            </w:pPr>
            <w:r w:rsidRPr="00611D62">
              <w:rPr>
                <w:rFonts w:ascii="楷体_GB2312" w:eastAsia="楷体_GB2312" w:cs="楷体_GB2312" w:hint="eastAsia"/>
              </w:rPr>
              <w:t>□</w:t>
            </w:r>
            <w:r w:rsidRPr="00611D62">
              <w:rPr>
                <w:rFonts w:ascii="楷体_GB2312" w:eastAsia="楷体_GB2312" w:cs="楷体_GB2312"/>
              </w:rPr>
              <w:t xml:space="preserve"> </w:t>
            </w:r>
            <w:r w:rsidRPr="00611D62">
              <w:rPr>
                <w:rFonts w:ascii="楷体_GB2312" w:eastAsia="楷体_GB2312" w:cs="楷体_GB2312" w:hint="eastAsia"/>
              </w:rPr>
              <w:t>已</w:t>
            </w:r>
            <w:r w:rsidRPr="00611D62">
              <w:rPr>
                <w:rFonts w:ascii="楷体_GB2312" w:eastAsia="楷体_GB2312" w:cs="楷体_GB2312"/>
              </w:rPr>
              <w:t xml:space="preserve">  </w:t>
            </w:r>
            <w:r w:rsidRPr="00611D62">
              <w:rPr>
                <w:rFonts w:ascii="楷体_GB2312" w:eastAsia="楷体_GB2312" w:cs="楷体_GB2312" w:hint="eastAsia"/>
              </w:rPr>
              <w:t>婚</w:t>
            </w:r>
            <w:r w:rsidRPr="00611D62">
              <w:rPr>
                <w:rFonts w:ascii="楷体_GB2312" w:eastAsia="楷体_GB2312" w:cs="楷体_GB2312"/>
              </w:rPr>
              <w:t xml:space="preserve">   </w:t>
            </w:r>
            <w:r w:rsidRPr="00611D62">
              <w:rPr>
                <w:rFonts w:ascii="楷体_GB2312" w:eastAsia="楷体_GB2312" w:cs="楷体_GB2312" w:hint="eastAsia"/>
              </w:rPr>
              <w:t>□</w:t>
            </w:r>
            <w:r w:rsidRPr="00611D62">
              <w:rPr>
                <w:rFonts w:ascii="楷体_GB2312" w:eastAsia="楷体_GB2312" w:cs="楷体_GB2312"/>
              </w:rPr>
              <w:t xml:space="preserve"> </w:t>
            </w:r>
            <w:r w:rsidRPr="00611D62">
              <w:rPr>
                <w:rFonts w:ascii="楷体_GB2312" w:eastAsia="楷体_GB2312" w:cs="楷体_GB2312" w:hint="eastAsia"/>
              </w:rPr>
              <w:t>未</w:t>
            </w:r>
            <w:r w:rsidRPr="00611D62">
              <w:rPr>
                <w:rFonts w:ascii="楷体_GB2312" w:eastAsia="楷体_GB2312" w:cs="楷体_GB2312"/>
              </w:rPr>
              <w:t xml:space="preserve">  </w:t>
            </w:r>
            <w:r w:rsidRPr="00611D62">
              <w:rPr>
                <w:rFonts w:ascii="楷体_GB2312" w:eastAsia="楷体_GB2312" w:cs="楷体_GB2312" w:hint="eastAsia"/>
              </w:rPr>
              <w:t>婚</w:t>
            </w:r>
            <w:r w:rsidRPr="00611D62">
              <w:rPr>
                <w:rFonts w:ascii="楷体_GB2312" w:eastAsia="楷体_GB2312" w:cs="楷体_GB2312"/>
              </w:rPr>
              <w:t xml:space="preserve">   </w:t>
            </w:r>
            <w:r w:rsidRPr="00611D62">
              <w:rPr>
                <w:rFonts w:ascii="楷体_GB2312" w:eastAsia="楷体_GB2312" w:cs="楷体_GB2312" w:hint="eastAsia"/>
              </w:rPr>
              <w:t>□</w:t>
            </w:r>
            <w:r w:rsidRPr="00611D62">
              <w:rPr>
                <w:rFonts w:ascii="楷体_GB2312" w:eastAsia="楷体_GB2312" w:cs="楷体_GB2312"/>
              </w:rPr>
              <w:t xml:space="preserve"> </w:t>
            </w:r>
            <w:r w:rsidRPr="00611D62">
              <w:rPr>
                <w:rFonts w:ascii="楷体_GB2312" w:eastAsia="楷体_GB2312" w:cs="楷体_GB2312" w:hint="eastAsia"/>
              </w:rPr>
              <w:t>已生育</w:t>
            </w:r>
            <w:r w:rsidRPr="00611D62">
              <w:rPr>
                <w:rFonts w:ascii="楷体_GB2312" w:eastAsia="楷体_GB2312" w:cs="楷体_GB2312"/>
              </w:rPr>
              <w:t xml:space="preserve">   </w:t>
            </w:r>
            <w:r w:rsidRPr="00611D62">
              <w:rPr>
                <w:rFonts w:ascii="楷体_GB2312" w:eastAsia="楷体_GB2312" w:cs="楷体_GB2312" w:hint="eastAsia"/>
              </w:rPr>
              <w:t>□</w:t>
            </w:r>
            <w:r w:rsidRPr="00611D62">
              <w:rPr>
                <w:rFonts w:ascii="楷体_GB2312" w:eastAsia="楷体_GB2312" w:cs="楷体_GB2312"/>
              </w:rPr>
              <w:t xml:space="preserve"> </w:t>
            </w:r>
            <w:r w:rsidRPr="00611D62">
              <w:rPr>
                <w:rFonts w:ascii="楷体_GB2312" w:eastAsia="楷体_GB2312" w:cs="楷体_GB2312" w:hint="eastAsia"/>
              </w:rPr>
              <w:t>未生育</w:t>
            </w:r>
          </w:p>
        </w:tc>
      </w:tr>
      <w:tr w:rsidR="007B6FC2" w:rsidRPr="00431DA4">
        <w:trPr>
          <w:cantSplit/>
          <w:trHeight w:val="510"/>
          <w:jc w:val="center"/>
        </w:trPr>
        <w:tc>
          <w:tcPr>
            <w:tcW w:w="894" w:type="dxa"/>
            <w:vAlign w:val="center"/>
          </w:tcPr>
          <w:p w:rsidR="007B6FC2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家庭</w:t>
            </w:r>
          </w:p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住址</w:t>
            </w:r>
          </w:p>
        </w:tc>
        <w:tc>
          <w:tcPr>
            <w:tcW w:w="4917" w:type="dxa"/>
            <w:gridSpan w:val="10"/>
            <w:vAlign w:val="center"/>
          </w:tcPr>
          <w:p w:rsidR="007B6FC2" w:rsidRPr="00B80CDC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联系电话</w:t>
            </w:r>
          </w:p>
        </w:tc>
        <w:tc>
          <w:tcPr>
            <w:tcW w:w="2753" w:type="dxa"/>
            <w:gridSpan w:val="3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7B6FC2" w:rsidRPr="00431DA4">
        <w:trPr>
          <w:cantSplit/>
          <w:trHeight w:val="540"/>
          <w:jc w:val="center"/>
        </w:trPr>
        <w:tc>
          <w:tcPr>
            <w:tcW w:w="894" w:type="dxa"/>
            <w:vMerge w:val="restart"/>
            <w:vAlign w:val="center"/>
          </w:tcPr>
          <w:p w:rsidR="007B6FC2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家</w:t>
            </w:r>
          </w:p>
          <w:p w:rsidR="007B6FC2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庭</w:t>
            </w:r>
          </w:p>
          <w:p w:rsidR="007B6FC2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情</w:t>
            </w:r>
          </w:p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况</w:t>
            </w:r>
          </w:p>
        </w:tc>
        <w:tc>
          <w:tcPr>
            <w:tcW w:w="1704" w:type="dxa"/>
            <w:gridSpan w:val="4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称谓</w:t>
            </w:r>
          </w:p>
        </w:tc>
        <w:tc>
          <w:tcPr>
            <w:tcW w:w="2555" w:type="dxa"/>
            <w:gridSpan w:val="5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姓名</w:t>
            </w:r>
          </w:p>
        </w:tc>
        <w:tc>
          <w:tcPr>
            <w:tcW w:w="5151" w:type="dxa"/>
            <w:gridSpan w:val="6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工作单位及职务</w:t>
            </w:r>
          </w:p>
        </w:tc>
      </w:tr>
      <w:tr w:rsidR="007B6FC2" w:rsidRPr="00431DA4"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151" w:type="dxa"/>
            <w:gridSpan w:val="6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7B6FC2" w:rsidRPr="00431DA4"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151" w:type="dxa"/>
            <w:gridSpan w:val="6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7B6FC2" w:rsidRPr="00431DA4"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151" w:type="dxa"/>
            <w:gridSpan w:val="6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7B6FC2" w:rsidRPr="00431DA4">
        <w:trPr>
          <w:cantSplit/>
          <w:trHeight w:val="540"/>
          <w:jc w:val="center"/>
        </w:trPr>
        <w:tc>
          <w:tcPr>
            <w:tcW w:w="894" w:type="dxa"/>
            <w:vMerge w:val="restart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cs="楷体_GB2312" w:hint="eastAsia"/>
              </w:rPr>
              <w:t>工</w:t>
            </w:r>
          </w:p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cs="楷体_GB2312" w:hint="eastAsia"/>
              </w:rPr>
              <w:t>作</w:t>
            </w:r>
          </w:p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cs="楷体_GB2312" w:hint="eastAsia"/>
              </w:rPr>
              <w:t>经</w:t>
            </w:r>
          </w:p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cs="楷体_GB2312" w:hint="eastAsia"/>
              </w:rPr>
              <w:t>历</w:t>
            </w:r>
          </w:p>
        </w:tc>
        <w:tc>
          <w:tcPr>
            <w:tcW w:w="1704" w:type="dxa"/>
            <w:gridSpan w:val="4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cs="楷体_GB2312" w:hint="eastAsia"/>
              </w:rPr>
              <w:t>起止时间</w:t>
            </w:r>
          </w:p>
        </w:tc>
        <w:tc>
          <w:tcPr>
            <w:tcW w:w="5479" w:type="dxa"/>
            <w:gridSpan w:val="9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cs="楷体_GB2312" w:hint="eastAsia"/>
              </w:rPr>
              <w:t>工作单位及部门</w:t>
            </w:r>
          </w:p>
        </w:tc>
        <w:tc>
          <w:tcPr>
            <w:tcW w:w="2227" w:type="dxa"/>
            <w:gridSpan w:val="2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cs="楷体_GB2312" w:hint="eastAsia"/>
              </w:rPr>
              <w:t>担任职务</w:t>
            </w:r>
          </w:p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cs="楷体_GB2312" w:hint="eastAsia"/>
              </w:rPr>
              <w:t>或工作岗位</w:t>
            </w:r>
          </w:p>
        </w:tc>
      </w:tr>
      <w:tr w:rsidR="007B6FC2" w:rsidRPr="00431DA4"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479" w:type="dxa"/>
            <w:gridSpan w:val="9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7B6FC2" w:rsidRPr="00431DA4"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479" w:type="dxa"/>
            <w:gridSpan w:val="9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7B6FC2" w:rsidRPr="00431DA4"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5479" w:type="dxa"/>
            <w:gridSpan w:val="9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7B6FC2" w:rsidRPr="00431DA4">
        <w:trPr>
          <w:cantSplit/>
          <w:trHeight w:val="1336"/>
          <w:jc w:val="center"/>
        </w:trPr>
        <w:tc>
          <w:tcPr>
            <w:tcW w:w="894" w:type="dxa"/>
            <w:vAlign w:val="center"/>
          </w:tcPr>
          <w:p w:rsidR="007B6FC2" w:rsidRPr="00431DA4" w:rsidRDefault="007B6FC2" w:rsidP="004319B4">
            <w:pPr>
              <w:spacing w:line="240" w:lineRule="exact"/>
              <w:ind w:leftChars="50" w:left="105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cs="楷体_GB2312" w:hint="eastAsia"/>
              </w:rPr>
              <w:t>主</w:t>
            </w:r>
          </w:p>
          <w:p w:rsidR="007B6FC2" w:rsidRPr="00431DA4" w:rsidRDefault="007B6FC2" w:rsidP="004319B4">
            <w:pPr>
              <w:spacing w:line="240" w:lineRule="exact"/>
              <w:ind w:leftChars="50" w:left="105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cs="楷体_GB2312" w:hint="eastAsia"/>
              </w:rPr>
              <w:t>要</w:t>
            </w:r>
          </w:p>
          <w:p w:rsidR="007B6FC2" w:rsidRDefault="007B6FC2" w:rsidP="004319B4">
            <w:pPr>
              <w:spacing w:line="240" w:lineRule="exact"/>
              <w:ind w:leftChars="50" w:left="105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cs="楷体_GB2312" w:hint="eastAsia"/>
              </w:rPr>
              <w:t>业</w:t>
            </w:r>
          </w:p>
          <w:p w:rsidR="007B6FC2" w:rsidRPr="00431DA4" w:rsidRDefault="007B6FC2" w:rsidP="004319B4">
            <w:pPr>
              <w:spacing w:line="240" w:lineRule="exact"/>
              <w:ind w:leftChars="50" w:left="105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cs="楷体_GB2312" w:hint="eastAsia"/>
              </w:rPr>
              <w:t>绩</w:t>
            </w:r>
          </w:p>
        </w:tc>
        <w:tc>
          <w:tcPr>
            <w:tcW w:w="9410" w:type="dxa"/>
            <w:gridSpan w:val="15"/>
            <w:vAlign w:val="center"/>
          </w:tcPr>
          <w:p w:rsidR="007B6FC2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cs="楷体_GB2312"/>
              </w:rPr>
              <w:t xml:space="preserve">  </w:t>
            </w:r>
          </w:p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  <w:tr w:rsidR="007B6FC2" w:rsidRPr="00431DA4">
        <w:trPr>
          <w:cantSplit/>
          <w:trHeight w:val="544"/>
          <w:jc w:val="center"/>
        </w:trPr>
        <w:tc>
          <w:tcPr>
            <w:tcW w:w="2568" w:type="dxa"/>
            <w:gridSpan w:val="4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获奖情况</w:t>
            </w:r>
          </w:p>
        </w:tc>
        <w:tc>
          <w:tcPr>
            <w:tcW w:w="7736" w:type="dxa"/>
            <w:gridSpan w:val="12"/>
            <w:vAlign w:val="center"/>
          </w:tcPr>
          <w:p w:rsidR="007B6FC2" w:rsidRDefault="007B6FC2" w:rsidP="004319B4">
            <w:pPr>
              <w:spacing w:line="240" w:lineRule="exact"/>
              <w:rPr>
                <w:rFonts w:ascii="楷体_GB2312" w:eastAsia="楷体_GB2312"/>
              </w:rPr>
            </w:pPr>
          </w:p>
          <w:p w:rsidR="007B6FC2" w:rsidRPr="00431DA4" w:rsidRDefault="007B6FC2" w:rsidP="004319B4">
            <w:pPr>
              <w:spacing w:line="240" w:lineRule="exact"/>
              <w:rPr>
                <w:rFonts w:ascii="楷体_GB2312" w:eastAsia="楷体_GB2312"/>
              </w:rPr>
            </w:pPr>
          </w:p>
        </w:tc>
      </w:tr>
      <w:tr w:rsidR="007B6FC2" w:rsidRPr="00431DA4">
        <w:trPr>
          <w:cantSplit/>
          <w:trHeight w:val="453"/>
          <w:jc w:val="center"/>
        </w:trPr>
        <w:tc>
          <w:tcPr>
            <w:tcW w:w="2568" w:type="dxa"/>
            <w:gridSpan w:val="4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 w:rsidRPr="00431DA4">
              <w:rPr>
                <w:rFonts w:ascii="楷体_GB2312" w:eastAsia="楷体_GB2312" w:cs="楷体_GB2312" w:hint="eastAsia"/>
              </w:rPr>
              <w:t>职业资格证书</w:t>
            </w:r>
            <w:r>
              <w:rPr>
                <w:rFonts w:ascii="楷体_GB2312" w:eastAsia="楷体_GB2312" w:cs="楷体_GB2312" w:hint="eastAsia"/>
              </w:rPr>
              <w:t>持有情况</w:t>
            </w:r>
          </w:p>
        </w:tc>
        <w:tc>
          <w:tcPr>
            <w:tcW w:w="7736" w:type="dxa"/>
            <w:gridSpan w:val="12"/>
            <w:vAlign w:val="center"/>
          </w:tcPr>
          <w:p w:rsidR="007B6FC2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  <w:p w:rsidR="007B6FC2" w:rsidRPr="00431DA4" w:rsidRDefault="007B6FC2" w:rsidP="004319B4">
            <w:pPr>
              <w:spacing w:line="240" w:lineRule="exact"/>
              <w:rPr>
                <w:rFonts w:ascii="楷体_GB2312" w:eastAsia="楷体_GB2312"/>
              </w:rPr>
            </w:pPr>
          </w:p>
        </w:tc>
      </w:tr>
      <w:tr w:rsidR="007B6FC2" w:rsidRPr="00431DA4">
        <w:trPr>
          <w:cantSplit/>
          <w:trHeight w:val="519"/>
          <w:jc w:val="center"/>
        </w:trPr>
        <w:tc>
          <w:tcPr>
            <w:tcW w:w="2568" w:type="dxa"/>
            <w:gridSpan w:val="4"/>
            <w:vAlign w:val="center"/>
          </w:tcPr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笔试加分项目</w:t>
            </w:r>
          </w:p>
        </w:tc>
        <w:tc>
          <w:tcPr>
            <w:tcW w:w="7736" w:type="dxa"/>
            <w:gridSpan w:val="12"/>
            <w:vAlign w:val="center"/>
          </w:tcPr>
          <w:p w:rsidR="007B6FC2" w:rsidRDefault="007B6FC2" w:rsidP="004319B4">
            <w:pPr>
              <w:spacing w:line="240" w:lineRule="exact"/>
              <w:rPr>
                <w:rFonts w:ascii="楷体_GB2312" w:eastAsia="楷体_GB2312"/>
              </w:rPr>
            </w:pPr>
          </w:p>
          <w:p w:rsidR="007B6FC2" w:rsidRPr="00431DA4" w:rsidRDefault="007B6FC2" w:rsidP="004319B4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</w:tr>
    </w:tbl>
    <w:p w:rsidR="007B6FC2" w:rsidRPr="00053786" w:rsidRDefault="007B6FC2" w:rsidP="00053786">
      <w:pPr>
        <w:rPr>
          <w:rFonts w:ascii="楷体_GB2312" w:eastAsia="楷体_GB2312"/>
        </w:rPr>
      </w:pPr>
      <w:r w:rsidRPr="00611D62">
        <w:rPr>
          <w:rFonts w:ascii="楷体_GB2312" w:eastAsia="楷体_GB2312" w:cs="楷体_GB2312" w:hint="eastAsia"/>
        </w:rPr>
        <w:t>备注：请保证如实填写上述资料，并尽可能详细完善，如需要，请另附页。</w:t>
      </w:r>
    </w:p>
    <w:sectPr w:rsidR="007B6FC2" w:rsidRPr="00053786" w:rsidSect="00AF21A0">
      <w:headerReference w:type="default" r:id="rId7"/>
      <w:footerReference w:type="default" r:id="rId8"/>
      <w:pgSz w:w="11906" w:h="16838" w:code="9"/>
      <w:pgMar w:top="1418" w:right="1474" w:bottom="1418" w:left="1588" w:header="907" w:footer="1588" w:gutter="0"/>
      <w:pgNumType w:fmt="numberInDash"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FC2" w:rsidRDefault="007B6FC2">
      <w:r>
        <w:separator/>
      </w:r>
    </w:p>
  </w:endnote>
  <w:endnote w:type="continuationSeparator" w:id="0">
    <w:p w:rsidR="007B6FC2" w:rsidRDefault="007B6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C2" w:rsidRPr="00F84A68" w:rsidRDefault="007B6FC2" w:rsidP="004B572D">
    <w:pPr>
      <w:pStyle w:val="Footer"/>
      <w:framePr w:wrap="auto" w:vAnchor="text" w:hAnchor="margin" w:xAlign="outside" w:y="1"/>
      <w:rPr>
        <w:rStyle w:val="PageNumber"/>
        <w:rFonts w:ascii="??_GB2312" w:eastAsia="Times New Roman"/>
        <w:sz w:val="32"/>
        <w:szCs w:val="32"/>
      </w:rPr>
    </w:pPr>
    <w:r w:rsidRPr="00F84A68">
      <w:rPr>
        <w:rStyle w:val="PageNumber"/>
        <w:rFonts w:ascii="??_GB2312" w:eastAsia="Times New Roman" w:cs="??_GB2312"/>
        <w:sz w:val="32"/>
        <w:szCs w:val="32"/>
      </w:rPr>
      <w:fldChar w:fldCharType="begin"/>
    </w:r>
    <w:r w:rsidRPr="00F84A68">
      <w:rPr>
        <w:rStyle w:val="PageNumber"/>
        <w:rFonts w:ascii="??_GB2312" w:eastAsia="Times New Roman" w:cs="??_GB2312"/>
        <w:sz w:val="32"/>
        <w:szCs w:val="32"/>
      </w:rPr>
      <w:instrText xml:space="preserve">PAGE  </w:instrText>
    </w:r>
    <w:r w:rsidRPr="00F84A68">
      <w:rPr>
        <w:rStyle w:val="PageNumber"/>
        <w:rFonts w:ascii="??_GB2312" w:eastAsia="Times New Roman" w:cs="??_GB2312"/>
        <w:sz w:val="32"/>
        <w:szCs w:val="32"/>
      </w:rPr>
      <w:fldChar w:fldCharType="separate"/>
    </w:r>
    <w:r>
      <w:rPr>
        <w:rStyle w:val="PageNumber"/>
        <w:rFonts w:ascii="??_GB2312" w:eastAsia="Times New Roman" w:cs="??_GB2312"/>
        <w:noProof/>
        <w:sz w:val="32"/>
        <w:szCs w:val="32"/>
      </w:rPr>
      <w:t>- 1 -</w:t>
    </w:r>
    <w:r w:rsidRPr="00F84A68">
      <w:rPr>
        <w:rStyle w:val="PageNumber"/>
        <w:rFonts w:ascii="??_GB2312" w:eastAsia="Times New Roman" w:cs="??_GB2312"/>
        <w:sz w:val="32"/>
        <w:szCs w:val="32"/>
      </w:rPr>
      <w:fldChar w:fldCharType="end"/>
    </w:r>
  </w:p>
  <w:p w:rsidR="007B6FC2" w:rsidRDefault="007B6FC2" w:rsidP="001A1816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FC2" w:rsidRDefault="007B6FC2">
      <w:r>
        <w:separator/>
      </w:r>
    </w:p>
  </w:footnote>
  <w:footnote w:type="continuationSeparator" w:id="0">
    <w:p w:rsidR="007B6FC2" w:rsidRDefault="007B6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C2" w:rsidRDefault="007B6FC2" w:rsidP="00A836A6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315BF"/>
    <w:multiLevelType w:val="hybridMultilevel"/>
    <w:tmpl w:val="7E7485BC"/>
    <w:lvl w:ilvl="0" w:tplc="A84289C2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8" w:hanging="420"/>
      </w:pPr>
    </w:lvl>
    <w:lvl w:ilvl="2" w:tplc="0409001B">
      <w:start w:val="1"/>
      <w:numFmt w:val="lowerRoman"/>
      <w:lvlText w:val="%3."/>
      <w:lvlJc w:val="righ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9">
      <w:start w:val="1"/>
      <w:numFmt w:val="lowerLetter"/>
      <w:lvlText w:val="%5)"/>
      <w:lvlJc w:val="left"/>
      <w:pPr>
        <w:ind w:left="2668" w:hanging="420"/>
      </w:pPr>
    </w:lvl>
    <w:lvl w:ilvl="5" w:tplc="0409001B">
      <w:start w:val="1"/>
      <w:numFmt w:val="lowerRoman"/>
      <w:lvlText w:val="%6."/>
      <w:lvlJc w:val="righ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9">
      <w:start w:val="1"/>
      <w:numFmt w:val="lowerLetter"/>
      <w:lvlText w:val="%8)"/>
      <w:lvlJc w:val="left"/>
      <w:pPr>
        <w:ind w:left="3928" w:hanging="420"/>
      </w:pPr>
    </w:lvl>
    <w:lvl w:ilvl="8" w:tplc="0409001B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04A"/>
    <w:rsid w:val="0000146C"/>
    <w:rsid w:val="000172DB"/>
    <w:rsid w:val="00020736"/>
    <w:rsid w:val="00020BBB"/>
    <w:rsid w:val="00025C01"/>
    <w:rsid w:val="00041D0A"/>
    <w:rsid w:val="00053786"/>
    <w:rsid w:val="00056876"/>
    <w:rsid w:val="000569B3"/>
    <w:rsid w:val="00063D84"/>
    <w:rsid w:val="00074398"/>
    <w:rsid w:val="00075355"/>
    <w:rsid w:val="0008334A"/>
    <w:rsid w:val="00086EF7"/>
    <w:rsid w:val="00097C8F"/>
    <w:rsid w:val="000A378E"/>
    <w:rsid w:val="000D06A4"/>
    <w:rsid w:val="000F3122"/>
    <w:rsid w:val="000F5FF8"/>
    <w:rsid w:val="00110159"/>
    <w:rsid w:val="001137FC"/>
    <w:rsid w:val="001200DF"/>
    <w:rsid w:val="00125B75"/>
    <w:rsid w:val="001400B2"/>
    <w:rsid w:val="001402AB"/>
    <w:rsid w:val="001457DC"/>
    <w:rsid w:val="001458AB"/>
    <w:rsid w:val="001463D8"/>
    <w:rsid w:val="00163D1D"/>
    <w:rsid w:val="00173551"/>
    <w:rsid w:val="00174900"/>
    <w:rsid w:val="0019034B"/>
    <w:rsid w:val="00194C4C"/>
    <w:rsid w:val="001952A2"/>
    <w:rsid w:val="001A1816"/>
    <w:rsid w:val="001A5F69"/>
    <w:rsid w:val="001B1FB2"/>
    <w:rsid w:val="001B4FD6"/>
    <w:rsid w:val="001B5294"/>
    <w:rsid w:val="001B57CF"/>
    <w:rsid w:val="001C2A91"/>
    <w:rsid w:val="001C725E"/>
    <w:rsid w:val="001C763F"/>
    <w:rsid w:val="001D24D0"/>
    <w:rsid w:val="001D358B"/>
    <w:rsid w:val="001F2CAE"/>
    <w:rsid w:val="00226E7E"/>
    <w:rsid w:val="00250843"/>
    <w:rsid w:val="00255D21"/>
    <w:rsid w:val="00256520"/>
    <w:rsid w:val="00265845"/>
    <w:rsid w:val="00266497"/>
    <w:rsid w:val="00266DFD"/>
    <w:rsid w:val="002838E3"/>
    <w:rsid w:val="00294812"/>
    <w:rsid w:val="002A5FB7"/>
    <w:rsid w:val="002A6BA7"/>
    <w:rsid w:val="002B515E"/>
    <w:rsid w:val="002D1236"/>
    <w:rsid w:val="002D1463"/>
    <w:rsid w:val="002D32F5"/>
    <w:rsid w:val="002E42AB"/>
    <w:rsid w:val="00304432"/>
    <w:rsid w:val="00305AC5"/>
    <w:rsid w:val="0032329A"/>
    <w:rsid w:val="0033359B"/>
    <w:rsid w:val="0033504A"/>
    <w:rsid w:val="00342FF9"/>
    <w:rsid w:val="00355BBB"/>
    <w:rsid w:val="00355EA5"/>
    <w:rsid w:val="003821B2"/>
    <w:rsid w:val="00382E78"/>
    <w:rsid w:val="003A1983"/>
    <w:rsid w:val="003A7F54"/>
    <w:rsid w:val="003C1589"/>
    <w:rsid w:val="003D1E57"/>
    <w:rsid w:val="00401425"/>
    <w:rsid w:val="004319B4"/>
    <w:rsid w:val="00431DA4"/>
    <w:rsid w:val="00442FAE"/>
    <w:rsid w:val="00453412"/>
    <w:rsid w:val="00472C89"/>
    <w:rsid w:val="00476054"/>
    <w:rsid w:val="00483534"/>
    <w:rsid w:val="004A70E1"/>
    <w:rsid w:val="004A7DE8"/>
    <w:rsid w:val="004B21C2"/>
    <w:rsid w:val="004B572D"/>
    <w:rsid w:val="004C481C"/>
    <w:rsid w:val="004C72CB"/>
    <w:rsid w:val="004E0CDC"/>
    <w:rsid w:val="004E5B50"/>
    <w:rsid w:val="004F4773"/>
    <w:rsid w:val="004F4F66"/>
    <w:rsid w:val="00500E84"/>
    <w:rsid w:val="00520398"/>
    <w:rsid w:val="005203D6"/>
    <w:rsid w:val="00523AC9"/>
    <w:rsid w:val="00533FBC"/>
    <w:rsid w:val="00536243"/>
    <w:rsid w:val="00547091"/>
    <w:rsid w:val="00550041"/>
    <w:rsid w:val="00574438"/>
    <w:rsid w:val="00580A34"/>
    <w:rsid w:val="005A277B"/>
    <w:rsid w:val="005A6975"/>
    <w:rsid w:val="005A7D88"/>
    <w:rsid w:val="005B08F7"/>
    <w:rsid w:val="005B37E8"/>
    <w:rsid w:val="005B603F"/>
    <w:rsid w:val="005C11B3"/>
    <w:rsid w:val="005C2446"/>
    <w:rsid w:val="005C2985"/>
    <w:rsid w:val="005C3D2F"/>
    <w:rsid w:val="005D1878"/>
    <w:rsid w:val="005D6FB8"/>
    <w:rsid w:val="005E2E4F"/>
    <w:rsid w:val="005F0C9D"/>
    <w:rsid w:val="005F45DD"/>
    <w:rsid w:val="006055B0"/>
    <w:rsid w:val="00610C49"/>
    <w:rsid w:val="00611D62"/>
    <w:rsid w:val="0061430A"/>
    <w:rsid w:val="00620C70"/>
    <w:rsid w:val="0062638A"/>
    <w:rsid w:val="00627239"/>
    <w:rsid w:val="00627AA7"/>
    <w:rsid w:val="00636430"/>
    <w:rsid w:val="00645207"/>
    <w:rsid w:val="00651501"/>
    <w:rsid w:val="006523E6"/>
    <w:rsid w:val="00657893"/>
    <w:rsid w:val="00676F16"/>
    <w:rsid w:val="00677406"/>
    <w:rsid w:val="006961EE"/>
    <w:rsid w:val="006B4CA5"/>
    <w:rsid w:val="006D5109"/>
    <w:rsid w:val="006D7D68"/>
    <w:rsid w:val="006E30CB"/>
    <w:rsid w:val="006E359E"/>
    <w:rsid w:val="006F57B9"/>
    <w:rsid w:val="00702824"/>
    <w:rsid w:val="00722FBB"/>
    <w:rsid w:val="007446F9"/>
    <w:rsid w:val="00746C5C"/>
    <w:rsid w:val="00757273"/>
    <w:rsid w:val="0077161A"/>
    <w:rsid w:val="00772286"/>
    <w:rsid w:val="007754DE"/>
    <w:rsid w:val="00782A00"/>
    <w:rsid w:val="00794262"/>
    <w:rsid w:val="00795589"/>
    <w:rsid w:val="00797D00"/>
    <w:rsid w:val="007A00A7"/>
    <w:rsid w:val="007A0F71"/>
    <w:rsid w:val="007B121B"/>
    <w:rsid w:val="007B5A12"/>
    <w:rsid w:val="007B6FC2"/>
    <w:rsid w:val="007D2A37"/>
    <w:rsid w:val="007E4C84"/>
    <w:rsid w:val="007E6AE5"/>
    <w:rsid w:val="007F3F62"/>
    <w:rsid w:val="008020F8"/>
    <w:rsid w:val="008039E5"/>
    <w:rsid w:val="00803AF5"/>
    <w:rsid w:val="008211CD"/>
    <w:rsid w:val="0082455E"/>
    <w:rsid w:val="008418B2"/>
    <w:rsid w:val="00843F71"/>
    <w:rsid w:val="00852197"/>
    <w:rsid w:val="00856069"/>
    <w:rsid w:val="00870288"/>
    <w:rsid w:val="00882320"/>
    <w:rsid w:val="008919C8"/>
    <w:rsid w:val="008A46AC"/>
    <w:rsid w:val="008A532F"/>
    <w:rsid w:val="008B121D"/>
    <w:rsid w:val="008D1444"/>
    <w:rsid w:val="008E1A5A"/>
    <w:rsid w:val="008E4A3C"/>
    <w:rsid w:val="008E7DB8"/>
    <w:rsid w:val="0090544D"/>
    <w:rsid w:val="009213B2"/>
    <w:rsid w:val="00921AF3"/>
    <w:rsid w:val="00923ABD"/>
    <w:rsid w:val="00923EE8"/>
    <w:rsid w:val="0094176C"/>
    <w:rsid w:val="00946F85"/>
    <w:rsid w:val="00952BE9"/>
    <w:rsid w:val="0098163C"/>
    <w:rsid w:val="00983C57"/>
    <w:rsid w:val="00984B43"/>
    <w:rsid w:val="009A0532"/>
    <w:rsid w:val="009B148E"/>
    <w:rsid w:val="009C0532"/>
    <w:rsid w:val="009C64CE"/>
    <w:rsid w:val="009C6CD7"/>
    <w:rsid w:val="009D149B"/>
    <w:rsid w:val="009D7C64"/>
    <w:rsid w:val="009E39E7"/>
    <w:rsid w:val="009F1AFB"/>
    <w:rsid w:val="00A136E5"/>
    <w:rsid w:val="00A21A85"/>
    <w:rsid w:val="00A342DB"/>
    <w:rsid w:val="00A34555"/>
    <w:rsid w:val="00A47810"/>
    <w:rsid w:val="00A603E9"/>
    <w:rsid w:val="00A67EB5"/>
    <w:rsid w:val="00A746FB"/>
    <w:rsid w:val="00A836A6"/>
    <w:rsid w:val="00A979E8"/>
    <w:rsid w:val="00AA360E"/>
    <w:rsid w:val="00AA4BB5"/>
    <w:rsid w:val="00AB14EE"/>
    <w:rsid w:val="00AB56FC"/>
    <w:rsid w:val="00AC51AE"/>
    <w:rsid w:val="00AC5865"/>
    <w:rsid w:val="00AF21A0"/>
    <w:rsid w:val="00AF4B4B"/>
    <w:rsid w:val="00B02C4B"/>
    <w:rsid w:val="00B02F5E"/>
    <w:rsid w:val="00B05C89"/>
    <w:rsid w:val="00B17AA8"/>
    <w:rsid w:val="00B21A80"/>
    <w:rsid w:val="00B25432"/>
    <w:rsid w:val="00B26651"/>
    <w:rsid w:val="00B3099D"/>
    <w:rsid w:val="00B356E3"/>
    <w:rsid w:val="00B370F2"/>
    <w:rsid w:val="00B42D07"/>
    <w:rsid w:val="00B609F9"/>
    <w:rsid w:val="00B80CDC"/>
    <w:rsid w:val="00BA36E9"/>
    <w:rsid w:val="00BB1706"/>
    <w:rsid w:val="00BB24C2"/>
    <w:rsid w:val="00BB7E09"/>
    <w:rsid w:val="00BC2131"/>
    <w:rsid w:val="00BC3424"/>
    <w:rsid w:val="00BC7E8E"/>
    <w:rsid w:val="00BD16F7"/>
    <w:rsid w:val="00BD5FC0"/>
    <w:rsid w:val="00BE10CD"/>
    <w:rsid w:val="00BE17F4"/>
    <w:rsid w:val="00BE2B63"/>
    <w:rsid w:val="00BE51FF"/>
    <w:rsid w:val="00C01BFB"/>
    <w:rsid w:val="00C13F00"/>
    <w:rsid w:val="00C219A9"/>
    <w:rsid w:val="00C22A7A"/>
    <w:rsid w:val="00C33D27"/>
    <w:rsid w:val="00C34469"/>
    <w:rsid w:val="00C56C3C"/>
    <w:rsid w:val="00C6278A"/>
    <w:rsid w:val="00C631E8"/>
    <w:rsid w:val="00C66562"/>
    <w:rsid w:val="00C713D0"/>
    <w:rsid w:val="00C805C2"/>
    <w:rsid w:val="00C81A71"/>
    <w:rsid w:val="00C83777"/>
    <w:rsid w:val="00C87D0C"/>
    <w:rsid w:val="00C93F6E"/>
    <w:rsid w:val="00CB5CD0"/>
    <w:rsid w:val="00CB6A52"/>
    <w:rsid w:val="00CC1065"/>
    <w:rsid w:val="00CF487E"/>
    <w:rsid w:val="00CF6947"/>
    <w:rsid w:val="00D06D4E"/>
    <w:rsid w:val="00D13AAE"/>
    <w:rsid w:val="00D213F1"/>
    <w:rsid w:val="00D441AF"/>
    <w:rsid w:val="00D51C60"/>
    <w:rsid w:val="00D66D2E"/>
    <w:rsid w:val="00D77E73"/>
    <w:rsid w:val="00D80C3D"/>
    <w:rsid w:val="00D8625E"/>
    <w:rsid w:val="00D86E05"/>
    <w:rsid w:val="00D940CA"/>
    <w:rsid w:val="00DA32B6"/>
    <w:rsid w:val="00DD0A4F"/>
    <w:rsid w:val="00DE1354"/>
    <w:rsid w:val="00DE26C1"/>
    <w:rsid w:val="00DF3592"/>
    <w:rsid w:val="00DF4EB5"/>
    <w:rsid w:val="00E005EC"/>
    <w:rsid w:val="00E05E74"/>
    <w:rsid w:val="00E23ABD"/>
    <w:rsid w:val="00E64410"/>
    <w:rsid w:val="00E77B5B"/>
    <w:rsid w:val="00E84B6E"/>
    <w:rsid w:val="00E9036B"/>
    <w:rsid w:val="00EA03E7"/>
    <w:rsid w:val="00EE1A62"/>
    <w:rsid w:val="00EF3846"/>
    <w:rsid w:val="00F17857"/>
    <w:rsid w:val="00F32701"/>
    <w:rsid w:val="00F33BAC"/>
    <w:rsid w:val="00F44B29"/>
    <w:rsid w:val="00F575F3"/>
    <w:rsid w:val="00F62A61"/>
    <w:rsid w:val="00F67979"/>
    <w:rsid w:val="00F738FD"/>
    <w:rsid w:val="00F84A68"/>
    <w:rsid w:val="00F95348"/>
    <w:rsid w:val="00FA1927"/>
    <w:rsid w:val="00FA564D"/>
    <w:rsid w:val="00FB03F3"/>
    <w:rsid w:val="00FB0FB7"/>
    <w:rsid w:val="00FD20E5"/>
    <w:rsid w:val="00FE5B79"/>
    <w:rsid w:val="00FE720D"/>
    <w:rsid w:val="00FF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B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-word-layer">
    <w:name w:val="reader-word-layer"/>
    <w:basedOn w:val="Normal"/>
    <w:uiPriority w:val="99"/>
    <w:rsid w:val="00A478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A1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60891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1A1816"/>
  </w:style>
  <w:style w:type="paragraph" w:styleId="Header">
    <w:name w:val="header"/>
    <w:basedOn w:val="Normal"/>
    <w:link w:val="HeaderChar"/>
    <w:uiPriority w:val="99"/>
    <w:rsid w:val="001A1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0891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D8625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660891"/>
    <w:rPr>
      <w:szCs w:val="21"/>
    </w:rPr>
  </w:style>
  <w:style w:type="paragraph" w:styleId="BodyText">
    <w:name w:val="Body Text"/>
    <w:basedOn w:val="Normal"/>
    <w:link w:val="BodyTextChar"/>
    <w:uiPriority w:val="99"/>
    <w:rsid w:val="002D32F5"/>
    <w:pPr>
      <w:tabs>
        <w:tab w:val="left" w:pos="6400"/>
      </w:tabs>
      <w:snapToGrid w:val="0"/>
      <w:spacing w:line="360" w:lineRule="atLeast"/>
      <w:jc w:val="left"/>
    </w:pPr>
    <w:rPr>
      <w:rFonts w:ascii="??_GB2312" w:eastAsia="Times New Roman" w:cs="??_GB2312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0891"/>
    <w:rPr>
      <w:szCs w:val="21"/>
    </w:rPr>
  </w:style>
  <w:style w:type="paragraph" w:styleId="NormalWeb">
    <w:name w:val="Normal (Web)"/>
    <w:basedOn w:val="Normal"/>
    <w:uiPriority w:val="99"/>
    <w:rsid w:val="00305A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tyle71">
    <w:name w:val="style71"/>
    <w:uiPriority w:val="99"/>
    <w:rsid w:val="008E1A5A"/>
    <w:rPr>
      <w:spacing w:val="360"/>
      <w:sz w:val="25"/>
      <w:szCs w:val="25"/>
    </w:rPr>
  </w:style>
  <w:style w:type="character" w:styleId="Hyperlink">
    <w:name w:val="Hyperlink"/>
    <w:basedOn w:val="DefaultParagraphFont"/>
    <w:uiPriority w:val="99"/>
    <w:rsid w:val="00B2665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26651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26651"/>
    <w:rPr>
      <w:rFonts w:ascii="Cambria" w:eastAsia="宋体" w:hAnsi="Cambria" w:cs="Cambria"/>
      <w:b/>
      <w:bCs/>
      <w:kern w:val="2"/>
      <w:sz w:val="32"/>
      <w:szCs w:val="32"/>
      <w:lang w:val="en-US" w:eastAsia="zh-CN"/>
    </w:rPr>
  </w:style>
  <w:style w:type="character" w:styleId="HTMLTypewriter">
    <w:name w:val="HTML Typewriter"/>
    <w:basedOn w:val="DefaultParagraphFont"/>
    <w:uiPriority w:val="99"/>
    <w:rsid w:val="00BD5FC0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60</Words>
  <Characters>343</Characters>
  <Application>Microsoft Office Outlook</Application>
  <DocSecurity>0</DocSecurity>
  <Lines>0</Lines>
  <Paragraphs>0</Paragraphs>
  <ScaleCrop>false</ScaleCrop>
  <Company>tjy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刘小锋</dc:creator>
  <cp:keywords/>
  <dc:description/>
  <cp:lastModifiedBy>abcd</cp:lastModifiedBy>
  <cp:revision>2</cp:revision>
  <cp:lastPrinted>2021-04-13T06:55:00Z</cp:lastPrinted>
  <dcterms:created xsi:type="dcterms:W3CDTF">2021-06-25T07:23:00Z</dcterms:created>
  <dcterms:modified xsi:type="dcterms:W3CDTF">2021-06-25T07:23:00Z</dcterms:modified>
</cp:coreProperties>
</file>