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94"/>
        <w:tblW w:w="9606" w:type="dxa"/>
        <w:tblLook w:val="00A0"/>
      </w:tblPr>
      <w:tblGrid>
        <w:gridCol w:w="622"/>
        <w:gridCol w:w="1046"/>
        <w:gridCol w:w="850"/>
        <w:gridCol w:w="284"/>
        <w:gridCol w:w="1134"/>
        <w:gridCol w:w="141"/>
        <w:gridCol w:w="1418"/>
        <w:gridCol w:w="1134"/>
        <w:gridCol w:w="142"/>
        <w:gridCol w:w="141"/>
        <w:gridCol w:w="1276"/>
        <w:gridCol w:w="1418"/>
      </w:tblGrid>
      <w:tr w:rsidR="003313CE" w:rsidRPr="00164806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bookmarkStart w:id="0" w:name="RANGE_A1_H22"/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插入</w:t>
            </w:r>
          </w:p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电子相片</w:t>
            </w:r>
          </w:p>
        </w:tc>
      </w:tr>
      <w:tr w:rsidR="003313CE" w:rsidRPr="00164806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3313CE" w:rsidRPr="00164806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现工作</w:t>
            </w:r>
            <w:r w:rsidRPr="00DF661E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专业技术职务</w:t>
            </w:r>
            <w:r w:rsidRPr="00DF661E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及任职时间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3313CE" w:rsidRPr="00164806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bookmarkStart w:id="1" w:name="_GoBack"/>
            <w:bookmarkEnd w:id="1"/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313CE" w:rsidRPr="00164806">
        <w:trPr>
          <w:trHeight w:val="567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已</w:t>
            </w:r>
            <w:r w:rsidRPr="00DF661E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婚</w:t>
            </w:r>
            <w:r w:rsidRPr="00DF661E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者</w:t>
            </w:r>
            <w:r w:rsidRPr="00DF661E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填</w:t>
            </w:r>
            <w:r w:rsidRPr="00DF661E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写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配偶</w:t>
            </w:r>
            <w:r w:rsidRPr="00DF661E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313CE" w:rsidRPr="00164806">
        <w:trPr>
          <w:trHeight w:val="56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最高学历学位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毕业时间、学校及专业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313CE" w:rsidRPr="00164806">
        <w:trPr>
          <w:trHeight w:val="56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专业技术职务</w:t>
            </w:r>
            <w:r w:rsidRPr="00DF661E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及任职时间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学习或</w:t>
            </w:r>
            <w:r w:rsidRPr="00DF661E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313CE" w:rsidRPr="00164806">
        <w:trPr>
          <w:trHeight w:val="56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子女</w:t>
            </w:r>
            <w:r w:rsidRPr="00DF661E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313CE" w:rsidRPr="00164806">
        <w:trPr>
          <w:trHeight w:val="31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tbRlV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textDirection w:val="tbRlV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学习时间</w:t>
            </w:r>
          </w:p>
        </w:tc>
      </w:tr>
      <w:tr w:rsidR="003313CE" w:rsidRPr="00164806">
        <w:trPr>
          <w:trHeight w:val="277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止</w:t>
            </w:r>
          </w:p>
        </w:tc>
      </w:tr>
      <w:tr w:rsidR="003313CE" w:rsidRPr="00164806">
        <w:trPr>
          <w:trHeight w:val="567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  <w:r w:rsidRPr="00DF661E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阶段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313CE" w:rsidRPr="00164806">
        <w:trPr>
          <w:trHeight w:val="567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  <w:r w:rsidRPr="00DF661E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阶段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313CE" w:rsidRPr="00164806">
        <w:trPr>
          <w:trHeight w:val="567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  <w:r w:rsidRPr="00DF661E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阶段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313CE" w:rsidRPr="00164806">
        <w:trPr>
          <w:trHeight w:val="567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3CE" w:rsidRPr="00DF661E" w:rsidRDefault="003313CE" w:rsidP="00DF661E"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313CE" w:rsidRPr="00164806">
        <w:trPr>
          <w:trHeight w:val="336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3313CE" w:rsidRPr="00DF661E" w:rsidRDefault="003313CE" w:rsidP="00120674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主要工作</w:t>
            </w:r>
            <w:r w:rsidRPr="00DF661E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经历</w:t>
            </w:r>
            <w:r w:rsidRPr="00DF661E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（主要体现担任学生工作或相关的经历）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313CE" w:rsidRPr="00DF661E" w:rsidRDefault="003313CE" w:rsidP="00120674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313CE" w:rsidRPr="00164806">
        <w:trPr>
          <w:trHeight w:val="25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3313CE" w:rsidRPr="00DF661E" w:rsidRDefault="003313CE" w:rsidP="00120674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313CE" w:rsidRPr="00DF661E" w:rsidRDefault="003313CE" w:rsidP="00120674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313CE" w:rsidRPr="00164806">
        <w:trPr>
          <w:trHeight w:val="24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3313CE" w:rsidRPr="00DF661E" w:rsidRDefault="003313CE" w:rsidP="00120674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应聘的</w:t>
            </w:r>
            <w:r w:rsidRPr="00DF661E">
              <w:rPr>
                <w:rFonts w:ascii="宋体" w:cs="Times New Roman"/>
                <w:kern w:val="0"/>
                <w:sz w:val="22"/>
                <w:szCs w:val="22"/>
              </w:rPr>
              <w:br w:type="page"/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工作设想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313CE" w:rsidRPr="00DF661E" w:rsidRDefault="003313CE" w:rsidP="00120674">
            <w:pPr>
              <w:widowControl/>
              <w:spacing w:line="400" w:lineRule="exact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313CE" w:rsidRPr="00164806">
        <w:trPr>
          <w:trHeight w:val="22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3313CE" w:rsidRPr="00DF661E" w:rsidRDefault="003313CE" w:rsidP="00120674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人事处资格</w:t>
            </w:r>
            <w:r w:rsidRPr="00DF661E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313CE" w:rsidRPr="00DF661E" w:rsidRDefault="003313CE" w:rsidP="00120674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负责人（签名）　　　　　　　单位（盖章）</w:t>
            </w:r>
            <w:r w:rsidRPr="00DF661E"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</w:t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3313CE" w:rsidRPr="00164806">
        <w:trPr>
          <w:trHeight w:val="198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3313CE" w:rsidRPr="00DF661E" w:rsidRDefault="003313CE" w:rsidP="00120674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面试成绩</w:t>
            </w:r>
            <w:r w:rsidRPr="00DF661E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及排名情况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313CE" w:rsidRPr="00DF661E" w:rsidRDefault="003313CE" w:rsidP="00120674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</w:t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负责人（签名）　　　　　　　年　　月　　日</w:t>
            </w:r>
            <w:r w:rsidRPr="00DF661E"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</w:p>
        </w:tc>
      </w:tr>
      <w:tr w:rsidR="003313CE" w:rsidRPr="00164806">
        <w:trPr>
          <w:trHeight w:val="235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3313CE" w:rsidRPr="00DF661E" w:rsidRDefault="003313CE" w:rsidP="00120674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用人单位党政联席会议意见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313CE" w:rsidRPr="00DF661E" w:rsidRDefault="003313CE" w:rsidP="00120674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院长（签名）　　　　　　　单位（盖章）</w:t>
            </w:r>
            <w:r w:rsidRPr="00DF661E"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</w:t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3313CE" w:rsidRPr="00164806">
        <w:trPr>
          <w:trHeight w:val="198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3313CE" w:rsidRPr="00DF661E" w:rsidRDefault="003313CE" w:rsidP="00120674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人事处</w:t>
            </w:r>
            <w:r w:rsidRPr="00DF661E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313CE" w:rsidRPr="00DF661E" w:rsidRDefault="003313CE" w:rsidP="00120674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</w:t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组长（签名）　　</w:t>
            </w:r>
            <w:r w:rsidRPr="00DF661E">
              <w:rPr>
                <w:rFonts w:ascii="宋体" w:hAnsi="宋体" w:cs="宋体"/>
                <w:kern w:val="0"/>
                <w:sz w:val="22"/>
                <w:szCs w:val="22"/>
              </w:rPr>
              <w:t xml:space="preserve">        </w:t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3313CE" w:rsidRPr="00164806">
        <w:trPr>
          <w:trHeight w:val="24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:rsidR="003313CE" w:rsidRPr="00DF661E" w:rsidRDefault="003313CE" w:rsidP="00120674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学校</w:t>
            </w:r>
            <w:r w:rsidRPr="00DF661E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审批意见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3313CE" w:rsidRPr="00DF661E" w:rsidRDefault="003313CE" w:rsidP="00120674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负责人（签名）　　　　　　单位（盖章）</w:t>
            </w:r>
            <w:r w:rsidRPr="00DF661E"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</w:t>
            </w:r>
            <w:r w:rsidRPr="00DF661E">
              <w:rPr>
                <w:rFonts w:ascii="宋体" w:hAnsi="宋体" w:cs="宋体" w:hint="eastAsia"/>
                <w:kern w:val="0"/>
                <w:sz w:val="22"/>
                <w:szCs w:val="22"/>
              </w:rPr>
              <w:t>年　　月　　日</w:t>
            </w:r>
          </w:p>
        </w:tc>
      </w:tr>
    </w:tbl>
    <w:p w:rsidR="003313CE" w:rsidRPr="00120674" w:rsidRDefault="003313CE">
      <w:pPr>
        <w:rPr>
          <w:rFonts w:cs="Times New Roman"/>
        </w:rPr>
      </w:pPr>
    </w:p>
    <w:sectPr w:rsidR="003313CE" w:rsidRPr="00120674" w:rsidSect="0012067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CE" w:rsidRDefault="003313CE" w:rsidP="00CF03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13CE" w:rsidRDefault="003313CE" w:rsidP="00CF03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Mono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CE" w:rsidRDefault="003313CE" w:rsidP="00CF03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13CE" w:rsidRDefault="003313CE" w:rsidP="00CF03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CE" w:rsidRPr="00CF0396" w:rsidRDefault="003313CE" w:rsidP="00BF2AC3">
    <w:pPr>
      <w:jc w:val="right"/>
      <w:rPr>
        <w:rFonts w:ascii="方正小标宋简体" w:eastAsia="方正小标宋简体" w:cs="Times New Roman"/>
        <w:sz w:val="32"/>
        <w:szCs w:val="32"/>
      </w:rPr>
    </w:pPr>
    <w:r w:rsidRPr="00CF0396">
      <w:rPr>
        <w:rFonts w:ascii="方正小标宋简体" w:eastAsia="方正小标宋简体" w:cs="方正小标宋简体" w:hint="eastAsia"/>
        <w:sz w:val="32"/>
        <w:szCs w:val="32"/>
      </w:rPr>
      <w:t>肇庆学院辅导员应聘表</w:t>
    </w:r>
    <w:r>
      <w:rPr>
        <w:rFonts w:ascii="方正小标宋简体" w:eastAsia="方正小标宋简体" w:cs="方正小标宋简体"/>
        <w:sz w:val="32"/>
        <w:szCs w:val="32"/>
      </w:rPr>
      <w:t xml:space="preserve">      </w:t>
    </w: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17F"/>
    <w:rsid w:val="00120674"/>
    <w:rsid w:val="00164806"/>
    <w:rsid w:val="001A77D3"/>
    <w:rsid w:val="002F5E94"/>
    <w:rsid w:val="003313CE"/>
    <w:rsid w:val="003914CD"/>
    <w:rsid w:val="006006E0"/>
    <w:rsid w:val="006D117F"/>
    <w:rsid w:val="00B948D2"/>
    <w:rsid w:val="00BE37DF"/>
    <w:rsid w:val="00BF2AC3"/>
    <w:rsid w:val="00CD638B"/>
    <w:rsid w:val="00CF0396"/>
    <w:rsid w:val="00DF5FF8"/>
    <w:rsid w:val="00DF661E"/>
    <w:rsid w:val="00EA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F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0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039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F0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039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F03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3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88</Words>
  <Characters>507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GT16E04</cp:lastModifiedBy>
  <cp:revision>8</cp:revision>
  <dcterms:created xsi:type="dcterms:W3CDTF">2020-10-07T09:16:00Z</dcterms:created>
  <dcterms:modified xsi:type="dcterms:W3CDTF">2020-10-13T03:07:00Z</dcterms:modified>
</cp:coreProperties>
</file>