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8B" w:rsidRPr="008D712E" w:rsidRDefault="0087438B" w:rsidP="008D712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自然资源部</w:t>
      </w:r>
      <w:r w:rsidRPr="00672E73">
        <w:rPr>
          <w:rFonts w:eastAsia="方正小标宋简体" w:cs="方正小标宋简体" w:hint="eastAsia"/>
          <w:sz w:val="36"/>
          <w:szCs w:val="36"/>
        </w:rPr>
        <w:t>海洋减灾中心公开招聘报名表</w:t>
      </w:r>
      <w:bookmarkStart w:id="0" w:name="_GoBack"/>
      <w:bookmarkEnd w:id="0"/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71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87438B" w:rsidRPr="00672E73">
        <w:trPr>
          <w:trHeight w:val="409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姓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性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民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族</w:t>
            </w:r>
          </w:p>
        </w:tc>
        <w:tc>
          <w:tcPr>
            <w:tcW w:w="1747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87438B" w:rsidRPr="00672E73" w:rsidRDefault="0087438B" w:rsidP="00E919E1">
            <w:pPr>
              <w:jc w:val="center"/>
            </w:pPr>
            <w:r w:rsidRPr="00672E73">
              <w:rPr>
                <w:rFonts w:eastAsia="仿宋_GB2312" w:cs="仿宋_GB2312" w:hint="eastAsia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 w:cs="仿宋_GB2312" w:hint="eastAsia"/>
                <w:sz w:val="18"/>
                <w:szCs w:val="18"/>
              </w:rPr>
              <w:t>寸免冠照片）</w:t>
            </w:r>
          </w:p>
        </w:tc>
      </w:tr>
      <w:tr w:rsidR="0087438B" w:rsidRPr="00672E73">
        <w:trPr>
          <w:trHeight w:val="409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婚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87438B" w:rsidRPr="00672E73" w:rsidRDefault="0087438B" w:rsidP="00FE4247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生源地</w:t>
            </w:r>
          </w:p>
        </w:tc>
        <w:tc>
          <w:tcPr>
            <w:tcW w:w="1747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87438B" w:rsidRPr="00672E73" w:rsidRDefault="0087438B" w:rsidP="00E919E1"/>
        </w:tc>
      </w:tr>
      <w:tr w:rsidR="0087438B" w:rsidRPr="00672E73">
        <w:trPr>
          <w:trHeight w:val="414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7438B" w:rsidRPr="00672E73" w:rsidRDefault="0087438B" w:rsidP="00E919E1"/>
        </w:tc>
      </w:tr>
      <w:tr w:rsidR="0087438B" w:rsidRPr="00672E73">
        <w:trPr>
          <w:trHeight w:val="421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学历</w:t>
            </w:r>
            <w:r w:rsidRPr="00672E73">
              <w:t>/</w:t>
            </w:r>
            <w:r w:rsidRPr="00672E73">
              <w:rPr>
                <w:rFonts w:cs="宋体" w:hint="eastAsia"/>
              </w:rPr>
              <w:t>学位</w:t>
            </w:r>
          </w:p>
        </w:tc>
        <w:tc>
          <w:tcPr>
            <w:tcW w:w="2388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87438B" w:rsidRPr="00672E73" w:rsidRDefault="0087438B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87438B" w:rsidRPr="00672E73" w:rsidRDefault="0087438B" w:rsidP="00E919E1"/>
        </w:tc>
      </w:tr>
      <w:tr w:rsidR="0087438B" w:rsidRPr="00672E73">
        <w:trPr>
          <w:trHeight w:val="413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专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业</w:t>
            </w:r>
          </w:p>
        </w:tc>
        <w:tc>
          <w:tcPr>
            <w:tcW w:w="2388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87438B" w:rsidRPr="00672E73" w:rsidRDefault="0087438B" w:rsidP="00E919E1">
            <w:pPr>
              <w:jc w:val="center"/>
            </w:pPr>
            <w:r w:rsidRPr="00672E73">
              <w:rPr>
                <w:rFonts w:cs="宋体" w:hint="eastAsia"/>
              </w:rPr>
              <w:t>特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87438B" w:rsidRPr="00672E73" w:rsidRDefault="0087438B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87438B" w:rsidRPr="00672E73" w:rsidRDefault="0087438B" w:rsidP="00E919E1"/>
        </w:tc>
      </w:tr>
      <w:tr w:rsidR="0087438B" w:rsidRPr="00672E73">
        <w:trPr>
          <w:trHeight w:val="419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438B" w:rsidRPr="00672E73" w:rsidRDefault="0087438B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cs="宋体" w:hint="eastAsia"/>
              </w:rPr>
              <w:t>邮</w:t>
            </w:r>
            <w:r w:rsidRPr="00672E73">
              <w:t xml:space="preserve"> </w:t>
            </w:r>
            <w:r w:rsidRPr="00672E73">
              <w:rPr>
                <w:rFonts w:cs="宋体" w:hint="eastAsia"/>
              </w:rPr>
              <w:t>编</w:t>
            </w:r>
          </w:p>
        </w:tc>
        <w:tc>
          <w:tcPr>
            <w:tcW w:w="994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cs="宋体"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</w:pPr>
            <w:bookmarkStart w:id="1" w:name="examineePhone"/>
            <w:bookmarkEnd w:id="1"/>
          </w:p>
        </w:tc>
      </w:tr>
      <w:tr w:rsidR="0087438B" w:rsidRPr="00672E73">
        <w:trPr>
          <w:trHeight w:val="424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87438B" w:rsidRPr="00672E73" w:rsidRDefault="0087438B" w:rsidP="00E919E1">
            <w:pPr>
              <w:jc w:val="center"/>
            </w:pPr>
            <w:r w:rsidRPr="00672E73">
              <w:rPr>
                <w:rFonts w:cs="宋体"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87438B" w:rsidRPr="00672E73" w:rsidRDefault="0087438B" w:rsidP="00E919E1"/>
        </w:tc>
      </w:tr>
      <w:tr w:rsidR="0087438B" w:rsidRPr="00672E73">
        <w:trPr>
          <w:trHeight w:val="435"/>
          <w:jc w:val="center"/>
        </w:trPr>
        <w:tc>
          <w:tcPr>
            <w:tcW w:w="1131" w:type="dxa"/>
            <w:vMerge w:val="restart"/>
            <w:vAlign w:val="center"/>
          </w:tcPr>
          <w:p w:rsidR="0087438B" w:rsidRPr="00672E73" w:rsidRDefault="0087438B" w:rsidP="00E919E1">
            <w:pPr>
              <w:ind w:left="-20"/>
            </w:pPr>
            <w:r w:rsidRPr="00672E73">
              <w:rPr>
                <w:rFonts w:cs="宋体"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称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谓</w:t>
            </w:r>
          </w:p>
        </w:tc>
        <w:tc>
          <w:tcPr>
            <w:tcW w:w="1501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姓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名</w:t>
            </w:r>
          </w:p>
        </w:tc>
        <w:tc>
          <w:tcPr>
            <w:tcW w:w="1561" w:type="dxa"/>
            <w:gridSpan w:val="4"/>
            <w:tcBorders>
              <w:top w:val="nil"/>
            </w:tcBorders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</w:tcBorders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</w:tcBorders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工作单位及职务</w:t>
            </w:r>
          </w:p>
        </w:tc>
      </w:tr>
      <w:tr w:rsidR="0087438B" w:rsidRPr="00672E73">
        <w:trPr>
          <w:trHeight w:val="420"/>
          <w:jc w:val="center"/>
        </w:trPr>
        <w:tc>
          <w:tcPr>
            <w:tcW w:w="1131" w:type="dxa"/>
            <w:vMerge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448"/>
          <w:jc w:val="center"/>
        </w:trPr>
        <w:tc>
          <w:tcPr>
            <w:tcW w:w="1131" w:type="dxa"/>
            <w:vMerge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434"/>
          <w:jc w:val="center"/>
        </w:trPr>
        <w:tc>
          <w:tcPr>
            <w:tcW w:w="1131" w:type="dxa"/>
            <w:vMerge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1309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</w:pPr>
            <w:r w:rsidRPr="00672E73">
              <w:rPr>
                <w:rFonts w:cs="宋体" w:hint="eastAsia"/>
              </w:rPr>
              <w:t>学习经历</w:t>
            </w:r>
          </w:p>
        </w:tc>
        <w:tc>
          <w:tcPr>
            <w:tcW w:w="8063" w:type="dxa"/>
            <w:gridSpan w:val="1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 w:cs="仿宋_GB2312" w:hint="eastAsia"/>
              </w:rPr>
              <w:t>（从大学开始）</w:t>
            </w:r>
          </w:p>
        </w:tc>
      </w:tr>
      <w:tr w:rsidR="0087438B" w:rsidRPr="00672E73">
        <w:trPr>
          <w:trHeight w:val="421"/>
          <w:jc w:val="center"/>
        </w:trPr>
        <w:tc>
          <w:tcPr>
            <w:tcW w:w="1131" w:type="dxa"/>
            <w:vMerge w:val="restart"/>
            <w:vAlign w:val="center"/>
          </w:tcPr>
          <w:p w:rsidR="0087438B" w:rsidRPr="00672E73" w:rsidRDefault="0087438B" w:rsidP="00E919E1">
            <w:pPr>
              <w:ind w:left="-20"/>
            </w:pPr>
            <w:r w:rsidRPr="00672E73">
              <w:rPr>
                <w:rFonts w:cs="宋体"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成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绩</w:t>
            </w:r>
          </w:p>
        </w:tc>
        <w:tc>
          <w:tcPr>
            <w:tcW w:w="2168" w:type="dxa"/>
            <w:gridSpan w:val="5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成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绩</w:t>
            </w:r>
          </w:p>
        </w:tc>
      </w:tr>
      <w:tr w:rsidR="0087438B" w:rsidRPr="00672E73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87438B" w:rsidRPr="00672E73" w:rsidRDefault="0087438B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1428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</w:pPr>
            <w:r w:rsidRPr="00672E73">
              <w:rPr>
                <w:rFonts w:cs="宋体" w:hint="eastAsia"/>
              </w:rPr>
              <w:t>专业能力介绍</w:t>
            </w:r>
          </w:p>
        </w:tc>
        <w:tc>
          <w:tcPr>
            <w:tcW w:w="8063" w:type="dxa"/>
            <w:gridSpan w:val="1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 w:cs="仿宋_GB2312" w:hint="eastAsia"/>
              </w:rPr>
              <w:t>（课题研究和论文发表情况）</w:t>
            </w:r>
          </w:p>
        </w:tc>
      </w:tr>
      <w:tr w:rsidR="0087438B" w:rsidRPr="00672E73">
        <w:trPr>
          <w:trHeight w:val="1133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</w:pPr>
            <w:r w:rsidRPr="00672E73">
              <w:rPr>
                <w:rFonts w:cs="宋体" w:hint="eastAsia"/>
              </w:rPr>
              <w:t>社会实践或工作经历</w:t>
            </w:r>
          </w:p>
        </w:tc>
        <w:tc>
          <w:tcPr>
            <w:tcW w:w="8063" w:type="dxa"/>
            <w:gridSpan w:val="14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</w:tr>
      <w:tr w:rsidR="0087438B" w:rsidRPr="00672E73">
        <w:trPr>
          <w:trHeight w:val="947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</w:pPr>
            <w:r w:rsidRPr="00672E73">
              <w:rPr>
                <w:rFonts w:cs="宋体" w:hint="eastAsia"/>
              </w:rPr>
              <w:t>获奖情况</w:t>
            </w:r>
          </w:p>
        </w:tc>
        <w:tc>
          <w:tcPr>
            <w:tcW w:w="8063" w:type="dxa"/>
            <w:gridSpan w:val="14"/>
            <w:vAlign w:val="center"/>
          </w:tcPr>
          <w:p w:rsidR="0087438B" w:rsidRPr="00672E73" w:rsidRDefault="0087438B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 w:cs="仿宋_GB2312" w:hint="eastAsia"/>
              </w:rPr>
              <w:t>（从大学本科开始）</w:t>
            </w:r>
          </w:p>
        </w:tc>
      </w:tr>
      <w:tr w:rsidR="0087438B" w:rsidRPr="00672E73">
        <w:trPr>
          <w:trHeight w:val="1588"/>
          <w:jc w:val="center"/>
        </w:trPr>
        <w:tc>
          <w:tcPr>
            <w:tcW w:w="1131" w:type="dxa"/>
            <w:vAlign w:val="center"/>
          </w:tcPr>
          <w:p w:rsidR="0087438B" w:rsidRPr="00672E73" w:rsidRDefault="0087438B" w:rsidP="00E919E1">
            <w:pPr>
              <w:ind w:left="-20"/>
            </w:pPr>
            <w:r w:rsidRPr="00672E73">
              <w:rPr>
                <w:rFonts w:cs="宋体" w:hint="eastAsia"/>
              </w:rPr>
              <w:t>自我评价</w:t>
            </w:r>
          </w:p>
        </w:tc>
        <w:tc>
          <w:tcPr>
            <w:tcW w:w="8063" w:type="dxa"/>
            <w:gridSpan w:val="14"/>
          </w:tcPr>
          <w:p w:rsidR="0087438B" w:rsidRPr="00672E73" w:rsidRDefault="0087438B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87438B" w:rsidRDefault="0087438B"/>
    <w:sectPr w:rsidR="0087438B" w:rsidSect="005E245A">
      <w:headerReference w:type="default" r:id="rId6"/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8B" w:rsidRDefault="0087438B" w:rsidP="008D712E">
      <w:r>
        <w:separator/>
      </w:r>
    </w:p>
  </w:endnote>
  <w:endnote w:type="continuationSeparator" w:id="0">
    <w:p w:rsidR="0087438B" w:rsidRDefault="0087438B" w:rsidP="008D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8B" w:rsidRDefault="0087438B" w:rsidP="008D712E">
      <w:r>
        <w:separator/>
      </w:r>
    </w:p>
  </w:footnote>
  <w:footnote w:type="continuationSeparator" w:id="0">
    <w:p w:rsidR="0087438B" w:rsidRDefault="0087438B" w:rsidP="008D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8B" w:rsidRDefault="0087438B" w:rsidP="00E1080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5A"/>
    <w:rsid w:val="002D0CB4"/>
    <w:rsid w:val="003F6B31"/>
    <w:rsid w:val="005A1FDF"/>
    <w:rsid w:val="005E245A"/>
    <w:rsid w:val="00672E73"/>
    <w:rsid w:val="007A0F6C"/>
    <w:rsid w:val="0087438B"/>
    <w:rsid w:val="008D712E"/>
    <w:rsid w:val="009A19BD"/>
    <w:rsid w:val="00A225A4"/>
    <w:rsid w:val="00A30A12"/>
    <w:rsid w:val="00A33EFC"/>
    <w:rsid w:val="00A7095A"/>
    <w:rsid w:val="00E1080D"/>
    <w:rsid w:val="00E33B86"/>
    <w:rsid w:val="00E56AAD"/>
    <w:rsid w:val="00E919E1"/>
    <w:rsid w:val="00F3509E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5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712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D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71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298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GT17E67</cp:lastModifiedBy>
  <cp:revision>10</cp:revision>
  <dcterms:created xsi:type="dcterms:W3CDTF">2014-10-13T13:30:00Z</dcterms:created>
  <dcterms:modified xsi:type="dcterms:W3CDTF">2019-05-27T06:41:00Z</dcterms:modified>
</cp:coreProperties>
</file>