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54" w:rsidRDefault="00692F54">
      <w:pPr>
        <w:rPr>
          <w:rFonts w:cs="Times New Roman"/>
        </w:rPr>
      </w:pPr>
      <w:bookmarkStart w:id="0" w:name="_GoBack"/>
    </w:p>
    <w:tbl>
      <w:tblPr>
        <w:tblpPr w:leftFromText="180" w:rightFromText="180" w:vertAnchor="text" w:horzAnchor="page" w:tblpX="1037" w:tblpY="228"/>
        <w:tblOverlap w:val="never"/>
        <w:tblW w:w="9920" w:type="dxa"/>
        <w:tblLayout w:type="fixed"/>
        <w:tblLook w:val="00A0"/>
      </w:tblPr>
      <w:tblGrid>
        <w:gridCol w:w="971"/>
        <w:gridCol w:w="715"/>
        <w:gridCol w:w="112"/>
        <w:gridCol w:w="878"/>
        <w:gridCol w:w="824"/>
        <w:gridCol w:w="662"/>
        <w:gridCol w:w="173"/>
        <w:gridCol w:w="1303"/>
        <w:gridCol w:w="991"/>
        <w:gridCol w:w="1198"/>
        <w:gridCol w:w="2093"/>
      </w:tblGrid>
      <w:tr w:rsidR="00692F54" w:rsidTr="00B25D69">
        <w:trPr>
          <w:trHeight w:val="615"/>
        </w:trPr>
        <w:tc>
          <w:tcPr>
            <w:tcW w:w="99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center"/>
              <w:rPr>
                <w:rFonts w:ascii="方正小标宋简体" w:eastAsia="方正小标宋简体" w:hAnsi="黑体" w:cs="Times New Roman"/>
                <w:kern w:val="0"/>
                <w:sz w:val="36"/>
                <w:szCs w:val="3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0.9pt;margin-top:-48.75pt;width:81.3pt;height:32.55pt;z-index:251658240" strokecolor="white">
                  <v:textbox>
                    <w:txbxContent>
                      <w:p w:rsidR="00692F54" w:rsidRDefault="00692F54" w:rsidP="00722FEF">
                        <w:pPr>
                          <w:rPr>
                            <w:rFonts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附件</w:t>
                        </w:r>
                        <w:r>
                          <w:rPr>
                            <w:rFonts w:ascii="仿宋" w:eastAsia="仿宋" w:hAnsi="仿宋" w:cs="仿宋"/>
                            <w:color w:val="000000"/>
                            <w:kern w:val="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仿宋" w:eastAsia="仿宋" w:hAnsi="仿宋" w:cs="仿宋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：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方正小标宋简体" w:eastAsia="方正小标宋简体" w:hAnsi="黑体" w:cs="方正小标宋简体" w:hint="eastAsia"/>
                <w:kern w:val="0"/>
                <w:sz w:val="36"/>
                <w:szCs w:val="36"/>
              </w:rPr>
              <w:t>荆楚理工学院博士研究生应聘报名表</w:t>
            </w:r>
            <w:bookmarkEnd w:id="0"/>
          </w:p>
        </w:tc>
      </w:tr>
      <w:tr w:rsidR="00692F54" w:rsidTr="00B25D69">
        <w:trPr>
          <w:trHeight w:val="575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个</w:t>
            </w:r>
            <w:r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人</w:t>
            </w:r>
            <w:r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信</w:t>
            </w:r>
            <w:r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息</w:t>
            </w:r>
          </w:p>
        </w:tc>
      </w:tr>
      <w:tr w:rsidR="00692F54" w:rsidTr="00B25D69">
        <w:trPr>
          <w:trHeight w:val="8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出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生</w:t>
            </w:r>
            <w: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照片</w:t>
            </w:r>
          </w:p>
        </w:tc>
      </w:tr>
      <w:tr w:rsidR="00692F54" w:rsidTr="00B25D69">
        <w:trPr>
          <w:trHeight w:val="92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政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治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面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貌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电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邮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92F54" w:rsidTr="00B25D69">
        <w:trPr>
          <w:trHeight w:val="69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最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高</w:t>
            </w:r>
          </w:p>
          <w:p w:rsidR="00692F54" w:rsidRDefault="00692F54" w:rsidP="00B25D69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研究方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向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92F54" w:rsidTr="00B25D69">
        <w:trPr>
          <w:trHeight w:val="62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教育背景（从高中毕业后填起）</w:t>
            </w:r>
          </w:p>
        </w:tc>
      </w:tr>
      <w:tr w:rsidR="00692F54" w:rsidTr="00B25D69">
        <w:trPr>
          <w:trHeight w:val="515"/>
        </w:trPr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毕业院校（科研机构）</w:t>
            </w:r>
          </w:p>
        </w:tc>
        <w:tc>
          <w:tcPr>
            <w:tcW w:w="3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获得学位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学历</w:t>
            </w:r>
          </w:p>
        </w:tc>
      </w:tr>
      <w:tr w:rsidR="00692F54" w:rsidTr="00B25D69">
        <w:trPr>
          <w:trHeight w:val="2115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92F54" w:rsidTr="00B25D69">
        <w:trPr>
          <w:trHeight w:val="66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海外学习或工作经历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（所在学校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单位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科研机构）</w:t>
            </w:r>
          </w:p>
        </w:tc>
      </w:tr>
      <w:tr w:rsidR="00692F54" w:rsidTr="00B25D69">
        <w:trPr>
          <w:trHeight w:val="851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  <w:p w:rsidR="00692F54" w:rsidRDefault="00692F54" w:rsidP="00B25D69">
            <w:pPr>
              <w:widowControl/>
              <w:spacing w:line="440" w:lineRule="exac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92F54" w:rsidTr="00B25D69">
        <w:trPr>
          <w:trHeight w:val="1035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科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研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经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历</w:t>
            </w:r>
          </w:p>
          <w:p w:rsidR="00692F54" w:rsidRDefault="00692F54" w:rsidP="00B25D69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近五年主持或参与的科研项目，如有发明专利授权情况请一并填写。</w:t>
            </w:r>
          </w:p>
        </w:tc>
      </w:tr>
      <w:tr w:rsidR="00692F54" w:rsidTr="00B25D69">
        <w:trPr>
          <w:trHeight w:val="3609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92F54" w:rsidTr="00B25D69">
        <w:trPr>
          <w:trHeight w:val="690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学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术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成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果</w:t>
            </w:r>
          </w:p>
          <w:p w:rsidR="00692F54" w:rsidRDefault="00692F54" w:rsidP="00B25D69">
            <w:pPr>
              <w:widowControl/>
              <w:spacing w:line="44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近五年发表论文，第一作者、通讯作者、共同一作或导师为第一作者）</w:t>
            </w:r>
          </w:p>
        </w:tc>
      </w:tr>
      <w:tr w:rsidR="00692F54" w:rsidTr="00B25D69">
        <w:trPr>
          <w:trHeight w:val="6252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692F54" w:rsidRDefault="00692F54" w:rsidP="00B25D69">
            <w:pPr>
              <w:spacing w:line="440" w:lineRule="exac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92F54" w:rsidTr="00B25D69">
        <w:trPr>
          <w:trHeight w:val="9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92F54" w:rsidTr="00B25D69">
        <w:trPr>
          <w:trHeight w:val="9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工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作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经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历</w:t>
            </w:r>
          </w:p>
        </w:tc>
      </w:tr>
      <w:tr w:rsidR="00692F54" w:rsidTr="00B25D69">
        <w:trPr>
          <w:trHeight w:val="1360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92F54" w:rsidTr="00B25D69">
        <w:trPr>
          <w:trHeight w:val="645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能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力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特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长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或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其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他</w:t>
            </w:r>
          </w:p>
        </w:tc>
      </w:tr>
      <w:tr w:rsidR="00692F54" w:rsidTr="00B25D69">
        <w:trPr>
          <w:trHeight w:val="1220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  <w:p w:rsidR="00692F54" w:rsidRDefault="00692F54" w:rsidP="00B25D69">
            <w:pPr>
              <w:widowControl/>
              <w:spacing w:line="440" w:lineRule="exac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92F54" w:rsidTr="00B25D69">
        <w:trPr>
          <w:trHeight w:val="1185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2F54" w:rsidRDefault="00692F54" w:rsidP="00B25D69">
            <w:pPr>
              <w:widowControl/>
              <w:spacing w:line="440" w:lineRule="exact"/>
              <w:jc w:val="left"/>
              <w:rPr>
                <w:rFonts w:ascii="仿宋_GB2312" w:eastAsia="仿宋_GB2312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本人承诺：以上所有资料均属实。如有不实，本人愿承担与此相关的一切责任。</w:t>
            </w:r>
            <w:r>
              <w:rPr>
                <w:rFonts w:ascii="仿宋_GB2312" w:eastAsia="仿宋_GB2312" w:hAnsi="仿宋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本人签名（电子签名）：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24"/>
                <w:szCs w:val="24"/>
              </w:rPr>
              <w:br/>
              <w:t xml:space="preserve">                                                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692F54" w:rsidRPr="00722FEF" w:rsidRDefault="00692F54">
      <w:pPr>
        <w:rPr>
          <w:rFonts w:cs="Times New Roman"/>
        </w:rPr>
      </w:pPr>
    </w:p>
    <w:sectPr w:rsidR="00692F54" w:rsidRPr="00722FEF" w:rsidSect="00D6363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F54" w:rsidRDefault="00692F54" w:rsidP="009D2B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2F54" w:rsidRDefault="00692F54" w:rsidP="009D2B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F54" w:rsidRDefault="00692F54" w:rsidP="009D2B1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2F54" w:rsidRDefault="00692F54" w:rsidP="009D2B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54" w:rsidRDefault="00692F54" w:rsidP="00722FEF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638"/>
    <w:rsid w:val="001E34E7"/>
    <w:rsid w:val="00692F54"/>
    <w:rsid w:val="00722FEF"/>
    <w:rsid w:val="007B037D"/>
    <w:rsid w:val="009D2B16"/>
    <w:rsid w:val="00B25D69"/>
    <w:rsid w:val="00D63638"/>
    <w:rsid w:val="00DF75EF"/>
    <w:rsid w:val="00EB5061"/>
    <w:rsid w:val="00EE4F0D"/>
    <w:rsid w:val="00FB3FDE"/>
    <w:rsid w:val="59AC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38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2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2B16"/>
    <w:rPr>
      <w:rFonts w:ascii="Calibri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D2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2B16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66</Words>
  <Characters>379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荆楚理工学院博士研究生应聘报名表</dc:title>
  <dc:subject/>
  <dc:creator>Administrator</dc:creator>
  <cp:keywords/>
  <dc:description/>
  <cp:lastModifiedBy>abcd</cp:lastModifiedBy>
  <cp:revision>2</cp:revision>
  <dcterms:created xsi:type="dcterms:W3CDTF">2021-12-16T02:36:00Z</dcterms:created>
  <dcterms:modified xsi:type="dcterms:W3CDTF">2021-12-16T02:36:00Z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