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60" w:rsidRDefault="00171D60" w:rsidP="00A754FF">
      <w:pPr>
        <w:spacing w:afterLines="50"/>
        <w:jc w:val="center"/>
        <w:rPr>
          <w:rFonts w:ascii="黑体" w:eastAsia="黑体" w:hAnsi="黑体" w:cs="Times New Roman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西北农林科技大学未来农业研究院管理人员应聘报名表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4"/>
        <w:gridCol w:w="631"/>
        <w:gridCol w:w="610"/>
        <w:gridCol w:w="845"/>
        <w:gridCol w:w="327"/>
        <w:gridCol w:w="896"/>
        <w:gridCol w:w="236"/>
        <w:gridCol w:w="294"/>
        <w:gridCol w:w="1180"/>
        <w:gridCol w:w="370"/>
        <w:gridCol w:w="455"/>
        <w:gridCol w:w="517"/>
        <w:gridCol w:w="590"/>
        <w:gridCol w:w="110"/>
        <w:gridCol w:w="1319"/>
      </w:tblGrid>
      <w:tr w:rsidR="00171D60">
        <w:trPr>
          <w:cantSplit/>
          <w:trHeight w:val="567"/>
          <w:jc w:val="center"/>
        </w:trPr>
        <w:tc>
          <w:tcPr>
            <w:tcW w:w="1474" w:type="dxa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426" w:type="dxa"/>
            <w:gridSpan w:val="3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近期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寸</w:t>
            </w:r>
          </w:p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正面免冠照片</w:t>
            </w:r>
          </w:p>
        </w:tc>
      </w:tr>
      <w:tr w:rsidR="00171D60">
        <w:trPr>
          <w:cantSplit/>
          <w:trHeight w:val="567"/>
          <w:jc w:val="center"/>
        </w:trPr>
        <w:tc>
          <w:tcPr>
            <w:tcW w:w="1474" w:type="dxa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出生地</w:t>
            </w:r>
          </w:p>
        </w:tc>
        <w:tc>
          <w:tcPr>
            <w:tcW w:w="1241" w:type="dxa"/>
            <w:gridSpan w:val="2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426" w:type="dxa"/>
            <w:gridSpan w:val="3"/>
            <w:tcBorders>
              <w:bottom w:val="nil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国籍</w:t>
            </w:r>
          </w:p>
        </w:tc>
        <w:tc>
          <w:tcPr>
            <w:tcW w:w="1342" w:type="dxa"/>
            <w:gridSpan w:val="3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:rsidR="00171D60" w:rsidRDefault="00171D60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val="567"/>
          <w:jc w:val="center"/>
        </w:trPr>
        <w:tc>
          <w:tcPr>
            <w:tcW w:w="1474" w:type="dxa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41" w:type="dxa"/>
            <w:gridSpan w:val="2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1426" w:type="dxa"/>
            <w:gridSpan w:val="3"/>
            <w:tcBorders>
              <w:bottom w:val="nil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外语水平</w:t>
            </w:r>
          </w:p>
        </w:tc>
        <w:tc>
          <w:tcPr>
            <w:tcW w:w="1342" w:type="dxa"/>
            <w:gridSpan w:val="3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:rsidR="00171D60" w:rsidRDefault="00171D60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val="482"/>
          <w:jc w:val="center"/>
        </w:trPr>
        <w:tc>
          <w:tcPr>
            <w:tcW w:w="1474" w:type="dxa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413" w:type="dxa"/>
            <w:gridSpan w:val="4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2522" w:type="dxa"/>
            <w:gridSpan w:val="4"/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:rsidR="00171D60" w:rsidRDefault="00171D60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val="567"/>
          <w:jc w:val="center"/>
        </w:trPr>
        <w:tc>
          <w:tcPr>
            <w:tcW w:w="1474" w:type="dxa"/>
            <w:tcBorders>
              <w:bottom w:val="single" w:sz="4" w:space="0" w:color="0D0D0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413" w:type="dxa"/>
            <w:gridSpan w:val="4"/>
            <w:tcBorders>
              <w:bottom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2522" w:type="dxa"/>
            <w:gridSpan w:val="4"/>
            <w:tcBorders>
              <w:bottom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tcBorders>
              <w:bottom w:val="single" w:sz="4" w:space="0" w:color="0D0D0D"/>
            </w:tcBorders>
            <w:vAlign w:val="center"/>
          </w:tcPr>
          <w:p w:rsidR="00171D60" w:rsidRDefault="00171D60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val="567"/>
          <w:jc w:val="center"/>
        </w:trPr>
        <w:tc>
          <w:tcPr>
            <w:tcW w:w="1474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413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4541" w:type="dxa"/>
            <w:gridSpan w:val="7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val="567"/>
          <w:jc w:val="center"/>
        </w:trPr>
        <w:tc>
          <w:tcPr>
            <w:tcW w:w="1474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健康状况</w:t>
            </w:r>
          </w:p>
        </w:tc>
        <w:tc>
          <w:tcPr>
            <w:tcW w:w="2413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应聘岗位</w:t>
            </w:r>
          </w:p>
        </w:tc>
        <w:tc>
          <w:tcPr>
            <w:tcW w:w="4541" w:type="dxa"/>
            <w:gridSpan w:val="7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9854" w:type="dxa"/>
            <w:gridSpan w:val="15"/>
            <w:tcBorders>
              <w:top w:val="single" w:sz="4" w:space="0" w:color="0D0D0D"/>
              <w:left w:val="single" w:sz="4" w:space="0" w:color="0D0D0D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主要教育经历</w:t>
            </w: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2914" w:type="dxa"/>
            <w:gridSpan w:val="5"/>
            <w:tcBorders>
              <w:top w:val="single" w:sz="4" w:space="0" w:color="0D0D0D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299" w:type="dxa"/>
            <w:gridSpan w:val="4"/>
            <w:tcBorders>
              <w:top w:val="single" w:sz="4" w:space="0" w:color="0D0D0D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107" w:type="dxa"/>
            <w:gridSpan w:val="2"/>
            <w:tcBorders>
              <w:top w:val="single" w:sz="4" w:space="0" w:color="0D0D0D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429" w:type="dxa"/>
            <w:gridSpan w:val="2"/>
            <w:tcBorders>
              <w:top w:val="single" w:sz="4" w:space="0" w:color="0D0D0D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0D0D0D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EAAAA"/>
              <w:left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9854" w:type="dxa"/>
            <w:gridSpan w:val="15"/>
            <w:tcBorders>
              <w:top w:val="single" w:sz="4" w:space="0" w:color="0D0D0D"/>
              <w:left w:val="single" w:sz="4" w:space="0" w:color="0D0D0D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主要工作经历</w:t>
            </w: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2678" w:type="dxa"/>
            <w:gridSpan w:val="4"/>
            <w:tcBorders>
              <w:top w:val="single" w:sz="4" w:space="0" w:color="0D0D0D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752" w:type="dxa"/>
            <w:gridSpan w:val="8"/>
            <w:tcBorders>
              <w:top w:val="single" w:sz="4" w:space="0" w:color="0D0D0D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319" w:type="dxa"/>
            <w:tcBorders>
              <w:top w:val="single" w:sz="4" w:space="0" w:color="0D0D0D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8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8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8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8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8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8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8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8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9854" w:type="dxa"/>
            <w:gridSpan w:val="15"/>
            <w:tcBorders>
              <w:top w:val="single" w:sz="4" w:space="0" w:color="0D0D0D"/>
              <w:left w:val="single" w:sz="4" w:space="0" w:color="0D0D0D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主要学术贡献</w:t>
            </w:r>
          </w:p>
        </w:tc>
      </w:tr>
      <w:tr w:rsidR="00171D60">
        <w:trPr>
          <w:jc w:val="center"/>
        </w:trPr>
        <w:tc>
          <w:tcPr>
            <w:tcW w:w="9854" w:type="dxa"/>
            <w:gridSpan w:val="15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1" w:name="OLE_LINK9"/>
            <w:bookmarkStart w:id="2" w:name="OLE_LINK10"/>
          </w:p>
          <w:bookmarkEnd w:id="1"/>
          <w:bookmarkEnd w:id="2"/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9854" w:type="dxa"/>
            <w:gridSpan w:val="15"/>
            <w:tcBorders>
              <w:top w:val="single" w:sz="4" w:space="0" w:color="0D0D0D"/>
              <w:left w:val="single" w:sz="4" w:space="0" w:color="0D0D0D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管理工作业绩</w:t>
            </w:r>
          </w:p>
        </w:tc>
      </w:tr>
      <w:tr w:rsidR="00171D60">
        <w:trPr>
          <w:trHeight w:val="2726"/>
          <w:jc w:val="center"/>
        </w:trPr>
        <w:tc>
          <w:tcPr>
            <w:tcW w:w="9854" w:type="dxa"/>
            <w:gridSpan w:val="15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9854" w:type="dxa"/>
            <w:gridSpan w:val="15"/>
            <w:tcBorders>
              <w:top w:val="single" w:sz="4" w:space="0" w:color="0D0D0D"/>
              <w:left w:val="single" w:sz="4" w:space="0" w:color="0D0D0D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171D60">
        <w:trPr>
          <w:trHeight w:val="2364"/>
          <w:jc w:val="center"/>
        </w:trPr>
        <w:tc>
          <w:tcPr>
            <w:tcW w:w="9854" w:type="dxa"/>
            <w:gridSpan w:val="15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9854" w:type="dxa"/>
            <w:gridSpan w:val="15"/>
            <w:tcBorders>
              <w:top w:val="single" w:sz="4" w:space="0" w:color="0D0D0D"/>
              <w:left w:val="single" w:sz="4" w:space="0" w:color="0D0D0D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其他需要说明的情况</w:t>
            </w:r>
          </w:p>
        </w:tc>
      </w:tr>
      <w:tr w:rsidR="00171D60">
        <w:trPr>
          <w:trHeight w:val="1847"/>
          <w:jc w:val="center"/>
        </w:trPr>
        <w:tc>
          <w:tcPr>
            <w:tcW w:w="9854" w:type="dxa"/>
            <w:gridSpan w:val="15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9854" w:type="dxa"/>
            <w:gridSpan w:val="15"/>
            <w:tcBorders>
              <w:top w:val="single" w:sz="4" w:space="0" w:color="0D0D0D"/>
              <w:left w:val="single" w:sz="4" w:space="0" w:color="0D0D0D"/>
              <w:bottom w:val="single" w:sz="4" w:space="0" w:color="000000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主要家庭成员</w:t>
            </w: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与本人关系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职业</w:t>
            </w: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居住地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hRule="exact" w:val="567"/>
          <w:jc w:val="center"/>
        </w:trPr>
        <w:tc>
          <w:tcPr>
            <w:tcW w:w="2105" w:type="dxa"/>
            <w:gridSpan w:val="2"/>
            <w:tcBorders>
              <w:top w:val="single" w:sz="4" w:space="0" w:color="AEAAAA"/>
              <w:left w:val="single" w:sz="4" w:space="0" w:color="0D0D0D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EAAAA"/>
              <w:left w:val="single" w:sz="4" w:space="0" w:color="AEAAAA"/>
              <w:bottom w:val="nil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D0D0D"/>
            </w:tcBorders>
            <w:vAlign w:val="center"/>
          </w:tcPr>
          <w:p w:rsidR="00171D60" w:rsidRDefault="00171D60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71D60">
        <w:trPr>
          <w:cantSplit/>
          <w:trHeight w:val="3728"/>
          <w:jc w:val="center"/>
        </w:trPr>
        <w:tc>
          <w:tcPr>
            <w:tcW w:w="9854" w:type="dxa"/>
            <w:gridSpan w:val="15"/>
            <w:vAlign w:val="center"/>
          </w:tcPr>
          <w:p w:rsidR="00171D60" w:rsidRDefault="00171D60">
            <w:pPr>
              <w:spacing w:line="38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  <w:p w:rsidR="00171D60" w:rsidRDefault="00171D60">
            <w:pPr>
              <w:spacing w:line="38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本人承诺以上填写内容均属实，如有虚假，本人承担一切相应后果。</w:t>
            </w:r>
          </w:p>
          <w:p w:rsidR="00171D60" w:rsidRDefault="00171D60">
            <w:pPr>
              <w:spacing w:line="38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  <w:p w:rsidR="00171D60" w:rsidRDefault="00171D60" w:rsidP="00171D60">
            <w:pPr>
              <w:snapToGrid w:val="0"/>
              <w:ind w:firstLineChars="200" w:firstLine="31680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  <w:p w:rsidR="00171D60" w:rsidRDefault="00171D60" w:rsidP="00171D60">
            <w:pPr>
              <w:ind w:firstLineChars="1500" w:firstLine="31680"/>
              <w:rPr>
                <w:rFonts w:ascii="仿宋_GB2312" w:eastAsia="仿宋_GB2312" w:cs="Times New Roman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承诺人：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           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日</w:t>
            </w:r>
          </w:p>
        </w:tc>
      </w:tr>
    </w:tbl>
    <w:p w:rsidR="00171D60" w:rsidRDefault="00171D60">
      <w:pPr>
        <w:tabs>
          <w:tab w:val="left" w:pos="804"/>
        </w:tabs>
        <w:jc w:val="left"/>
        <w:rPr>
          <w:rFonts w:ascii="黑体" w:eastAsia="黑体" w:hAnsi="黑体" w:cs="Times New Roman"/>
          <w:sz w:val="21"/>
          <w:szCs w:val="21"/>
        </w:rPr>
      </w:pPr>
    </w:p>
    <w:p w:rsidR="00171D60" w:rsidRDefault="00171D60">
      <w:pPr>
        <w:tabs>
          <w:tab w:val="left" w:pos="804"/>
        </w:tabs>
        <w:jc w:val="left"/>
        <w:rPr>
          <w:rFonts w:ascii="黑体" w:eastAsia="黑体" w:hAnsi="黑体" w:cs="Times New Roman"/>
          <w:sz w:val="21"/>
          <w:szCs w:val="21"/>
        </w:rPr>
      </w:pPr>
    </w:p>
    <w:sectPr w:rsidR="00171D60" w:rsidSect="00A1550E">
      <w:headerReference w:type="default" r:id="rId6"/>
      <w:pgSz w:w="11906" w:h="16838"/>
      <w:pgMar w:top="1134" w:right="1134" w:bottom="1134" w:left="1134" w:header="851" w:footer="1134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60" w:rsidRDefault="00171D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1D60" w:rsidRDefault="00171D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YaHei Mono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Microsoft YaHei Mono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60" w:rsidRDefault="00171D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1D60" w:rsidRDefault="00171D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60" w:rsidRDefault="00171D60" w:rsidP="00E20283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120550"/>
    <w:rsid w:val="00171D60"/>
    <w:rsid w:val="00A1550E"/>
    <w:rsid w:val="00A754FF"/>
    <w:rsid w:val="00C400F1"/>
    <w:rsid w:val="00DA0865"/>
    <w:rsid w:val="00E20283"/>
    <w:rsid w:val="017A1100"/>
    <w:rsid w:val="02AB1B10"/>
    <w:rsid w:val="04AD3DBD"/>
    <w:rsid w:val="05B65591"/>
    <w:rsid w:val="0A81790A"/>
    <w:rsid w:val="0BCD4453"/>
    <w:rsid w:val="0ED17A41"/>
    <w:rsid w:val="10E871D5"/>
    <w:rsid w:val="14523C8E"/>
    <w:rsid w:val="146054AB"/>
    <w:rsid w:val="150657E0"/>
    <w:rsid w:val="15132C52"/>
    <w:rsid w:val="15676529"/>
    <w:rsid w:val="166F58AB"/>
    <w:rsid w:val="16A33104"/>
    <w:rsid w:val="19C222EF"/>
    <w:rsid w:val="1A8261D2"/>
    <w:rsid w:val="1BBC578D"/>
    <w:rsid w:val="1F813310"/>
    <w:rsid w:val="22303FF5"/>
    <w:rsid w:val="226518D4"/>
    <w:rsid w:val="23CD6B39"/>
    <w:rsid w:val="240C1615"/>
    <w:rsid w:val="2493413D"/>
    <w:rsid w:val="274619F6"/>
    <w:rsid w:val="311E5564"/>
    <w:rsid w:val="31E74509"/>
    <w:rsid w:val="3249381E"/>
    <w:rsid w:val="339A35DA"/>
    <w:rsid w:val="33EC6281"/>
    <w:rsid w:val="3668484C"/>
    <w:rsid w:val="378C5073"/>
    <w:rsid w:val="3A3B2D68"/>
    <w:rsid w:val="3B3766C3"/>
    <w:rsid w:val="41120550"/>
    <w:rsid w:val="42EE54D0"/>
    <w:rsid w:val="42F62D5D"/>
    <w:rsid w:val="43F6151E"/>
    <w:rsid w:val="45593F33"/>
    <w:rsid w:val="45915992"/>
    <w:rsid w:val="45E46B3B"/>
    <w:rsid w:val="46BA3F33"/>
    <w:rsid w:val="47ED0876"/>
    <w:rsid w:val="4A95603F"/>
    <w:rsid w:val="4C836026"/>
    <w:rsid w:val="524E2E3B"/>
    <w:rsid w:val="57052DE2"/>
    <w:rsid w:val="58AB6562"/>
    <w:rsid w:val="5A3218F9"/>
    <w:rsid w:val="5C4A6EEC"/>
    <w:rsid w:val="5C587C12"/>
    <w:rsid w:val="5CD346D7"/>
    <w:rsid w:val="5CD35B25"/>
    <w:rsid w:val="5E1A0494"/>
    <w:rsid w:val="62E80338"/>
    <w:rsid w:val="64243ADE"/>
    <w:rsid w:val="655D70DE"/>
    <w:rsid w:val="65B87649"/>
    <w:rsid w:val="69C24B7A"/>
    <w:rsid w:val="69C5550F"/>
    <w:rsid w:val="6E444831"/>
    <w:rsid w:val="6FFE6988"/>
    <w:rsid w:val="70116900"/>
    <w:rsid w:val="73EF12C1"/>
    <w:rsid w:val="758E3617"/>
    <w:rsid w:val="759F0D20"/>
    <w:rsid w:val="77A54ABB"/>
    <w:rsid w:val="780B3DC9"/>
    <w:rsid w:val="784273A4"/>
    <w:rsid w:val="78530994"/>
    <w:rsid w:val="78D33253"/>
    <w:rsid w:val="79E458D2"/>
    <w:rsid w:val="7A35442A"/>
    <w:rsid w:val="7B9218B7"/>
    <w:rsid w:val="7D87299E"/>
    <w:rsid w:val="7D9B087E"/>
    <w:rsid w:val="7DA518B5"/>
    <w:rsid w:val="7DB0039A"/>
    <w:rsid w:val="7F28643E"/>
    <w:rsid w:val="7F4669DE"/>
    <w:rsid w:val="7F7E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0E"/>
    <w:pPr>
      <w:widowControl w:val="0"/>
      <w:jc w:val="both"/>
    </w:pPr>
    <w:rPr>
      <w:rFonts w:ascii="Calibri" w:hAnsi="Calibri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5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50F0F"/>
    <w:rPr>
      <w:rFonts w:ascii="Calibri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A1550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A1550E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A155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20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0F0F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75</Words>
  <Characters>429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</dc:title>
  <dc:subject/>
  <dc:creator>yangjun</dc:creator>
  <cp:keywords/>
  <dc:description/>
  <cp:lastModifiedBy>GT16E04</cp:lastModifiedBy>
  <cp:revision>2</cp:revision>
  <cp:lastPrinted>2020-05-18T10:48:00Z</cp:lastPrinted>
  <dcterms:created xsi:type="dcterms:W3CDTF">2020-04-30T08:49:00Z</dcterms:created>
  <dcterms:modified xsi:type="dcterms:W3CDTF">2020-05-20T06:35:00Z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