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B" w:rsidRDefault="006E73CB" w:rsidP="00147739">
      <w:pPr>
        <w:tabs>
          <w:tab w:val="left" w:pos="5400"/>
        </w:tabs>
        <w:jc w:val="center"/>
        <w:rPr>
          <w:rFonts w:ascii="黑体" w:eastAsia="黑体" w:hAnsi="华文中宋" w:cs="Times New Roman"/>
          <w:b/>
          <w:bCs/>
          <w:sz w:val="36"/>
          <w:szCs w:val="36"/>
        </w:rPr>
      </w:pPr>
      <w:r>
        <w:rPr>
          <w:rFonts w:ascii="黑体" w:eastAsia="黑体" w:hAnsi="华文中宋" w:cs="黑体" w:hint="eastAsia"/>
          <w:b/>
          <w:bCs/>
          <w:sz w:val="36"/>
          <w:szCs w:val="36"/>
        </w:rPr>
        <w:t>西南财经大学接收（引进）教学科研人员登记表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16"/>
        <w:gridCol w:w="180"/>
        <w:gridCol w:w="860"/>
        <w:gridCol w:w="750"/>
        <w:gridCol w:w="720"/>
        <w:gridCol w:w="900"/>
        <w:gridCol w:w="701"/>
        <w:gridCol w:w="19"/>
        <w:gridCol w:w="1065"/>
        <w:gridCol w:w="8"/>
        <w:gridCol w:w="11"/>
        <w:gridCol w:w="1079"/>
        <w:gridCol w:w="1048"/>
        <w:gridCol w:w="1079"/>
        <w:gridCol w:w="19"/>
      </w:tblGrid>
      <w:tr w:rsidR="006E73CB" w:rsidRPr="00DD3C38">
        <w:trPr>
          <w:gridAfter w:val="1"/>
          <w:wAfter w:w="19" w:type="dxa"/>
          <w:trHeight w:val="621"/>
          <w:jc w:val="center"/>
        </w:trPr>
        <w:tc>
          <w:tcPr>
            <w:tcW w:w="716" w:type="dxa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90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trHeight w:val="627"/>
          <w:jc w:val="center"/>
        </w:trPr>
        <w:tc>
          <w:tcPr>
            <w:tcW w:w="716" w:type="dxa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790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065" w:type="dxa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身体状况</w:t>
            </w:r>
          </w:p>
        </w:tc>
        <w:tc>
          <w:tcPr>
            <w:tcW w:w="214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cantSplit/>
          <w:trHeight w:val="618"/>
          <w:jc w:val="center"/>
        </w:trPr>
        <w:tc>
          <w:tcPr>
            <w:tcW w:w="175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毕业院校及时间</w:t>
            </w:r>
          </w:p>
        </w:tc>
        <w:tc>
          <w:tcPr>
            <w:tcW w:w="4155" w:type="dxa"/>
            <w:gridSpan w:val="6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214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D3C38">
              <w:rPr>
                <w:rFonts w:ascii="宋体" w:hAnsi="宋体" w:cs="宋体"/>
                <w:sz w:val="24"/>
                <w:szCs w:val="24"/>
              </w:rPr>
              <w:t>(</w:t>
            </w:r>
            <w:r w:rsidRPr="00DD3C38">
              <w:rPr>
                <w:rFonts w:ascii="宋体" w:hAnsi="宋体" w:cs="宋体" w:hint="eastAsia"/>
                <w:sz w:val="24"/>
                <w:szCs w:val="24"/>
              </w:rPr>
              <w:t>专业跟方向都要写清楚</w:t>
            </w:r>
            <w:r w:rsidRPr="00DD3C38"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6E73CB" w:rsidRPr="00DD3C38">
        <w:trPr>
          <w:trHeight w:val="624"/>
          <w:jc w:val="center"/>
        </w:trPr>
        <w:tc>
          <w:tcPr>
            <w:tcW w:w="175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学历（学位）</w:t>
            </w:r>
          </w:p>
        </w:tc>
        <w:tc>
          <w:tcPr>
            <w:tcW w:w="1470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现职务或职称</w:t>
            </w:r>
          </w:p>
        </w:tc>
        <w:tc>
          <w:tcPr>
            <w:tcW w:w="1084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应聘单位</w:t>
            </w:r>
          </w:p>
        </w:tc>
        <w:tc>
          <w:tcPr>
            <w:tcW w:w="214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trHeight w:val="630"/>
          <w:jc w:val="center"/>
        </w:trPr>
        <w:tc>
          <w:tcPr>
            <w:tcW w:w="175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家庭详细地址</w:t>
            </w:r>
          </w:p>
        </w:tc>
        <w:tc>
          <w:tcPr>
            <w:tcW w:w="4155" w:type="dxa"/>
            <w:gridSpan w:val="6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214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trHeight w:val="630"/>
          <w:jc w:val="center"/>
        </w:trPr>
        <w:tc>
          <w:tcPr>
            <w:tcW w:w="175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D3C38"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4155" w:type="dxa"/>
            <w:gridSpan w:val="6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146" w:type="dxa"/>
            <w:gridSpan w:val="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cantSplit/>
          <w:trHeight w:val="473"/>
          <w:jc w:val="center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6E73CB" w:rsidRPr="00DD3C38" w:rsidRDefault="006E73CB" w:rsidP="001A2216">
            <w:pPr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  <w:r w:rsidRPr="00DD3C38">
              <w:rPr>
                <w:rFonts w:ascii="宋体" w:hAnsi="宋体" w:cs="宋体" w:hint="eastAsia"/>
                <w:sz w:val="28"/>
                <w:szCs w:val="28"/>
              </w:rPr>
              <w:t>学习工作简历</w:t>
            </w:r>
          </w:p>
        </w:tc>
        <w:tc>
          <w:tcPr>
            <w:tcW w:w="860" w:type="dxa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6301" w:type="dxa"/>
            <w:gridSpan w:val="10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就读学校或工作单位</w:t>
            </w:r>
          </w:p>
        </w:tc>
        <w:tc>
          <w:tcPr>
            <w:tcW w:w="1098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6E73CB" w:rsidRPr="00DD3C38">
        <w:trPr>
          <w:cantSplit/>
          <w:trHeight w:val="4724"/>
          <w:jc w:val="center"/>
        </w:trPr>
        <w:tc>
          <w:tcPr>
            <w:tcW w:w="896" w:type="dxa"/>
            <w:gridSpan w:val="2"/>
            <w:vMerge/>
            <w:textDirection w:val="tbRlV"/>
            <w:vAlign w:val="center"/>
          </w:tcPr>
          <w:p w:rsidR="006E73CB" w:rsidRPr="00DD3C38" w:rsidRDefault="006E73CB" w:rsidP="001A2216">
            <w:pPr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6301" w:type="dxa"/>
            <w:gridSpan w:val="10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学校</w:t>
            </w:r>
            <w:r w:rsidRPr="00DD3C38">
              <w:rPr>
                <w:rFonts w:ascii="宋体" w:hAnsi="宋体" w:cs="宋体"/>
                <w:sz w:val="24"/>
                <w:szCs w:val="24"/>
              </w:rPr>
              <w:t>+</w:t>
            </w:r>
            <w:r w:rsidRPr="00DD3C38">
              <w:rPr>
                <w:rFonts w:ascii="宋体" w:hAnsi="宋体" w:cs="宋体" w:hint="eastAsia"/>
                <w:sz w:val="24"/>
                <w:szCs w:val="24"/>
              </w:rPr>
              <w:t>学院</w:t>
            </w:r>
            <w:r w:rsidRPr="00DD3C38">
              <w:rPr>
                <w:rFonts w:ascii="宋体" w:hAnsi="宋体" w:cs="宋体"/>
                <w:sz w:val="24"/>
                <w:szCs w:val="24"/>
              </w:rPr>
              <w:t>+</w:t>
            </w:r>
            <w:r w:rsidRPr="00DD3C38">
              <w:rPr>
                <w:rFonts w:ascii="宋体" w:hAnsi="宋体" w:cs="宋体" w:hint="eastAsia"/>
                <w:sz w:val="24"/>
                <w:szCs w:val="24"/>
              </w:rPr>
              <w:t>专业（学历）请用中文填清楚</w:t>
            </w:r>
          </w:p>
          <w:p w:rsidR="006E73CB" w:rsidRPr="00DD3C38" w:rsidRDefault="006E73CB" w:rsidP="001A221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cantSplit/>
          <w:trHeight w:val="3884"/>
          <w:jc w:val="center"/>
        </w:trPr>
        <w:tc>
          <w:tcPr>
            <w:tcW w:w="896" w:type="dxa"/>
            <w:gridSpan w:val="2"/>
            <w:textDirection w:val="tbRlV"/>
            <w:vAlign w:val="center"/>
          </w:tcPr>
          <w:p w:rsidR="006E73CB" w:rsidRPr="00DD3C38" w:rsidRDefault="006E73CB" w:rsidP="001A2216">
            <w:pPr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  <w:r w:rsidRPr="00DD3C38">
              <w:rPr>
                <w:rFonts w:ascii="宋体" w:hAnsi="宋体" w:cs="宋体" w:hint="eastAsia"/>
                <w:sz w:val="28"/>
                <w:szCs w:val="28"/>
              </w:rPr>
              <w:t>所获奖励</w:t>
            </w:r>
          </w:p>
        </w:tc>
        <w:tc>
          <w:tcPr>
            <w:tcW w:w="8259" w:type="dxa"/>
            <w:gridSpan w:val="1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cantSplit/>
          <w:trHeight w:val="285"/>
          <w:jc w:val="center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6E73CB" w:rsidRPr="00DD3C38" w:rsidRDefault="006E73CB" w:rsidP="001A2216">
            <w:pPr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  <w:r w:rsidRPr="00DD3C38">
              <w:rPr>
                <w:rFonts w:ascii="宋体" w:hAnsi="宋体" w:cs="宋体" w:hint="eastAsia"/>
                <w:sz w:val="28"/>
                <w:szCs w:val="28"/>
              </w:rPr>
              <w:t>已公开发表、出版的论文或著作</w:t>
            </w:r>
          </w:p>
        </w:tc>
        <w:tc>
          <w:tcPr>
            <w:tcW w:w="1610" w:type="dxa"/>
            <w:gridSpan w:val="2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发表时间</w:t>
            </w:r>
          </w:p>
        </w:tc>
        <w:tc>
          <w:tcPr>
            <w:tcW w:w="3424" w:type="dxa"/>
            <w:gridSpan w:val="7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论文或著作名称</w:t>
            </w:r>
          </w:p>
        </w:tc>
        <w:tc>
          <w:tcPr>
            <w:tcW w:w="2127" w:type="dxa"/>
            <w:gridSpan w:val="2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期刊或出版社名称</w:t>
            </w:r>
          </w:p>
        </w:tc>
        <w:tc>
          <w:tcPr>
            <w:tcW w:w="1098" w:type="dxa"/>
            <w:gridSpan w:val="2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本人排名</w:t>
            </w:r>
          </w:p>
        </w:tc>
      </w:tr>
      <w:tr w:rsidR="006E73CB" w:rsidRPr="00DD3C38">
        <w:trPr>
          <w:cantSplit/>
          <w:trHeight w:val="6521"/>
          <w:jc w:val="center"/>
        </w:trPr>
        <w:tc>
          <w:tcPr>
            <w:tcW w:w="896" w:type="dxa"/>
            <w:gridSpan w:val="2"/>
            <w:vMerge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24" w:type="dxa"/>
            <w:gridSpan w:val="7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cantSplit/>
          <w:jc w:val="center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6E73CB" w:rsidRPr="00DD3C38" w:rsidRDefault="006E73CB" w:rsidP="001A2216">
            <w:pPr>
              <w:ind w:left="113" w:right="113"/>
              <w:jc w:val="center"/>
              <w:rPr>
                <w:rFonts w:ascii="宋体" w:cs="宋体"/>
                <w:sz w:val="28"/>
                <w:szCs w:val="28"/>
              </w:rPr>
            </w:pPr>
            <w:r w:rsidRPr="00DD3C38">
              <w:rPr>
                <w:rFonts w:ascii="宋体" w:hAnsi="宋体" w:cs="宋体" w:hint="eastAsia"/>
                <w:sz w:val="28"/>
                <w:szCs w:val="28"/>
              </w:rPr>
              <w:t>承担的科研项目</w:t>
            </w:r>
          </w:p>
        </w:tc>
        <w:tc>
          <w:tcPr>
            <w:tcW w:w="1610" w:type="dxa"/>
            <w:gridSpan w:val="2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承担时间</w:t>
            </w:r>
          </w:p>
        </w:tc>
        <w:tc>
          <w:tcPr>
            <w:tcW w:w="3405" w:type="dxa"/>
            <w:gridSpan w:val="5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2146" w:type="dxa"/>
            <w:gridSpan w:val="4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项目级别及类别</w:t>
            </w:r>
          </w:p>
        </w:tc>
        <w:tc>
          <w:tcPr>
            <w:tcW w:w="1098" w:type="dxa"/>
            <w:gridSpan w:val="2"/>
            <w:vAlign w:val="center"/>
          </w:tcPr>
          <w:p w:rsidR="006E73CB" w:rsidRPr="00DD3C38" w:rsidRDefault="006E73CB" w:rsidP="00DD3C38">
            <w:pPr>
              <w:spacing w:beforeLines="50" w:afterLines="50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本人排名</w:t>
            </w:r>
          </w:p>
        </w:tc>
      </w:tr>
      <w:tr w:rsidR="006E73CB" w:rsidRPr="00DD3C38">
        <w:trPr>
          <w:cantSplit/>
          <w:trHeight w:val="2942"/>
          <w:jc w:val="center"/>
        </w:trPr>
        <w:tc>
          <w:tcPr>
            <w:tcW w:w="896" w:type="dxa"/>
            <w:gridSpan w:val="2"/>
            <w:vMerge/>
            <w:textDirection w:val="tbRlV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E73CB" w:rsidRPr="00DD3C38">
        <w:trPr>
          <w:cantSplit/>
          <w:trHeight w:val="2748"/>
          <w:jc w:val="center"/>
        </w:trPr>
        <w:tc>
          <w:tcPr>
            <w:tcW w:w="896" w:type="dxa"/>
            <w:gridSpan w:val="2"/>
            <w:textDirection w:val="tbRlV"/>
            <w:vAlign w:val="center"/>
          </w:tcPr>
          <w:p w:rsidR="006E73CB" w:rsidRPr="00DD3C38" w:rsidRDefault="006E73CB" w:rsidP="001A2216">
            <w:pPr>
              <w:ind w:left="113" w:right="113"/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259" w:type="dxa"/>
            <w:gridSpan w:val="13"/>
            <w:vAlign w:val="center"/>
          </w:tcPr>
          <w:p w:rsidR="006E73CB" w:rsidRPr="00DD3C38" w:rsidRDefault="006E73CB" w:rsidP="001A2216">
            <w:pPr>
              <w:jc w:val="center"/>
              <w:rPr>
                <w:rFonts w:ascii="宋体" w:cs="宋体"/>
                <w:sz w:val="24"/>
                <w:szCs w:val="24"/>
              </w:rPr>
            </w:pPr>
            <w:r w:rsidRPr="00DD3C38">
              <w:rPr>
                <w:rFonts w:ascii="宋体" w:hAnsi="宋体" w:cs="宋体" w:hint="eastAsia"/>
                <w:sz w:val="24"/>
                <w:szCs w:val="24"/>
              </w:rPr>
              <w:t>附照片</w:t>
            </w:r>
          </w:p>
        </w:tc>
      </w:tr>
    </w:tbl>
    <w:p w:rsidR="006E73CB" w:rsidRPr="000B2FDB" w:rsidRDefault="006E73CB" w:rsidP="006E73CB">
      <w:pPr>
        <w:ind w:firstLineChars="199" w:firstLine="316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注：本表未涉及的其他内容，应聘者可在备注栏中加以说明。</w:t>
      </w:r>
      <w:bookmarkStart w:id="0" w:name="_GoBack"/>
      <w:bookmarkEnd w:id="0"/>
    </w:p>
    <w:sectPr w:rsidR="006E73CB" w:rsidRPr="000B2FDB" w:rsidSect="00AA3F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CB" w:rsidRDefault="006E73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73CB" w:rsidRDefault="006E73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CB" w:rsidRDefault="006E73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73CB" w:rsidRDefault="006E73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CB" w:rsidRDefault="006E73CB" w:rsidP="0000717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739"/>
    <w:rsid w:val="00007174"/>
    <w:rsid w:val="000B2FDB"/>
    <w:rsid w:val="00147739"/>
    <w:rsid w:val="001A2216"/>
    <w:rsid w:val="00234F55"/>
    <w:rsid w:val="00351187"/>
    <w:rsid w:val="006E73CB"/>
    <w:rsid w:val="009C4AB9"/>
    <w:rsid w:val="00AA3F2D"/>
    <w:rsid w:val="00CF1EB7"/>
    <w:rsid w:val="00DD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3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4B98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0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4B98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</Words>
  <Characters>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zhangshuang</dc:creator>
  <cp:keywords/>
  <dc:description/>
  <cp:lastModifiedBy>abcd</cp:lastModifiedBy>
  <cp:revision>3</cp:revision>
  <dcterms:created xsi:type="dcterms:W3CDTF">2018-12-28T08:09:00Z</dcterms:created>
  <dcterms:modified xsi:type="dcterms:W3CDTF">2018-12-28T08:15:00Z</dcterms:modified>
</cp:coreProperties>
</file>