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F7" w:rsidRDefault="003B78F7">
      <w:pPr>
        <w:snapToGrid w:val="0"/>
        <w:jc w:val="left"/>
        <w:rPr>
          <w:rFonts w:ascii="方正黑体_GBK" w:eastAsia="方正黑体_GBK" w:cs="方正黑体_GBK"/>
          <w:color w:val="000000"/>
          <w:sz w:val="28"/>
          <w:szCs w:val="28"/>
        </w:rPr>
      </w:pPr>
      <w:r>
        <w:rPr>
          <w:rFonts w:ascii="方正黑体_GBK" w:eastAsia="方正黑体_GBK" w:cs="方正黑体_GBK" w:hint="eastAsia"/>
          <w:color w:val="000000"/>
          <w:sz w:val="28"/>
          <w:szCs w:val="28"/>
        </w:rPr>
        <w:t>附件</w:t>
      </w:r>
      <w:r>
        <w:rPr>
          <w:rFonts w:ascii="方正黑体_GBK" w:eastAsia="方正黑体_GBK" w:cs="方正黑体_GBK"/>
          <w:color w:val="000000"/>
          <w:sz w:val="28"/>
          <w:szCs w:val="28"/>
        </w:rPr>
        <w:t>1</w:t>
      </w:r>
    </w:p>
    <w:p w:rsidR="003B78F7" w:rsidRDefault="003B78F7">
      <w:pPr>
        <w:snapToGrid w:val="0"/>
        <w:jc w:val="center"/>
        <w:rPr>
          <w:rFonts w:ascii="方正小标宋_GBK" w:eastAsia="方正小标宋_GBK" w:cs="Times New Roman"/>
          <w:color w:val="000000"/>
          <w:sz w:val="30"/>
          <w:szCs w:val="30"/>
        </w:rPr>
      </w:pPr>
      <w:r>
        <w:rPr>
          <w:rFonts w:ascii="方正小标宋_GBK" w:eastAsia="方正小标宋_GBK" w:cs="方正小标宋_GBK" w:hint="eastAsia"/>
          <w:color w:val="000000"/>
          <w:sz w:val="30"/>
          <w:szCs w:val="30"/>
        </w:rPr>
        <w:t>重庆商务职业学院</w:t>
      </w:r>
    </w:p>
    <w:p w:rsidR="003B78F7" w:rsidRDefault="003B78F7">
      <w:pPr>
        <w:snapToGrid w:val="0"/>
        <w:jc w:val="center"/>
        <w:rPr>
          <w:rFonts w:ascii="方正小标宋_GBK" w:eastAsia="方正小标宋_GBK" w:cs="Times New Roman"/>
          <w:color w:val="000000"/>
          <w:sz w:val="30"/>
          <w:szCs w:val="30"/>
        </w:rPr>
      </w:pPr>
      <w:r>
        <w:rPr>
          <w:rFonts w:ascii="方正小标宋_GBK" w:eastAsia="方正小标宋_GBK" w:cs="方正小标宋_GBK"/>
          <w:color w:val="000000"/>
          <w:sz w:val="30"/>
          <w:szCs w:val="30"/>
        </w:rPr>
        <w:t>2020</w:t>
      </w:r>
      <w:r>
        <w:rPr>
          <w:rFonts w:ascii="方正小标宋_GBK" w:eastAsia="方正小标宋_GBK" w:cs="方正小标宋_GBK" w:hint="eastAsia"/>
          <w:color w:val="000000"/>
          <w:sz w:val="30"/>
          <w:szCs w:val="30"/>
        </w:rPr>
        <w:t>年科研助理岗位招聘</w:t>
      </w:r>
      <w:bookmarkStart w:id="0" w:name="_GoBack"/>
      <w:bookmarkEnd w:id="0"/>
      <w:r>
        <w:rPr>
          <w:rFonts w:ascii="方正小标宋_GBK" w:eastAsia="方正小标宋_GBK" w:cs="方正小标宋_GBK" w:hint="eastAsia"/>
          <w:color w:val="000000"/>
          <w:sz w:val="30"/>
          <w:szCs w:val="30"/>
        </w:rPr>
        <w:t>工作人员报名表（劳务派遣类）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2"/>
        <w:gridCol w:w="1134"/>
        <w:gridCol w:w="383"/>
        <w:gridCol w:w="468"/>
        <w:gridCol w:w="972"/>
        <w:gridCol w:w="303"/>
        <w:gridCol w:w="957"/>
        <w:gridCol w:w="1260"/>
        <w:gridCol w:w="1449"/>
        <w:gridCol w:w="1323"/>
      </w:tblGrid>
      <w:tr w:rsidR="003B78F7" w:rsidRPr="005A1756">
        <w:trPr>
          <w:cantSplit/>
          <w:trHeight w:val="547"/>
          <w:jc w:val="center"/>
        </w:trPr>
        <w:tc>
          <w:tcPr>
            <w:tcW w:w="1362" w:type="dxa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姓</w:t>
            </w:r>
            <w:r w:rsidRPr="005A1756">
              <w:rPr>
                <w:rFonts w:ascii="仿宋_GB2312" w:eastAsia="仿宋_GB2312" w:cs="仿宋_GB2312"/>
                <w:color w:val="000000"/>
              </w:rPr>
              <w:t xml:space="preserve">  </w:t>
            </w:r>
            <w:r w:rsidRPr="005A1756">
              <w:rPr>
                <w:rFonts w:ascii="仿宋_GB2312" w:eastAsia="仿宋_GB2312" w:cs="仿宋_GB2312" w:hint="eastAsia"/>
                <w:color w:val="000000"/>
              </w:rPr>
              <w:t>名</w:t>
            </w:r>
          </w:p>
        </w:tc>
        <w:tc>
          <w:tcPr>
            <w:tcW w:w="1517" w:type="dxa"/>
            <w:gridSpan w:val="2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性</w:t>
            </w:r>
            <w:r w:rsidRPr="005A1756">
              <w:rPr>
                <w:rFonts w:ascii="仿宋_GB2312" w:eastAsia="仿宋_GB2312" w:cs="仿宋_GB2312"/>
                <w:color w:val="000000"/>
              </w:rPr>
              <w:t xml:space="preserve">  </w:t>
            </w:r>
            <w:r w:rsidRPr="005A1756">
              <w:rPr>
                <w:rFonts w:ascii="仿宋_GB2312" w:eastAsia="仿宋_GB2312" w:cs="仿宋_GB2312" w:hint="eastAsia"/>
                <w:color w:val="000000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出生日期</w:t>
            </w:r>
          </w:p>
        </w:tc>
        <w:tc>
          <w:tcPr>
            <w:tcW w:w="1449" w:type="dxa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3B78F7" w:rsidRPr="005A1756" w:rsidRDefault="003B78F7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照片</w:t>
            </w:r>
          </w:p>
          <w:p w:rsidR="003B78F7" w:rsidRPr="005A1756" w:rsidRDefault="003B78F7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必贴</w:t>
            </w:r>
          </w:p>
        </w:tc>
      </w:tr>
      <w:tr w:rsidR="003B78F7" w:rsidRPr="005A1756">
        <w:trPr>
          <w:cantSplit/>
          <w:trHeight w:val="555"/>
          <w:jc w:val="center"/>
        </w:trPr>
        <w:tc>
          <w:tcPr>
            <w:tcW w:w="1362" w:type="dxa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sz w:val="20"/>
                <w:szCs w:val="2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  <w:sz w:val="20"/>
                <w:szCs w:val="20"/>
              </w:rPr>
              <w:t>籍</w:t>
            </w:r>
            <w:r w:rsidRPr="005A1756">
              <w:rPr>
                <w:rFonts w:ascii="仿宋_GB2312" w:eastAsia="仿宋_GB2312" w:cs="仿宋_GB2312"/>
                <w:color w:val="000000"/>
                <w:sz w:val="20"/>
                <w:szCs w:val="20"/>
              </w:rPr>
              <w:t xml:space="preserve">  </w:t>
            </w:r>
            <w:r w:rsidRPr="005A1756">
              <w:rPr>
                <w:rFonts w:ascii="仿宋_GB2312" w:eastAsia="仿宋_GB2312" w:cs="仿宋_GB2312" w:hint="eastAsia"/>
                <w:color w:val="000000"/>
                <w:sz w:val="20"/>
                <w:szCs w:val="20"/>
              </w:rPr>
              <w:t>贯</w:t>
            </w:r>
          </w:p>
        </w:tc>
        <w:tc>
          <w:tcPr>
            <w:tcW w:w="1517" w:type="dxa"/>
            <w:gridSpan w:val="2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民</w:t>
            </w:r>
            <w:r w:rsidRPr="005A1756">
              <w:rPr>
                <w:rFonts w:ascii="仿宋_GB2312" w:eastAsia="仿宋_GB2312" w:cs="仿宋_GB2312"/>
                <w:color w:val="000000"/>
              </w:rPr>
              <w:t xml:space="preserve">  </w:t>
            </w:r>
            <w:r w:rsidRPr="005A1756">
              <w:rPr>
                <w:rFonts w:ascii="仿宋_GB2312" w:eastAsia="仿宋_GB2312" w:cs="仿宋_GB2312" w:hint="eastAsia"/>
                <w:color w:val="000000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身</w:t>
            </w:r>
            <w:r w:rsidRPr="005A1756">
              <w:rPr>
                <w:rFonts w:ascii="仿宋_GB2312" w:eastAsia="仿宋_GB2312" w:cs="仿宋_GB2312"/>
                <w:color w:val="000000"/>
              </w:rPr>
              <w:t xml:space="preserve">  </w:t>
            </w:r>
            <w:r w:rsidRPr="005A1756">
              <w:rPr>
                <w:rFonts w:ascii="仿宋_GB2312" w:eastAsia="仿宋_GB2312" w:cs="仿宋_GB2312" w:hint="eastAsia"/>
                <w:color w:val="000000"/>
              </w:rPr>
              <w:t>高</w:t>
            </w:r>
          </w:p>
        </w:tc>
        <w:tc>
          <w:tcPr>
            <w:tcW w:w="1449" w:type="dxa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3B78F7" w:rsidRPr="005A1756">
        <w:trPr>
          <w:cantSplit/>
          <w:trHeight w:val="577"/>
          <w:jc w:val="center"/>
        </w:trPr>
        <w:tc>
          <w:tcPr>
            <w:tcW w:w="1362" w:type="dxa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婚</w:t>
            </w:r>
            <w:r w:rsidRPr="005A1756">
              <w:rPr>
                <w:rFonts w:ascii="仿宋_GB2312" w:eastAsia="仿宋_GB2312" w:cs="仿宋_GB2312"/>
                <w:color w:val="000000"/>
              </w:rPr>
              <w:t xml:space="preserve">  </w:t>
            </w:r>
            <w:r w:rsidRPr="005A1756">
              <w:rPr>
                <w:rFonts w:ascii="仿宋_GB2312" w:eastAsia="仿宋_GB2312" w:cs="仿宋_GB2312" w:hint="eastAsia"/>
                <w:color w:val="000000"/>
              </w:rPr>
              <w:t>否</w:t>
            </w:r>
          </w:p>
        </w:tc>
        <w:tc>
          <w:tcPr>
            <w:tcW w:w="1517" w:type="dxa"/>
            <w:gridSpan w:val="2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工作年限</w:t>
            </w:r>
          </w:p>
        </w:tc>
        <w:tc>
          <w:tcPr>
            <w:tcW w:w="1449" w:type="dxa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3B78F7" w:rsidRPr="005A1756">
        <w:trPr>
          <w:cantSplit/>
          <w:trHeight w:val="630"/>
          <w:jc w:val="center"/>
        </w:trPr>
        <w:tc>
          <w:tcPr>
            <w:tcW w:w="1362" w:type="dxa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初始学历</w:t>
            </w:r>
          </w:p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及学位</w:t>
            </w:r>
          </w:p>
        </w:tc>
        <w:tc>
          <w:tcPr>
            <w:tcW w:w="1517" w:type="dxa"/>
            <w:gridSpan w:val="2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毕业院校及专业（方向）</w:t>
            </w:r>
          </w:p>
        </w:tc>
        <w:tc>
          <w:tcPr>
            <w:tcW w:w="5292" w:type="dxa"/>
            <w:gridSpan w:val="5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3B78F7" w:rsidRPr="005A1756">
        <w:trPr>
          <w:cantSplit/>
          <w:trHeight w:val="546"/>
          <w:jc w:val="center"/>
        </w:trPr>
        <w:tc>
          <w:tcPr>
            <w:tcW w:w="1362" w:type="dxa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最高学历</w:t>
            </w:r>
          </w:p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及学位</w:t>
            </w:r>
          </w:p>
        </w:tc>
        <w:tc>
          <w:tcPr>
            <w:tcW w:w="1517" w:type="dxa"/>
            <w:gridSpan w:val="2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毕业院校及专业（方向）</w:t>
            </w:r>
          </w:p>
        </w:tc>
        <w:tc>
          <w:tcPr>
            <w:tcW w:w="5292" w:type="dxa"/>
            <w:gridSpan w:val="5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3B78F7" w:rsidRPr="005A1756">
        <w:trPr>
          <w:trHeight w:val="570"/>
          <w:jc w:val="center"/>
        </w:trPr>
        <w:tc>
          <w:tcPr>
            <w:tcW w:w="1362" w:type="dxa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外语等级</w:t>
            </w:r>
          </w:p>
        </w:tc>
        <w:tc>
          <w:tcPr>
            <w:tcW w:w="1517" w:type="dxa"/>
            <w:gridSpan w:val="2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B78F7" w:rsidRPr="005A1756" w:rsidRDefault="003B78F7">
            <w:pPr>
              <w:spacing w:line="260" w:lineRule="exact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计算机等级</w:t>
            </w:r>
          </w:p>
        </w:tc>
        <w:tc>
          <w:tcPr>
            <w:tcW w:w="1260" w:type="dxa"/>
            <w:gridSpan w:val="2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联系电话</w:t>
            </w:r>
          </w:p>
        </w:tc>
        <w:tc>
          <w:tcPr>
            <w:tcW w:w="2772" w:type="dxa"/>
            <w:gridSpan w:val="2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3B78F7" w:rsidRPr="005A1756">
        <w:trPr>
          <w:trHeight w:val="515"/>
          <w:jc w:val="center"/>
        </w:trPr>
        <w:tc>
          <w:tcPr>
            <w:tcW w:w="1362" w:type="dxa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  <w:sz w:val="20"/>
                <w:szCs w:val="20"/>
              </w:rPr>
              <w:t>现工作单位及职务</w:t>
            </w:r>
          </w:p>
        </w:tc>
        <w:tc>
          <w:tcPr>
            <w:tcW w:w="4217" w:type="dxa"/>
            <w:gridSpan w:val="6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职称及</w:t>
            </w:r>
          </w:p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执业资格</w:t>
            </w:r>
          </w:p>
        </w:tc>
        <w:tc>
          <w:tcPr>
            <w:tcW w:w="2772" w:type="dxa"/>
            <w:gridSpan w:val="2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3B78F7" w:rsidRPr="005A1756">
        <w:trPr>
          <w:trHeight w:val="525"/>
          <w:jc w:val="center"/>
        </w:trPr>
        <w:tc>
          <w:tcPr>
            <w:tcW w:w="1362" w:type="dxa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sz w:val="20"/>
                <w:szCs w:val="2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  <w:sz w:val="20"/>
                <w:szCs w:val="20"/>
              </w:rPr>
              <w:t>现住址</w:t>
            </w:r>
          </w:p>
        </w:tc>
        <w:tc>
          <w:tcPr>
            <w:tcW w:w="4217" w:type="dxa"/>
            <w:gridSpan w:val="6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应聘岗位</w:t>
            </w:r>
          </w:p>
        </w:tc>
        <w:tc>
          <w:tcPr>
            <w:tcW w:w="2772" w:type="dxa"/>
            <w:gridSpan w:val="2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填：岗位名称</w:t>
            </w:r>
          </w:p>
        </w:tc>
      </w:tr>
      <w:tr w:rsidR="003B78F7" w:rsidRPr="005A1756">
        <w:trPr>
          <w:trHeight w:val="1399"/>
          <w:jc w:val="center"/>
        </w:trPr>
        <w:tc>
          <w:tcPr>
            <w:tcW w:w="1362" w:type="dxa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学习、培训</w:t>
            </w:r>
          </w:p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经历</w:t>
            </w:r>
          </w:p>
        </w:tc>
        <w:tc>
          <w:tcPr>
            <w:tcW w:w="8249" w:type="dxa"/>
            <w:gridSpan w:val="9"/>
            <w:vAlign w:val="center"/>
          </w:tcPr>
          <w:p w:rsidR="003B78F7" w:rsidRPr="005A1756" w:rsidRDefault="003B78F7">
            <w:pPr>
              <w:spacing w:line="360" w:lineRule="auto"/>
              <w:jc w:val="left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</w:tr>
      <w:tr w:rsidR="003B78F7" w:rsidRPr="005A1756" w:rsidTr="00166964">
        <w:trPr>
          <w:trHeight w:val="1154"/>
          <w:jc w:val="center"/>
        </w:trPr>
        <w:tc>
          <w:tcPr>
            <w:tcW w:w="1362" w:type="dxa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工作经历</w:t>
            </w:r>
          </w:p>
        </w:tc>
        <w:tc>
          <w:tcPr>
            <w:tcW w:w="8249" w:type="dxa"/>
            <w:gridSpan w:val="9"/>
            <w:vAlign w:val="center"/>
          </w:tcPr>
          <w:p w:rsidR="003B78F7" w:rsidRPr="005A1756" w:rsidRDefault="003B78F7">
            <w:pPr>
              <w:spacing w:line="400" w:lineRule="exact"/>
              <w:rPr>
                <w:rFonts w:ascii="宋体" w:cs="宋体"/>
                <w:b/>
                <w:bCs/>
                <w:color w:val="000000"/>
                <w:spacing w:val="20"/>
                <w:sz w:val="24"/>
                <w:szCs w:val="24"/>
                <w:lang w:val="zh-CN"/>
              </w:rPr>
            </w:pPr>
          </w:p>
        </w:tc>
      </w:tr>
      <w:tr w:rsidR="003B78F7" w:rsidRPr="005A1756">
        <w:trPr>
          <w:cantSplit/>
          <w:trHeight w:val="1148"/>
          <w:jc w:val="center"/>
        </w:trPr>
        <w:tc>
          <w:tcPr>
            <w:tcW w:w="1362" w:type="dxa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工作业绩</w:t>
            </w:r>
          </w:p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科研成果</w:t>
            </w:r>
          </w:p>
        </w:tc>
        <w:tc>
          <w:tcPr>
            <w:tcW w:w="8249" w:type="dxa"/>
            <w:gridSpan w:val="9"/>
            <w:vAlign w:val="center"/>
          </w:tcPr>
          <w:p w:rsidR="003B78F7" w:rsidRPr="005A1756" w:rsidRDefault="003B78F7">
            <w:pPr>
              <w:spacing w:line="360" w:lineRule="auto"/>
              <w:jc w:val="left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</w:tr>
      <w:tr w:rsidR="003B78F7" w:rsidRPr="005A1756">
        <w:trPr>
          <w:cantSplit/>
          <w:trHeight w:val="375"/>
          <w:jc w:val="center"/>
        </w:trPr>
        <w:tc>
          <w:tcPr>
            <w:tcW w:w="1362" w:type="dxa"/>
            <w:vMerge w:val="restart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家庭</w:t>
            </w:r>
          </w:p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主要成员</w:t>
            </w:r>
          </w:p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与本人关系</w:t>
            </w:r>
          </w:p>
        </w:tc>
        <w:tc>
          <w:tcPr>
            <w:tcW w:w="1275" w:type="dxa"/>
            <w:gridSpan w:val="2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年龄</w:t>
            </w:r>
          </w:p>
        </w:tc>
        <w:tc>
          <w:tcPr>
            <w:tcW w:w="4989" w:type="dxa"/>
            <w:gridSpan w:val="4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工作单位及职务</w:t>
            </w:r>
          </w:p>
        </w:tc>
      </w:tr>
      <w:tr w:rsidR="003B78F7" w:rsidRPr="005A1756">
        <w:trPr>
          <w:cantSplit/>
          <w:trHeight w:val="390"/>
          <w:jc w:val="center"/>
        </w:trPr>
        <w:tc>
          <w:tcPr>
            <w:tcW w:w="1362" w:type="dxa"/>
            <w:vMerge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4" w:type="dxa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  <w:tc>
          <w:tcPr>
            <w:tcW w:w="4989" w:type="dxa"/>
            <w:gridSpan w:val="4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</w:tr>
      <w:tr w:rsidR="003B78F7" w:rsidRPr="005A1756">
        <w:trPr>
          <w:cantSplit/>
          <w:trHeight w:val="413"/>
          <w:jc w:val="center"/>
        </w:trPr>
        <w:tc>
          <w:tcPr>
            <w:tcW w:w="1362" w:type="dxa"/>
            <w:vMerge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4" w:type="dxa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  <w:tc>
          <w:tcPr>
            <w:tcW w:w="4989" w:type="dxa"/>
            <w:gridSpan w:val="4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</w:tr>
      <w:tr w:rsidR="003B78F7" w:rsidRPr="005A1756">
        <w:trPr>
          <w:cantSplit/>
          <w:trHeight w:val="434"/>
          <w:jc w:val="center"/>
        </w:trPr>
        <w:tc>
          <w:tcPr>
            <w:tcW w:w="1362" w:type="dxa"/>
            <w:vMerge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4" w:type="dxa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  <w:tc>
          <w:tcPr>
            <w:tcW w:w="4989" w:type="dxa"/>
            <w:gridSpan w:val="4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</w:tr>
      <w:tr w:rsidR="003B78F7" w:rsidRPr="005A1756">
        <w:trPr>
          <w:cantSplit/>
          <w:trHeight w:val="434"/>
          <w:jc w:val="center"/>
        </w:trPr>
        <w:tc>
          <w:tcPr>
            <w:tcW w:w="1362" w:type="dxa"/>
            <w:vMerge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4" w:type="dxa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  <w:tc>
          <w:tcPr>
            <w:tcW w:w="4989" w:type="dxa"/>
            <w:gridSpan w:val="4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</w:tr>
      <w:tr w:rsidR="003B78F7" w:rsidRPr="005A1756">
        <w:trPr>
          <w:cantSplit/>
          <w:trHeight w:val="584"/>
          <w:jc w:val="center"/>
        </w:trPr>
        <w:tc>
          <w:tcPr>
            <w:tcW w:w="1362" w:type="dxa"/>
            <w:vAlign w:val="center"/>
          </w:tcPr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应聘理由</w:t>
            </w:r>
          </w:p>
          <w:p w:rsidR="003B78F7" w:rsidRPr="005A1756" w:rsidRDefault="003B78F7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及优势</w:t>
            </w:r>
          </w:p>
        </w:tc>
        <w:tc>
          <w:tcPr>
            <w:tcW w:w="8249" w:type="dxa"/>
            <w:gridSpan w:val="9"/>
          </w:tcPr>
          <w:p w:rsidR="003B78F7" w:rsidRPr="005A1756" w:rsidRDefault="003B78F7">
            <w:pPr>
              <w:spacing w:line="360" w:lineRule="auto"/>
              <w:rPr>
                <w:rFonts w:ascii="仿宋_GB2312" w:eastAsia="仿宋_GB2312" w:cs="Times New Roman"/>
                <w:b/>
                <w:bCs/>
                <w:color w:val="000000"/>
              </w:rPr>
            </w:pPr>
          </w:p>
        </w:tc>
      </w:tr>
      <w:tr w:rsidR="003B78F7" w:rsidRPr="005A1756">
        <w:trPr>
          <w:cantSplit/>
          <w:trHeight w:val="1151"/>
          <w:jc w:val="center"/>
        </w:trPr>
        <w:tc>
          <w:tcPr>
            <w:tcW w:w="2496" w:type="dxa"/>
            <w:gridSpan w:val="2"/>
            <w:vAlign w:val="center"/>
          </w:tcPr>
          <w:p w:rsidR="003B78F7" w:rsidRPr="005A1756" w:rsidRDefault="003B78F7">
            <w:pPr>
              <w:spacing w:line="36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是否服从岗位调剂</w:t>
            </w:r>
            <w:r w:rsidRPr="005A1756">
              <w:rPr>
                <w:rFonts w:ascii="仿宋_GB2312" w:eastAsia="仿宋_GB2312" w:cs="仿宋_GB2312"/>
                <w:color w:val="000000"/>
              </w:rPr>
              <w:t>:</w:t>
            </w:r>
          </w:p>
          <w:p w:rsidR="003B78F7" w:rsidRPr="005A1756" w:rsidRDefault="003B78F7"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" w:eastAsia="仿宋" w:hAnsi="仿宋" w:cs="仿宋" w:hint="eastAsia"/>
                <w:color w:val="000000"/>
              </w:rPr>
              <w:t>□是</w:t>
            </w:r>
            <w:r w:rsidRPr="005A1756">
              <w:rPr>
                <w:rFonts w:ascii="仿宋" w:eastAsia="仿宋" w:hAnsi="仿宋" w:cs="仿宋"/>
                <w:color w:val="000000"/>
              </w:rPr>
              <w:t xml:space="preserve">   </w:t>
            </w:r>
            <w:r w:rsidRPr="005A1756">
              <w:rPr>
                <w:rFonts w:ascii="仿宋" w:eastAsia="仿宋" w:hAnsi="仿宋" w:cs="仿宋" w:hint="eastAsia"/>
                <w:color w:val="000000"/>
              </w:rPr>
              <w:t>□否</w:t>
            </w:r>
          </w:p>
        </w:tc>
        <w:tc>
          <w:tcPr>
            <w:tcW w:w="7115" w:type="dxa"/>
            <w:gridSpan w:val="8"/>
          </w:tcPr>
          <w:p w:rsidR="003B78F7" w:rsidRPr="005A1756" w:rsidRDefault="003B78F7" w:rsidP="003B78F7">
            <w:pPr>
              <w:spacing w:line="360" w:lineRule="exact"/>
              <w:ind w:firstLineChars="200" w:firstLine="31680"/>
              <w:rPr>
                <w:rFonts w:ascii="仿宋_GB2312" w:eastAsia="仿宋_GB2312" w:cs="Times New Roman"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color w:val="000000"/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 w:rsidR="003B78F7" w:rsidRPr="005A1756" w:rsidRDefault="003B78F7" w:rsidP="003B78F7">
            <w:pPr>
              <w:spacing w:line="360" w:lineRule="exact"/>
              <w:ind w:firstLineChars="200" w:firstLine="31680"/>
              <w:rPr>
                <w:rFonts w:ascii="仿宋_GB2312" w:eastAsia="仿宋_GB2312" w:cs="Times New Roman"/>
                <w:b/>
                <w:bCs/>
                <w:color w:val="000000"/>
              </w:rPr>
            </w:pPr>
            <w:r w:rsidRPr="005A1756">
              <w:rPr>
                <w:rFonts w:ascii="仿宋_GB2312" w:eastAsia="仿宋_GB2312" w:cs="仿宋_GB2312" w:hint="eastAsia"/>
                <w:b/>
                <w:bCs/>
                <w:color w:val="000000"/>
              </w:rPr>
              <w:t>本人签字：</w:t>
            </w:r>
            <w:r w:rsidRPr="005A1756">
              <w:rPr>
                <w:rFonts w:ascii="仿宋_GB2312" w:eastAsia="仿宋_GB2312" w:cs="仿宋_GB2312"/>
                <w:b/>
                <w:bCs/>
                <w:color w:val="000000"/>
              </w:rPr>
              <w:t xml:space="preserve">                              </w:t>
            </w:r>
            <w:r w:rsidRPr="005A1756">
              <w:rPr>
                <w:rFonts w:ascii="仿宋_GB2312" w:eastAsia="仿宋_GB2312" w:cs="仿宋_GB2312"/>
                <w:color w:val="000000"/>
              </w:rPr>
              <w:t xml:space="preserve">  </w:t>
            </w:r>
            <w:r w:rsidRPr="005A1756">
              <w:rPr>
                <w:rFonts w:ascii="仿宋_GB2312" w:eastAsia="仿宋_GB2312" w:cs="仿宋_GB2312" w:hint="eastAsia"/>
                <w:color w:val="000000"/>
              </w:rPr>
              <w:t>年</w:t>
            </w:r>
            <w:r w:rsidRPr="005A1756">
              <w:rPr>
                <w:rFonts w:ascii="仿宋_GB2312" w:eastAsia="仿宋_GB2312" w:cs="仿宋_GB2312"/>
                <w:color w:val="000000"/>
              </w:rPr>
              <w:t xml:space="preserve">   </w:t>
            </w:r>
            <w:r w:rsidRPr="005A1756">
              <w:rPr>
                <w:rFonts w:ascii="仿宋_GB2312" w:eastAsia="仿宋_GB2312" w:cs="仿宋_GB2312" w:hint="eastAsia"/>
                <w:color w:val="000000"/>
              </w:rPr>
              <w:t>月</w:t>
            </w:r>
            <w:r w:rsidRPr="005A1756">
              <w:rPr>
                <w:rFonts w:ascii="仿宋_GB2312" w:eastAsia="仿宋_GB2312" w:cs="仿宋_GB2312"/>
                <w:color w:val="000000"/>
              </w:rPr>
              <w:t xml:space="preserve">   </w:t>
            </w:r>
            <w:r w:rsidRPr="005A1756">
              <w:rPr>
                <w:rFonts w:ascii="仿宋_GB2312" w:eastAsia="仿宋_GB2312" w:cs="仿宋_GB2312" w:hint="eastAsia"/>
                <w:color w:val="000000"/>
              </w:rPr>
              <w:t>日</w:t>
            </w:r>
          </w:p>
        </w:tc>
      </w:tr>
    </w:tbl>
    <w:p w:rsidR="003B78F7" w:rsidRDefault="003B78F7" w:rsidP="0032780E">
      <w:pPr>
        <w:spacing w:beforeLines="50" w:afterLines="50" w:line="260" w:lineRule="exact"/>
        <w:ind w:right="120"/>
        <w:jc w:val="right"/>
        <w:rPr>
          <w:rFonts w:ascii="楷体_GB2312" w:eastAsia="楷体_GB2312" w:hAnsi="宋体" w:cs="Times New Roman"/>
          <w:color w:val="000000"/>
          <w:sz w:val="24"/>
          <w:szCs w:val="24"/>
        </w:rPr>
      </w:pPr>
      <w:r>
        <w:rPr>
          <w:rFonts w:ascii="楷体_GB2312" w:eastAsia="楷体_GB2312" w:hAnsi="宋体" w:cs="楷体_GB2312" w:hint="eastAsia"/>
          <w:color w:val="000000"/>
          <w:sz w:val="24"/>
          <w:szCs w:val="24"/>
        </w:rPr>
        <w:t>重庆商务职业学院组织人事处制</w:t>
      </w:r>
    </w:p>
    <w:sectPr w:rsidR="003B78F7" w:rsidSect="0032780E">
      <w:headerReference w:type="default" r:id="rId6"/>
      <w:footerReference w:type="even" r:id="rId7"/>
      <w:footerReference w:type="default" r:id="rId8"/>
      <w:pgSz w:w="11906" w:h="16838"/>
      <w:pgMar w:top="85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F7" w:rsidRDefault="003B78F7" w:rsidP="003278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78F7" w:rsidRDefault="003B78F7" w:rsidP="003278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F7" w:rsidRDefault="003B78F7">
    <w:pPr>
      <w:pStyle w:val="Footer"/>
      <w:framePr w:wrap="auto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2</w:t>
    </w:r>
    <w:r>
      <w:rPr>
        <w:rStyle w:val="PageNumber"/>
        <w:rFonts w:ascii="宋体" w:hAnsi="宋体" w:cs="宋体"/>
        <w:sz w:val="28"/>
        <w:szCs w:val="28"/>
      </w:rPr>
      <w:fldChar w:fldCharType="end"/>
    </w:r>
  </w:p>
  <w:p w:rsidR="003B78F7" w:rsidRDefault="003B78F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F7" w:rsidRDefault="003B78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F7" w:rsidRDefault="003B78F7" w:rsidP="003278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78F7" w:rsidRDefault="003B78F7" w:rsidP="003278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F7" w:rsidRDefault="003B78F7" w:rsidP="00166964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E2E"/>
    <w:rsid w:val="000179C2"/>
    <w:rsid w:val="000321E3"/>
    <w:rsid w:val="0003405D"/>
    <w:rsid w:val="00056BF5"/>
    <w:rsid w:val="000A5F86"/>
    <w:rsid w:val="000D79A0"/>
    <w:rsid w:val="000E6E02"/>
    <w:rsid w:val="000E74AF"/>
    <w:rsid w:val="001002E5"/>
    <w:rsid w:val="00110D14"/>
    <w:rsid w:val="00120503"/>
    <w:rsid w:val="00123467"/>
    <w:rsid w:val="0013633D"/>
    <w:rsid w:val="0014706C"/>
    <w:rsid w:val="00166964"/>
    <w:rsid w:val="00174CDF"/>
    <w:rsid w:val="00180111"/>
    <w:rsid w:val="0018191B"/>
    <w:rsid w:val="00183B64"/>
    <w:rsid w:val="001A4B7A"/>
    <w:rsid w:val="001A756C"/>
    <w:rsid w:val="001B3349"/>
    <w:rsid w:val="001B4945"/>
    <w:rsid w:val="001E5134"/>
    <w:rsid w:val="001E6773"/>
    <w:rsid w:val="001F0F25"/>
    <w:rsid w:val="00202E2E"/>
    <w:rsid w:val="00215ABD"/>
    <w:rsid w:val="002212B3"/>
    <w:rsid w:val="00234A39"/>
    <w:rsid w:val="002521F0"/>
    <w:rsid w:val="00255B53"/>
    <w:rsid w:val="00274CA8"/>
    <w:rsid w:val="0028648E"/>
    <w:rsid w:val="00287ADB"/>
    <w:rsid w:val="00293DB8"/>
    <w:rsid w:val="002B17A7"/>
    <w:rsid w:val="002C1D08"/>
    <w:rsid w:val="002E73F5"/>
    <w:rsid w:val="002F3AAA"/>
    <w:rsid w:val="003164FC"/>
    <w:rsid w:val="003268BE"/>
    <w:rsid w:val="0032780E"/>
    <w:rsid w:val="00395374"/>
    <w:rsid w:val="003A496F"/>
    <w:rsid w:val="003B642D"/>
    <w:rsid w:val="003B78F7"/>
    <w:rsid w:val="003F2828"/>
    <w:rsid w:val="004044CE"/>
    <w:rsid w:val="00423645"/>
    <w:rsid w:val="00425764"/>
    <w:rsid w:val="00426ED7"/>
    <w:rsid w:val="004571D5"/>
    <w:rsid w:val="00457CBC"/>
    <w:rsid w:val="004700F8"/>
    <w:rsid w:val="00470CB4"/>
    <w:rsid w:val="00475242"/>
    <w:rsid w:val="00484922"/>
    <w:rsid w:val="0048549B"/>
    <w:rsid w:val="0049089D"/>
    <w:rsid w:val="004B0995"/>
    <w:rsid w:val="004B199A"/>
    <w:rsid w:val="004E4024"/>
    <w:rsid w:val="004E48C2"/>
    <w:rsid w:val="004E531E"/>
    <w:rsid w:val="004F1403"/>
    <w:rsid w:val="004F781F"/>
    <w:rsid w:val="005327A3"/>
    <w:rsid w:val="005500FD"/>
    <w:rsid w:val="00557F60"/>
    <w:rsid w:val="0057141C"/>
    <w:rsid w:val="00597400"/>
    <w:rsid w:val="005A1756"/>
    <w:rsid w:val="005C165C"/>
    <w:rsid w:val="005C1EEA"/>
    <w:rsid w:val="005C7956"/>
    <w:rsid w:val="005D61DB"/>
    <w:rsid w:val="005F694A"/>
    <w:rsid w:val="006345C6"/>
    <w:rsid w:val="0063561B"/>
    <w:rsid w:val="00672BFD"/>
    <w:rsid w:val="006751C0"/>
    <w:rsid w:val="00681DB8"/>
    <w:rsid w:val="00686E90"/>
    <w:rsid w:val="006C400C"/>
    <w:rsid w:val="006C44A1"/>
    <w:rsid w:val="006D672E"/>
    <w:rsid w:val="006E14D7"/>
    <w:rsid w:val="006E28E4"/>
    <w:rsid w:val="006E7778"/>
    <w:rsid w:val="006F3FEC"/>
    <w:rsid w:val="0070451D"/>
    <w:rsid w:val="00704ADB"/>
    <w:rsid w:val="00711ECD"/>
    <w:rsid w:val="00715592"/>
    <w:rsid w:val="00724F69"/>
    <w:rsid w:val="00756A30"/>
    <w:rsid w:val="00762426"/>
    <w:rsid w:val="00771F9B"/>
    <w:rsid w:val="007A6569"/>
    <w:rsid w:val="007B0482"/>
    <w:rsid w:val="007B2058"/>
    <w:rsid w:val="007D0D57"/>
    <w:rsid w:val="007D6D6C"/>
    <w:rsid w:val="007E4BFF"/>
    <w:rsid w:val="007F2FC7"/>
    <w:rsid w:val="0085374C"/>
    <w:rsid w:val="008801DE"/>
    <w:rsid w:val="0088792D"/>
    <w:rsid w:val="008A2A84"/>
    <w:rsid w:val="008A760D"/>
    <w:rsid w:val="008B01D5"/>
    <w:rsid w:val="008C38D6"/>
    <w:rsid w:val="008C7548"/>
    <w:rsid w:val="008D1584"/>
    <w:rsid w:val="00906A64"/>
    <w:rsid w:val="0091475C"/>
    <w:rsid w:val="00916EB0"/>
    <w:rsid w:val="00930A04"/>
    <w:rsid w:val="009324AA"/>
    <w:rsid w:val="00973BF8"/>
    <w:rsid w:val="00987FCB"/>
    <w:rsid w:val="009B226F"/>
    <w:rsid w:val="009B362A"/>
    <w:rsid w:val="009E2F79"/>
    <w:rsid w:val="00A144B2"/>
    <w:rsid w:val="00A15C06"/>
    <w:rsid w:val="00A234CB"/>
    <w:rsid w:val="00A31C31"/>
    <w:rsid w:val="00A37D49"/>
    <w:rsid w:val="00A41A88"/>
    <w:rsid w:val="00A55EFF"/>
    <w:rsid w:val="00A70D36"/>
    <w:rsid w:val="00A739F4"/>
    <w:rsid w:val="00A82765"/>
    <w:rsid w:val="00AB3127"/>
    <w:rsid w:val="00AB32EA"/>
    <w:rsid w:val="00AB3514"/>
    <w:rsid w:val="00AC4B4E"/>
    <w:rsid w:val="00AD4DE2"/>
    <w:rsid w:val="00B15925"/>
    <w:rsid w:val="00B302D8"/>
    <w:rsid w:val="00B33C5E"/>
    <w:rsid w:val="00B4423A"/>
    <w:rsid w:val="00B44A58"/>
    <w:rsid w:val="00B84F02"/>
    <w:rsid w:val="00BD5ACD"/>
    <w:rsid w:val="00BF177E"/>
    <w:rsid w:val="00BF2456"/>
    <w:rsid w:val="00BF25CF"/>
    <w:rsid w:val="00C1379B"/>
    <w:rsid w:val="00C364AA"/>
    <w:rsid w:val="00C41C15"/>
    <w:rsid w:val="00C43DAE"/>
    <w:rsid w:val="00C55E0F"/>
    <w:rsid w:val="00C73709"/>
    <w:rsid w:val="00C93313"/>
    <w:rsid w:val="00CA340B"/>
    <w:rsid w:val="00CC545A"/>
    <w:rsid w:val="00CD5B3A"/>
    <w:rsid w:val="00CE2604"/>
    <w:rsid w:val="00CE5B54"/>
    <w:rsid w:val="00CF4FDD"/>
    <w:rsid w:val="00CF6572"/>
    <w:rsid w:val="00D200DF"/>
    <w:rsid w:val="00D2386D"/>
    <w:rsid w:val="00D34BE2"/>
    <w:rsid w:val="00D43C7C"/>
    <w:rsid w:val="00D451F9"/>
    <w:rsid w:val="00D45982"/>
    <w:rsid w:val="00D47E23"/>
    <w:rsid w:val="00D54CCB"/>
    <w:rsid w:val="00D55061"/>
    <w:rsid w:val="00D57784"/>
    <w:rsid w:val="00D86C77"/>
    <w:rsid w:val="00D96556"/>
    <w:rsid w:val="00DC0496"/>
    <w:rsid w:val="00DC6B14"/>
    <w:rsid w:val="00DD49D9"/>
    <w:rsid w:val="00E035EA"/>
    <w:rsid w:val="00E16FA7"/>
    <w:rsid w:val="00E32E33"/>
    <w:rsid w:val="00E332D2"/>
    <w:rsid w:val="00E51073"/>
    <w:rsid w:val="00E51F34"/>
    <w:rsid w:val="00E5412B"/>
    <w:rsid w:val="00E8673B"/>
    <w:rsid w:val="00EA040E"/>
    <w:rsid w:val="00EA4DCB"/>
    <w:rsid w:val="00EA6FE3"/>
    <w:rsid w:val="00EC14AD"/>
    <w:rsid w:val="00EC1CBA"/>
    <w:rsid w:val="00EC61D8"/>
    <w:rsid w:val="00EF0235"/>
    <w:rsid w:val="00F022B6"/>
    <w:rsid w:val="00F02C75"/>
    <w:rsid w:val="00F2647C"/>
    <w:rsid w:val="00F344C6"/>
    <w:rsid w:val="00F70E9A"/>
    <w:rsid w:val="00F90E08"/>
    <w:rsid w:val="00F92C88"/>
    <w:rsid w:val="00FC6D6A"/>
    <w:rsid w:val="00FD179E"/>
    <w:rsid w:val="00FD1D9F"/>
    <w:rsid w:val="246F0684"/>
    <w:rsid w:val="7AE56EAA"/>
    <w:rsid w:val="7F8A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0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78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80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2780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  <w:lang w:val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780E"/>
    <w:rPr>
      <w:rFonts w:ascii="Times New Roman" w:eastAsia="宋体" w:hAnsi="Times New Roman" w:cs="Times New Roman"/>
      <w:sz w:val="18"/>
      <w:szCs w:val="18"/>
      <w:lang w:val="zh-CN" w:eastAsia="zh-CN"/>
    </w:rPr>
  </w:style>
  <w:style w:type="paragraph" w:styleId="Header">
    <w:name w:val="header"/>
    <w:basedOn w:val="Normal"/>
    <w:link w:val="HeaderChar"/>
    <w:uiPriority w:val="99"/>
    <w:rsid w:val="00327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  <w:lang w:val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780E"/>
    <w:rPr>
      <w:rFonts w:ascii="Times New Roman" w:eastAsia="宋体" w:hAnsi="Times New Roman" w:cs="Times New Roman"/>
      <w:sz w:val="18"/>
      <w:szCs w:val="18"/>
      <w:lang w:val="zh-CN" w:eastAsia="zh-CN"/>
    </w:rPr>
  </w:style>
  <w:style w:type="table" w:styleId="TableGrid">
    <w:name w:val="Table Grid"/>
    <w:basedOn w:val="TableNormal"/>
    <w:uiPriority w:val="99"/>
    <w:rsid w:val="0032780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2780E"/>
  </w:style>
  <w:style w:type="character" w:styleId="Hyperlink">
    <w:name w:val="Hyperlink"/>
    <w:basedOn w:val="DefaultParagraphFont"/>
    <w:uiPriority w:val="99"/>
    <w:rsid w:val="0032780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278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67</Words>
  <Characters>387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</dc:creator>
  <cp:keywords/>
  <dc:description/>
  <cp:lastModifiedBy>GT16E04</cp:lastModifiedBy>
  <cp:revision>7</cp:revision>
  <cp:lastPrinted>2017-06-05T06:42:00Z</cp:lastPrinted>
  <dcterms:created xsi:type="dcterms:W3CDTF">2017-06-07T01:49:00Z</dcterms:created>
  <dcterms:modified xsi:type="dcterms:W3CDTF">2020-08-12T01:51:00Z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