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B" w:rsidRDefault="00020B8B">
      <w:pPr>
        <w:rPr>
          <w:rFonts w:ascii="方正黑体_GBK" w:eastAsia="方正黑体_GBK" w:hAnsi="Times New Roman" w:cs="方正黑体_GBK"/>
          <w:color w:val="000000"/>
          <w:sz w:val="28"/>
          <w:szCs w:val="28"/>
        </w:rPr>
      </w:pPr>
      <w:r>
        <w:rPr>
          <w:rFonts w:ascii="方正黑体_GBK" w:eastAsia="方正黑体_GBK" w:hAnsi="Times New Roman" w:cs="方正黑体_GBK" w:hint="eastAsia"/>
          <w:color w:val="000000"/>
          <w:sz w:val="28"/>
          <w:szCs w:val="28"/>
        </w:rPr>
        <w:t>附件</w:t>
      </w:r>
      <w:r>
        <w:rPr>
          <w:rFonts w:ascii="方正黑体_GBK" w:eastAsia="方正黑体_GBK" w:hAnsi="Times New Roman" w:cs="方正黑体_GBK"/>
          <w:color w:val="000000"/>
          <w:sz w:val="28"/>
          <w:szCs w:val="28"/>
        </w:rPr>
        <w:t>2</w:t>
      </w:r>
      <w:bookmarkStart w:id="0" w:name="_GoBack"/>
      <w:bookmarkEnd w:id="0"/>
    </w:p>
    <w:p w:rsidR="00020B8B" w:rsidRDefault="00020B8B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重庆商务职业学院</w:t>
      </w:r>
    </w:p>
    <w:p w:rsidR="00020B8B" w:rsidRDefault="00020B8B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2021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年考核招聘高层次人才报名登记表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708"/>
        <w:gridCol w:w="508"/>
        <w:gridCol w:w="1589"/>
        <w:gridCol w:w="207"/>
        <w:gridCol w:w="23"/>
        <w:gridCol w:w="914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 w:rsidR="00020B8B">
        <w:trPr>
          <w:cantSplit/>
          <w:trHeight w:val="635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14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20B8B" w:rsidRDefault="00020B8B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照片</w:t>
            </w:r>
          </w:p>
          <w:p w:rsidR="00020B8B" w:rsidRDefault="00020B8B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（必贴）</w:t>
            </w:r>
          </w:p>
        </w:tc>
      </w:tr>
      <w:tr w:rsidR="00020B8B">
        <w:trPr>
          <w:cantSplit/>
          <w:trHeight w:val="625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14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身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648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37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初始学历</w:t>
            </w: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1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441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最高学历</w:t>
            </w: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1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479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外语等级</w:t>
            </w:r>
          </w:p>
        </w:tc>
        <w:tc>
          <w:tcPr>
            <w:tcW w:w="1216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计算机等级</w:t>
            </w:r>
          </w:p>
        </w:tc>
        <w:tc>
          <w:tcPr>
            <w:tcW w:w="114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530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554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应聘岗位</w:t>
            </w:r>
          </w:p>
        </w:tc>
        <w:tc>
          <w:tcPr>
            <w:tcW w:w="3949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571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通信地址</w:t>
            </w:r>
          </w:p>
        </w:tc>
        <w:tc>
          <w:tcPr>
            <w:tcW w:w="3949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1541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学习经历</w:t>
            </w:r>
          </w:p>
        </w:tc>
        <w:tc>
          <w:tcPr>
            <w:tcW w:w="7780" w:type="dxa"/>
            <w:gridSpan w:val="1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trHeight w:val="1869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工作经历</w:t>
            </w:r>
          </w:p>
        </w:tc>
        <w:tc>
          <w:tcPr>
            <w:tcW w:w="7780" w:type="dxa"/>
            <w:gridSpan w:val="1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1192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应聘优势及来校后工作思路</w:t>
            </w:r>
          </w:p>
        </w:tc>
        <w:tc>
          <w:tcPr>
            <w:tcW w:w="7780" w:type="dxa"/>
            <w:gridSpan w:val="1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9055" w:type="dxa"/>
            <w:gridSpan w:val="1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近三年主持完成的省部级以上科研项目（经费单位：万元）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项目名称</w:t>
            </w: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项目来源、类别</w:t>
            </w:r>
          </w:p>
        </w:tc>
        <w:tc>
          <w:tcPr>
            <w:tcW w:w="2294" w:type="dxa"/>
            <w:gridSpan w:val="6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项目经费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6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6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6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6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6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9055" w:type="dxa"/>
            <w:gridSpan w:val="1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近三年已出版或发表的代表性科研</w:t>
            </w:r>
            <w:r>
              <w:rPr>
                <w:rFonts w:ascii="Times New Roman" w:eastAsia="方正仿宋_GBK" w:hAnsi="Times New Roman" w:cs="方正仿宋_GBK" w:hint="eastAsia"/>
              </w:rPr>
              <w:t>成果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ind w:right="-15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论文或著作名称</w:t>
            </w: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ind w:right="-6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发表刊物名称、刊号，出版社名称</w:t>
            </w:r>
          </w:p>
        </w:tc>
        <w:tc>
          <w:tcPr>
            <w:tcW w:w="1698" w:type="dxa"/>
            <w:gridSpan w:val="3"/>
            <w:vAlign w:val="center"/>
          </w:tcPr>
          <w:p w:rsidR="00020B8B" w:rsidRDefault="00020B8B" w:rsidP="00020B8B">
            <w:pPr>
              <w:ind w:leftChars="-9" w:left="31680" w:right="-21" w:firstLineChars="9" w:firstLine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 w:rsidR="00020B8B" w:rsidRDefault="00020B8B" w:rsidP="00020B8B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论文检索收</w:t>
            </w:r>
          </w:p>
          <w:p w:rsidR="00020B8B" w:rsidRDefault="00020B8B" w:rsidP="00020B8B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录、著作类型</w:t>
            </w:r>
          </w:p>
        </w:tc>
        <w:tc>
          <w:tcPr>
            <w:tcW w:w="709" w:type="dxa"/>
            <w:vAlign w:val="center"/>
          </w:tcPr>
          <w:p w:rsidR="00020B8B" w:rsidRDefault="00020B8B">
            <w:pPr>
              <w:ind w:right="-7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合作人数</w:t>
            </w:r>
          </w:p>
        </w:tc>
        <w:tc>
          <w:tcPr>
            <w:tcW w:w="835" w:type="dxa"/>
            <w:vAlign w:val="center"/>
          </w:tcPr>
          <w:p w:rsidR="00020B8B" w:rsidRDefault="00020B8B">
            <w:pPr>
              <w:ind w:right="-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9055" w:type="dxa"/>
            <w:gridSpan w:val="15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省部级以上获奖情况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成果名称</w:t>
            </w:r>
          </w:p>
        </w:tc>
        <w:tc>
          <w:tcPr>
            <w:tcW w:w="3954" w:type="dxa"/>
            <w:gridSpan w:val="6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 w:rsidR="00020B8B" w:rsidRDefault="00020B8B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566"/>
          <w:jc w:val="center"/>
        </w:trPr>
        <w:tc>
          <w:tcPr>
            <w:tcW w:w="1983" w:type="dxa"/>
            <w:gridSpan w:val="2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0B8B">
        <w:trPr>
          <w:cantSplit/>
          <w:trHeight w:val="1878"/>
          <w:jc w:val="center"/>
        </w:trPr>
        <w:tc>
          <w:tcPr>
            <w:tcW w:w="1275" w:type="dxa"/>
            <w:vAlign w:val="center"/>
          </w:tcPr>
          <w:p w:rsidR="00020B8B" w:rsidRDefault="00020B8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7780" w:type="dxa"/>
            <w:gridSpan w:val="14"/>
          </w:tcPr>
          <w:p w:rsidR="00020B8B" w:rsidRDefault="00020B8B" w:rsidP="00641F85">
            <w:pPr>
              <w:pStyle w:val="BodyText"/>
              <w:adjustRightInd w:val="0"/>
              <w:snapToGrid w:val="0"/>
              <w:spacing w:beforeLines="50" w:afterLines="50"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020B8B" w:rsidRDefault="00020B8B" w:rsidP="00020B8B">
            <w:pPr>
              <w:pStyle w:val="BodyText"/>
              <w:adjustRightInd w:val="0"/>
              <w:snapToGrid w:val="0"/>
              <w:spacing w:beforeLines="50" w:afterLines="50" w:line="300" w:lineRule="exact"/>
              <w:ind w:firstLineChars="196" w:firstLine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020B8B" w:rsidRDefault="00020B8B" w:rsidP="00020B8B">
            <w:pPr>
              <w:spacing w:beforeLines="50" w:afterLines="50" w:line="300" w:lineRule="exact"/>
              <w:ind w:right="420" w:firstLineChars="200" w:firstLine="31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本人（手写签字）：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020B8B" w:rsidRDefault="00020B8B" w:rsidP="00020B8B">
      <w:pPr>
        <w:spacing w:beforeLines="50" w:afterLines="50" w:line="260" w:lineRule="exact"/>
        <w:ind w:right="21" w:firstLineChars="2150" w:firstLine="31680"/>
        <w:rPr>
          <w:rFonts w:cs="Times New Roman"/>
        </w:rPr>
      </w:pPr>
      <w:r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重庆商务职业学院组织人事处制</w:t>
      </w:r>
    </w:p>
    <w:sectPr w:rsidR="00020B8B" w:rsidSect="00582B42">
      <w:headerReference w:type="first" r:id="rId6"/>
      <w:pgSz w:w="11906" w:h="16838" w:code="9"/>
      <w:pgMar w:top="1418" w:right="150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8B" w:rsidRDefault="00020B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B8B" w:rsidRDefault="00020B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Microsoft YaHei Mono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Microsoft YaHei Mono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Microsoft YaHei Mono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8B" w:rsidRDefault="00020B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B8B" w:rsidRDefault="00020B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8B" w:rsidRDefault="00020B8B" w:rsidP="00582B4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3857FA"/>
    <w:rsid w:val="00020B8B"/>
    <w:rsid w:val="00582B42"/>
    <w:rsid w:val="00641F85"/>
    <w:rsid w:val="008A3CCF"/>
    <w:rsid w:val="00D8098C"/>
    <w:rsid w:val="00FB187B"/>
    <w:rsid w:val="2AB851EF"/>
    <w:rsid w:val="343430F3"/>
    <w:rsid w:val="433857FA"/>
    <w:rsid w:val="7D5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098C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0CA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D80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70CA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8098C"/>
  </w:style>
  <w:style w:type="paragraph" w:styleId="Header">
    <w:name w:val="header"/>
    <w:basedOn w:val="Normal"/>
    <w:link w:val="HeaderChar"/>
    <w:uiPriority w:val="99"/>
    <w:rsid w:val="0058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70C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95</Words>
  <Characters>543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</cp:revision>
  <dcterms:created xsi:type="dcterms:W3CDTF">2019-04-04T07:45:00Z</dcterms:created>
  <dcterms:modified xsi:type="dcterms:W3CDTF">2021-09-10T07:22:00Z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D4D6BDC1136B48FBAB9F340158D2A176</vt:lpwstr>
  </property>
</Properties>
</file>