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78" w:rsidRDefault="00972A78"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重庆邮电大学移通学院基本信息登记表</w:t>
      </w:r>
    </w:p>
    <w:p w:rsidR="00972A78" w:rsidRDefault="00972A78" w:rsidP="00697AB1">
      <w:pPr>
        <w:spacing w:line="400" w:lineRule="exact"/>
        <w:ind w:leftChars="-208" w:left="31680" w:firstLineChars="7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应聘岗位：</w:t>
      </w:r>
    </w:p>
    <w:tbl>
      <w:tblPr>
        <w:tblW w:w="9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333"/>
        <w:gridCol w:w="1301"/>
        <w:gridCol w:w="817"/>
        <w:gridCol w:w="1351"/>
        <w:gridCol w:w="1530"/>
        <w:gridCol w:w="1389"/>
        <w:gridCol w:w="1833"/>
      </w:tblGrid>
      <w:tr w:rsidR="00972A78">
        <w:trPr>
          <w:cantSplit/>
          <w:trHeight w:val="636"/>
          <w:jc w:val="center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2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2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2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A78" w:rsidRDefault="00972A78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电</w:t>
            </w:r>
          </w:p>
          <w:p w:rsidR="00972A78" w:rsidRDefault="00972A78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子</w:t>
            </w:r>
          </w:p>
          <w:p w:rsidR="00972A78" w:rsidRDefault="00972A78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照</w:t>
            </w:r>
          </w:p>
          <w:p w:rsidR="00972A78" w:rsidRDefault="00972A78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片</w:t>
            </w:r>
          </w:p>
        </w:tc>
      </w:tr>
      <w:tr w:rsidR="00972A78">
        <w:trPr>
          <w:cantSplit/>
          <w:trHeight w:hRule="exact" w:val="561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00" w:lineRule="exact"/>
              <w:ind w:left="-204" w:firstLine="204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00" w:lineRule="exact"/>
              <w:ind w:left="-204" w:firstLine="204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00" w:lineRule="exact"/>
              <w:ind w:left="-204" w:firstLine="204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00" w:lineRule="exact"/>
              <w:ind w:left="-204" w:firstLine="204"/>
              <w:jc w:val="center"/>
              <w:rPr>
                <w:rFonts w:ascii="宋体" w:cs="宋体"/>
                <w:spacing w:val="-4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00" w:lineRule="exact"/>
              <w:ind w:left="-204" w:firstLine="204"/>
              <w:jc w:val="distribute"/>
              <w:rPr>
                <w:rFonts w:ascii="宋体" w:cs="宋体"/>
                <w:spacing w:val="-14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A78" w:rsidRDefault="00972A78">
            <w:pPr>
              <w:jc w:val="left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972A78">
        <w:trPr>
          <w:cantSplit/>
          <w:trHeight w:hRule="exact" w:val="636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00" w:lineRule="exact"/>
              <w:jc w:val="distribute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78" w:rsidRDefault="00972A78">
            <w:pPr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评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定</w:t>
            </w:r>
          </w:p>
          <w:p w:rsidR="00972A78" w:rsidRDefault="00972A78">
            <w:pPr>
              <w:spacing w:line="28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A78" w:rsidRDefault="00972A78">
            <w:pPr>
              <w:jc w:val="left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972A78">
        <w:trPr>
          <w:cantSplit/>
          <w:trHeight w:hRule="exact" w:val="636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子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箱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A78" w:rsidRDefault="00972A78">
            <w:pPr>
              <w:jc w:val="left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972A78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 w:rsidP="00CE6979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最高学位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A78" w:rsidRDefault="00972A78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972A78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 w:rsidP="0086494F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硕士毕业学校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硕士专业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A78" w:rsidRDefault="00972A78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972A78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 w:rsidP="0086494F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本科毕业学校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本科专业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A78" w:rsidRDefault="00972A78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972A78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码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现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居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住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A78" w:rsidRDefault="00972A78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972A78">
        <w:trPr>
          <w:trHeight w:hRule="exact" w:val="1707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家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庭</w:t>
            </w:r>
          </w:p>
          <w:p w:rsidR="00972A78" w:rsidRDefault="00972A78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关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系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A78" w:rsidRDefault="00972A78">
            <w:pPr>
              <w:spacing w:line="40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（姓名、与本人关系、工作单位、联系电话）</w:t>
            </w:r>
          </w:p>
        </w:tc>
      </w:tr>
      <w:tr w:rsidR="00972A78">
        <w:trPr>
          <w:trHeight w:hRule="exact" w:val="1842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育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A78" w:rsidRDefault="00972A78" w:rsidP="00B617A9">
            <w:pPr>
              <w:spacing w:line="40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（从大学入学起分段填写，时间要连贯、具体到年月）</w:t>
            </w:r>
          </w:p>
        </w:tc>
      </w:tr>
      <w:tr w:rsidR="00972A78">
        <w:trPr>
          <w:trHeight w:hRule="exact" w:val="1819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A78" w:rsidRDefault="00972A78">
            <w:pPr>
              <w:spacing w:line="28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（从参加工作起分段填写，时间要连贯、具体到年月）</w:t>
            </w:r>
          </w:p>
          <w:p w:rsidR="00972A78" w:rsidRDefault="00972A78">
            <w:pPr>
              <w:spacing w:line="28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972A78">
        <w:trPr>
          <w:trHeight w:hRule="exact" w:val="15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其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他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A78" w:rsidRDefault="00972A78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（如培训、海外研修、国内外访学、社会实践等）</w:t>
            </w:r>
          </w:p>
        </w:tc>
      </w:tr>
      <w:tr w:rsidR="00972A78">
        <w:trPr>
          <w:trHeight w:hRule="exact" w:val="17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A78" w:rsidRDefault="00972A78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研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科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研及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书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A78" w:rsidRDefault="00972A78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（如教研科研项目、论文、专利、著作和资格证书、获奖证书等）</w:t>
            </w:r>
          </w:p>
          <w:p w:rsidR="00972A78" w:rsidRDefault="00972A78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972A78" w:rsidRDefault="00972A78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972A78" w:rsidRDefault="00972A78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972A78" w:rsidRDefault="00972A78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972A78" w:rsidRDefault="00972A78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972A78" w:rsidRDefault="00972A78" w:rsidP="00972A78">
      <w:pPr>
        <w:ind w:leftChars="-200" w:left="31680"/>
        <w:jc w:val="left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注：请附最高学历、学位、成绩单及其他相关材料。</w:t>
      </w:r>
    </w:p>
    <w:sectPr w:rsidR="00972A78" w:rsidSect="00E52B33">
      <w:headerReference w:type="default" r:id="rId6"/>
      <w:footerReference w:type="default" r:id="rId7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78" w:rsidRDefault="00972A78" w:rsidP="00BE6C39">
      <w:r>
        <w:separator/>
      </w:r>
    </w:p>
  </w:endnote>
  <w:endnote w:type="continuationSeparator" w:id="0">
    <w:p w:rsidR="00972A78" w:rsidRDefault="00972A78" w:rsidP="00BE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78" w:rsidRDefault="00972A78">
    <w:pPr>
      <w:pStyle w:val="Footer"/>
    </w:pPr>
    <w:r>
      <w:rPr>
        <w:rFonts w:cs="宋体" w:hint="eastAsia"/>
        <w:sz w:val="17"/>
        <w:szCs w:val="17"/>
      </w:rPr>
      <w:t>地址：重庆市合川大学城假日大道</w:t>
    </w:r>
    <w:r>
      <w:rPr>
        <w:sz w:val="17"/>
        <w:szCs w:val="17"/>
      </w:rPr>
      <w:t>1</w:t>
    </w:r>
    <w:r>
      <w:rPr>
        <w:rFonts w:cs="宋体" w:hint="eastAsia"/>
        <w:sz w:val="17"/>
        <w:szCs w:val="17"/>
      </w:rPr>
      <w:t>号</w:t>
    </w:r>
    <w:r>
      <w:rPr>
        <w:sz w:val="17"/>
        <w:szCs w:val="17"/>
      </w:rPr>
      <w:t xml:space="preserve">            </w:t>
    </w:r>
    <w:r>
      <w:rPr>
        <w:rFonts w:cs="宋体" w:hint="eastAsia"/>
        <w:sz w:val="17"/>
        <w:szCs w:val="17"/>
      </w:rPr>
      <w:t>电话：</w:t>
    </w:r>
    <w:r>
      <w:rPr>
        <w:sz w:val="17"/>
        <w:szCs w:val="17"/>
      </w:rPr>
      <w:t xml:space="preserve">023-42871030              </w:t>
    </w:r>
    <w:r>
      <w:rPr>
        <w:rFonts w:cs="宋体" w:hint="eastAsia"/>
        <w:sz w:val="17"/>
        <w:szCs w:val="17"/>
      </w:rPr>
      <w:t>邮箱：</w:t>
    </w:r>
    <w:hyperlink r:id="rId1" w:history="1">
      <w:r>
        <w:rPr>
          <w:sz w:val="17"/>
          <w:szCs w:val="17"/>
        </w:rPr>
        <w:t>xinxihr</w:t>
      </w:r>
      <w:r>
        <w:rPr>
          <w:rStyle w:val="Hyperlink"/>
          <w:sz w:val="17"/>
          <w:szCs w:val="17"/>
        </w:rPr>
        <w:t>@</w:t>
      </w:r>
    </w:hyperlink>
    <w:r>
      <w:rPr>
        <w:sz w:val="17"/>
        <w:szCs w:val="17"/>
      </w:rPr>
      <w:t>163.com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78" w:rsidRDefault="00972A78" w:rsidP="00BE6C39">
      <w:r>
        <w:separator/>
      </w:r>
    </w:p>
  </w:footnote>
  <w:footnote w:type="continuationSeparator" w:id="0">
    <w:p w:rsidR="00972A78" w:rsidRDefault="00972A78" w:rsidP="00BE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78" w:rsidRDefault="00972A78" w:rsidP="00697AB1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  <w:r>
      <w:rPr>
        <w:noProof/>
      </w:rPr>
      <w:pict>
        <v:shape id="图片 1" o:spid="_x0000_s2049" type="#_x0000_t75" style="position:absolute;left:0;text-align:left;margin-left:-66pt;margin-top:-29.8pt;width:229.5pt;height:38.25pt;z-index:251660288;visibility:visible;mso-position-horizontal-relative:text;mso-position-vertical-relative:tex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15"/>
    <w:rsid w:val="000B695E"/>
    <w:rsid w:val="002B49C1"/>
    <w:rsid w:val="002C193E"/>
    <w:rsid w:val="003A0953"/>
    <w:rsid w:val="00403FC3"/>
    <w:rsid w:val="004A3FB7"/>
    <w:rsid w:val="004A61C0"/>
    <w:rsid w:val="004F1BC5"/>
    <w:rsid w:val="004F56B5"/>
    <w:rsid w:val="00513115"/>
    <w:rsid w:val="00571974"/>
    <w:rsid w:val="005F69A3"/>
    <w:rsid w:val="006926C6"/>
    <w:rsid w:val="00697AB1"/>
    <w:rsid w:val="007324E8"/>
    <w:rsid w:val="00793494"/>
    <w:rsid w:val="007D4ED1"/>
    <w:rsid w:val="00800AEA"/>
    <w:rsid w:val="00832A05"/>
    <w:rsid w:val="0086494F"/>
    <w:rsid w:val="00883675"/>
    <w:rsid w:val="00946363"/>
    <w:rsid w:val="00972A78"/>
    <w:rsid w:val="00A674B2"/>
    <w:rsid w:val="00B078BF"/>
    <w:rsid w:val="00B617A9"/>
    <w:rsid w:val="00BE6C39"/>
    <w:rsid w:val="00CE238C"/>
    <w:rsid w:val="00CE6979"/>
    <w:rsid w:val="00D967F6"/>
    <w:rsid w:val="00E1203C"/>
    <w:rsid w:val="00E37816"/>
    <w:rsid w:val="00E52B33"/>
    <w:rsid w:val="00E562F7"/>
    <w:rsid w:val="00E573E6"/>
    <w:rsid w:val="00EB46E0"/>
    <w:rsid w:val="00F93A22"/>
    <w:rsid w:val="00FC2A98"/>
    <w:rsid w:val="0F71726F"/>
    <w:rsid w:val="1DE33153"/>
    <w:rsid w:val="2E117779"/>
    <w:rsid w:val="2FF42D77"/>
    <w:rsid w:val="33777726"/>
    <w:rsid w:val="38237AB4"/>
    <w:rsid w:val="395B7A2E"/>
    <w:rsid w:val="3B483B45"/>
    <w:rsid w:val="473871A6"/>
    <w:rsid w:val="48FA59F0"/>
    <w:rsid w:val="59030D45"/>
    <w:rsid w:val="62E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3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B33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B33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E6C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6C39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BE6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ythr@126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59</Words>
  <Characters>340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19</cp:revision>
  <dcterms:created xsi:type="dcterms:W3CDTF">2014-10-29T12:08:00Z</dcterms:created>
  <dcterms:modified xsi:type="dcterms:W3CDTF">2020-01-06T03:41:00Z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