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A3" w:rsidRDefault="004831A3">
      <w:pPr>
        <w:spacing w:line="6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4831A3" w:rsidRDefault="004831A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金华高等研究院（金华理工学院筹建办）</w:t>
      </w:r>
    </w:p>
    <w:p w:rsidR="004831A3" w:rsidRDefault="004831A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公开选调管理人员报名表</w:t>
      </w:r>
    </w:p>
    <w:p w:rsidR="004831A3" w:rsidRDefault="004831A3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62"/>
        <w:gridCol w:w="420"/>
        <w:gridCol w:w="1137"/>
        <w:gridCol w:w="979"/>
        <w:gridCol w:w="1269"/>
        <w:gridCol w:w="1296"/>
        <w:gridCol w:w="1111"/>
        <w:gridCol w:w="2072"/>
      </w:tblGrid>
      <w:tr w:rsidR="004831A3">
        <w:trPr>
          <w:cantSplit/>
          <w:trHeight w:val="93"/>
          <w:jc w:val="center"/>
        </w:trPr>
        <w:tc>
          <w:tcPr>
            <w:tcW w:w="1282" w:type="dxa"/>
            <w:gridSpan w:val="2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姓　名</w:t>
            </w:r>
          </w:p>
        </w:tc>
        <w:tc>
          <w:tcPr>
            <w:tcW w:w="1137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性　别</w:t>
            </w:r>
          </w:p>
        </w:tc>
        <w:tc>
          <w:tcPr>
            <w:tcW w:w="1269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出生年月</w:t>
            </w:r>
          </w:p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（　岁）</w:t>
            </w:r>
          </w:p>
        </w:tc>
        <w:tc>
          <w:tcPr>
            <w:tcW w:w="1111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片</w:t>
            </w:r>
          </w:p>
        </w:tc>
      </w:tr>
      <w:tr w:rsidR="004831A3">
        <w:trPr>
          <w:cantSplit/>
          <w:trHeight w:val="639"/>
          <w:jc w:val="center"/>
        </w:trPr>
        <w:tc>
          <w:tcPr>
            <w:tcW w:w="1282" w:type="dxa"/>
            <w:gridSpan w:val="2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民　族</w:t>
            </w:r>
          </w:p>
        </w:tc>
        <w:tc>
          <w:tcPr>
            <w:tcW w:w="1137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籍　贯</w:t>
            </w:r>
          </w:p>
        </w:tc>
        <w:tc>
          <w:tcPr>
            <w:tcW w:w="1269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地</w:t>
            </w:r>
          </w:p>
        </w:tc>
        <w:tc>
          <w:tcPr>
            <w:tcW w:w="1111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395"/>
          <w:jc w:val="center"/>
        </w:trPr>
        <w:tc>
          <w:tcPr>
            <w:tcW w:w="1282" w:type="dxa"/>
            <w:gridSpan w:val="2"/>
            <w:vAlign w:val="center"/>
          </w:tcPr>
          <w:p w:rsidR="004831A3" w:rsidRDefault="004831A3">
            <w:pPr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入　党</w:t>
            </w:r>
          </w:p>
          <w:p w:rsidR="004831A3" w:rsidRDefault="004831A3">
            <w:pPr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时　间</w:t>
            </w:r>
          </w:p>
        </w:tc>
        <w:tc>
          <w:tcPr>
            <w:tcW w:w="1137" w:type="dxa"/>
            <w:vAlign w:val="center"/>
          </w:tcPr>
          <w:p w:rsidR="004831A3" w:rsidRDefault="004831A3">
            <w:pPr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4831A3" w:rsidRDefault="004831A3">
            <w:pPr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269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111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393"/>
          <w:jc w:val="center"/>
        </w:trPr>
        <w:tc>
          <w:tcPr>
            <w:tcW w:w="1282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137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行政</w:t>
            </w:r>
          </w:p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职务</w:t>
            </w:r>
          </w:p>
        </w:tc>
        <w:tc>
          <w:tcPr>
            <w:tcW w:w="1269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研究领域</w:t>
            </w:r>
          </w:p>
        </w:tc>
        <w:tc>
          <w:tcPr>
            <w:tcW w:w="1111" w:type="dxa"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4831A3" w:rsidRDefault="004831A3">
            <w:pPr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441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学　历</w:t>
            </w:r>
          </w:p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学　位</w:t>
            </w:r>
          </w:p>
        </w:tc>
        <w:tc>
          <w:tcPr>
            <w:tcW w:w="1137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全日制</w:t>
            </w:r>
          </w:p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教　育</w:t>
            </w:r>
          </w:p>
        </w:tc>
        <w:tc>
          <w:tcPr>
            <w:tcW w:w="2248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183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502"/>
          <w:jc w:val="center"/>
        </w:trPr>
        <w:tc>
          <w:tcPr>
            <w:tcW w:w="1282" w:type="dxa"/>
            <w:gridSpan w:val="2"/>
            <w:vMerge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在　职</w:t>
            </w:r>
          </w:p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教　育</w:t>
            </w:r>
          </w:p>
        </w:tc>
        <w:tc>
          <w:tcPr>
            <w:tcW w:w="2248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183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716"/>
          <w:jc w:val="center"/>
        </w:trPr>
        <w:tc>
          <w:tcPr>
            <w:tcW w:w="1282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现任职务</w:t>
            </w:r>
          </w:p>
        </w:tc>
        <w:tc>
          <w:tcPr>
            <w:tcW w:w="4681" w:type="dxa"/>
            <w:gridSpan w:val="4"/>
            <w:vAlign w:val="center"/>
          </w:tcPr>
          <w:p w:rsidR="004831A3" w:rsidRDefault="004831A3">
            <w:pPr>
              <w:spacing w:line="360" w:lineRule="exac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任职时间</w:t>
            </w:r>
          </w:p>
        </w:tc>
        <w:tc>
          <w:tcPr>
            <w:tcW w:w="2072" w:type="dxa"/>
            <w:vAlign w:val="center"/>
          </w:tcPr>
          <w:p w:rsidR="004831A3" w:rsidRDefault="004831A3">
            <w:pPr>
              <w:spacing w:line="360" w:lineRule="exac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650"/>
          <w:jc w:val="center"/>
        </w:trPr>
        <w:tc>
          <w:tcPr>
            <w:tcW w:w="1282" w:type="dxa"/>
            <w:gridSpan w:val="2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681" w:type="dxa"/>
            <w:gridSpan w:val="4"/>
            <w:vAlign w:val="center"/>
          </w:tcPr>
          <w:p w:rsidR="004831A3" w:rsidRDefault="004831A3">
            <w:pPr>
              <w:spacing w:line="360" w:lineRule="exac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072" w:type="dxa"/>
            <w:vAlign w:val="center"/>
          </w:tcPr>
          <w:p w:rsidR="004831A3" w:rsidRDefault="004831A3">
            <w:pPr>
              <w:spacing w:line="360" w:lineRule="exac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4810"/>
          <w:jc w:val="center"/>
        </w:trPr>
        <w:tc>
          <w:tcPr>
            <w:tcW w:w="862" w:type="dxa"/>
            <w:vAlign w:val="center"/>
          </w:tcPr>
          <w:p w:rsidR="004831A3" w:rsidRDefault="004831A3">
            <w:pPr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学</w:t>
            </w:r>
          </w:p>
          <w:p w:rsidR="004831A3" w:rsidRDefault="004831A3">
            <w:pPr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习</w:t>
            </w:r>
          </w:p>
          <w:p w:rsidR="004831A3" w:rsidRDefault="004831A3">
            <w:pPr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工</w:t>
            </w:r>
          </w:p>
          <w:p w:rsidR="004831A3" w:rsidRDefault="004831A3">
            <w:pPr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作</w:t>
            </w:r>
          </w:p>
          <w:p w:rsidR="004831A3" w:rsidRDefault="004831A3">
            <w:pPr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简</w:t>
            </w:r>
          </w:p>
          <w:p w:rsidR="004831A3" w:rsidRDefault="004831A3">
            <w:pPr>
              <w:spacing w:line="5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历</w:t>
            </w:r>
          </w:p>
        </w:tc>
        <w:tc>
          <w:tcPr>
            <w:tcW w:w="8284" w:type="dxa"/>
            <w:gridSpan w:val="7"/>
          </w:tcPr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831A3" w:rsidRDefault="004831A3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66"/>
        <w:tblOverlap w:val="never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1"/>
        <w:gridCol w:w="867"/>
        <w:gridCol w:w="1151"/>
        <w:gridCol w:w="1009"/>
        <w:gridCol w:w="1066"/>
        <w:gridCol w:w="4495"/>
      </w:tblGrid>
      <w:tr w:rsidR="004831A3">
        <w:trPr>
          <w:cantSplit/>
          <w:trHeight w:val="2937"/>
          <w:jc w:val="center"/>
        </w:trPr>
        <w:tc>
          <w:tcPr>
            <w:tcW w:w="611" w:type="dxa"/>
            <w:vAlign w:val="center"/>
          </w:tcPr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588" w:type="dxa"/>
            <w:gridSpan w:val="5"/>
            <w:vAlign w:val="center"/>
          </w:tcPr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rPr>
                <w:rFonts w:ascii="Times New Roman" w:hAnsi="Times New Roman" w:cs="Times New Roman"/>
              </w:rPr>
            </w:pPr>
          </w:p>
          <w:p w:rsidR="004831A3" w:rsidRDefault="004831A3">
            <w:pPr>
              <w:rPr>
                <w:rFonts w:ascii="Times New Roman" w:hAnsi="Times New Roman" w:cs="Times New Roman"/>
              </w:rPr>
            </w:pPr>
          </w:p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3600"/>
          <w:jc w:val="center"/>
        </w:trPr>
        <w:tc>
          <w:tcPr>
            <w:tcW w:w="611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突出业绩</w:t>
            </w:r>
          </w:p>
        </w:tc>
        <w:tc>
          <w:tcPr>
            <w:tcW w:w="8588" w:type="dxa"/>
            <w:gridSpan w:val="5"/>
            <w:vAlign w:val="center"/>
          </w:tcPr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val="3567"/>
          <w:jc w:val="center"/>
        </w:trPr>
        <w:tc>
          <w:tcPr>
            <w:tcW w:w="611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8588" w:type="dxa"/>
            <w:gridSpan w:val="5"/>
            <w:vAlign w:val="center"/>
          </w:tcPr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31A3" w:rsidRDefault="004831A3">
            <w:pPr>
              <w:pStyle w:val="Heading1"/>
              <w:rPr>
                <w:rFonts w:ascii="Times New Roman" w:hAnsi="Times New Roman" w:cs="Times New Roman"/>
              </w:rPr>
            </w:pPr>
          </w:p>
          <w:p w:rsidR="004831A3" w:rsidRDefault="004831A3">
            <w:pPr>
              <w:rPr>
                <w:rFonts w:ascii="Times New Roman" w:hAnsi="Times New Roman" w:cs="Times New Roman"/>
              </w:rPr>
            </w:pPr>
          </w:p>
          <w:p w:rsidR="004831A3" w:rsidRDefault="004831A3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  <w:tr w:rsidR="004831A3">
        <w:trPr>
          <w:cantSplit/>
          <w:trHeight w:val="761"/>
          <w:jc w:val="center"/>
        </w:trPr>
        <w:tc>
          <w:tcPr>
            <w:tcW w:w="611" w:type="dxa"/>
            <w:vMerge w:val="restart"/>
            <w:vAlign w:val="center"/>
          </w:tcPr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家庭</w:t>
            </w:r>
          </w:p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主要</w:t>
            </w:r>
          </w:p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成员</w:t>
            </w:r>
          </w:p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及重</w:t>
            </w:r>
          </w:p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要社</w:t>
            </w:r>
          </w:p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会关</w:t>
            </w:r>
          </w:p>
          <w:p w:rsidR="004831A3" w:rsidRDefault="004831A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系</w:t>
            </w:r>
          </w:p>
        </w:tc>
        <w:tc>
          <w:tcPr>
            <w:tcW w:w="867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称　谓</w:t>
            </w:r>
          </w:p>
        </w:tc>
        <w:tc>
          <w:tcPr>
            <w:tcW w:w="1151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名</w:t>
            </w:r>
          </w:p>
        </w:tc>
        <w:tc>
          <w:tcPr>
            <w:tcW w:w="1009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生年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月</w:t>
            </w:r>
          </w:p>
        </w:tc>
        <w:tc>
          <w:tcPr>
            <w:tcW w:w="1066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政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治</w:t>
            </w:r>
          </w:p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面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貌</w:t>
            </w:r>
          </w:p>
        </w:tc>
        <w:tc>
          <w:tcPr>
            <w:tcW w:w="4495" w:type="dxa"/>
            <w:vAlign w:val="center"/>
          </w:tcPr>
          <w:p w:rsidR="004831A3" w:rsidRDefault="004831A3">
            <w:pPr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工作单位及职务</w:t>
            </w:r>
          </w:p>
        </w:tc>
      </w:tr>
      <w:tr w:rsidR="004831A3">
        <w:trPr>
          <w:cantSplit/>
          <w:trHeight w:hRule="exact" w:val="554"/>
          <w:jc w:val="center"/>
        </w:trPr>
        <w:tc>
          <w:tcPr>
            <w:tcW w:w="611" w:type="dxa"/>
            <w:vMerge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hRule="exact" w:val="571"/>
          <w:jc w:val="center"/>
        </w:trPr>
        <w:tc>
          <w:tcPr>
            <w:tcW w:w="611" w:type="dxa"/>
            <w:vMerge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hRule="exact" w:val="571"/>
          <w:jc w:val="center"/>
        </w:trPr>
        <w:tc>
          <w:tcPr>
            <w:tcW w:w="611" w:type="dxa"/>
            <w:vMerge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31A3">
        <w:trPr>
          <w:cantSplit/>
          <w:trHeight w:hRule="exact" w:val="581"/>
          <w:jc w:val="center"/>
        </w:trPr>
        <w:tc>
          <w:tcPr>
            <w:tcW w:w="611" w:type="dxa"/>
            <w:vMerge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4831A3" w:rsidRDefault="004831A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4831A3" w:rsidRDefault="004831A3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831A3" w:rsidRDefault="004831A3" w:rsidP="004831A3">
      <w:pPr>
        <w:spacing w:line="300" w:lineRule="exact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仿宋_GB2312" w:hint="eastAsia"/>
        </w:rPr>
        <w:t>注：考生需对提交材料的真实性负责，凡弄虚作假者，一经查实，即取消录用资格。</w:t>
      </w:r>
    </w:p>
    <w:p w:rsidR="004831A3" w:rsidRDefault="004831A3">
      <w:pPr>
        <w:rPr>
          <w:rFonts w:cs="Times New Roman"/>
        </w:rPr>
      </w:pPr>
    </w:p>
    <w:sectPr w:rsidR="004831A3" w:rsidSect="00EB5EBC">
      <w:headerReference w:type="first" r:id="rId6"/>
      <w:pgSz w:w="11906" w:h="16838"/>
      <w:pgMar w:top="936" w:right="1134" w:bottom="624" w:left="1134" w:header="851" w:footer="153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A3" w:rsidRDefault="004831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31A3" w:rsidRDefault="004831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A3" w:rsidRDefault="004831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31A3" w:rsidRDefault="004831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A3" w:rsidRDefault="004831A3" w:rsidP="00EB5EBC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F42556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CB"/>
    <w:rsid w:val="004831A3"/>
    <w:rsid w:val="007D6B17"/>
    <w:rsid w:val="008B71CB"/>
    <w:rsid w:val="00CA13D1"/>
    <w:rsid w:val="00EB5EBC"/>
    <w:rsid w:val="00F42556"/>
    <w:rsid w:val="563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8B71CB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1C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70E"/>
    <w:rPr>
      <w:rFonts w:cs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EB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370E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B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70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</Words>
  <Characters>329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2021-04-16T04:52:00Z</dcterms:created>
  <dcterms:modified xsi:type="dcterms:W3CDTF">2021-04-20T06:31:00Z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317112763_btnclosed</vt:lpwstr>
  </property>
  <property fmtid="{D5CDD505-2E9C-101B-9397-08002B2CF9AE}" pid="4" name="ICV">
    <vt:lpwstr>A773F78CA7CD42B88E51A2EC0575DFC8</vt:lpwstr>
  </property>
</Properties>
</file>