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DD" w:rsidRDefault="000B10DD">
      <w:pPr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闽南科技学院报名表</w:t>
      </w:r>
    </w:p>
    <w:p w:rsidR="000B10DD" w:rsidRDefault="000B10DD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应聘岗位：</w:t>
      </w:r>
      <w:r>
        <w:rPr>
          <w:sz w:val="24"/>
          <w:szCs w:val="24"/>
          <w:u w:val="single"/>
        </w:rPr>
        <w:t xml:space="preserve">               </w:t>
      </w:r>
      <w:r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填表日期：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日</w:t>
      </w:r>
    </w:p>
    <w:tbl>
      <w:tblPr>
        <w:tblW w:w="9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 w:rsidR="000B10DD" w:rsidRPr="00843198">
        <w:trPr>
          <w:trHeight w:val="745"/>
        </w:trPr>
        <w:tc>
          <w:tcPr>
            <w:tcW w:w="528" w:type="dxa"/>
            <w:vMerge w:val="restart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姓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764"/>
        </w:trPr>
        <w:tc>
          <w:tcPr>
            <w:tcW w:w="528" w:type="dxa"/>
            <w:vMerge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B10DD" w:rsidRPr="00843198" w:rsidRDefault="000B10DD" w:rsidP="00180DD1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0B10DD" w:rsidRPr="00843198" w:rsidRDefault="000B10DD" w:rsidP="00180DD1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749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B10DD" w:rsidRPr="00843198" w:rsidRDefault="000B10DD" w:rsidP="00180DD1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 w:rsidR="000B10DD" w:rsidRPr="00843198" w:rsidRDefault="000B10DD" w:rsidP="00180DD1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68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513" w:type="dxa"/>
            <w:gridSpan w:val="3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2820" w:type="dxa"/>
            <w:gridSpan w:val="4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68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职称评定单位</w:t>
            </w:r>
          </w:p>
        </w:tc>
        <w:tc>
          <w:tcPr>
            <w:tcW w:w="1410" w:type="dxa"/>
            <w:vAlign w:val="center"/>
          </w:tcPr>
          <w:p w:rsidR="000B10DD" w:rsidRPr="00843198" w:rsidRDefault="000B10DD" w:rsidP="00843198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1082"/>
        </w:trPr>
        <w:tc>
          <w:tcPr>
            <w:tcW w:w="1612" w:type="dxa"/>
            <w:gridSpan w:val="2"/>
            <w:vAlign w:val="bottom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现有文化</w:t>
            </w:r>
            <w:r w:rsidRPr="00843198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程度</w:t>
            </w:r>
          </w:p>
          <w:p w:rsidR="000B10DD" w:rsidRPr="00843198" w:rsidRDefault="000B10DD" w:rsidP="00843198">
            <w:pPr>
              <w:ind w:firstLineChars="850" w:firstLine="2040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 w:rsidR="000B10DD" w:rsidRPr="00843198" w:rsidRDefault="000B10DD" w:rsidP="00843198">
            <w:pPr>
              <w:spacing w:line="360" w:lineRule="auto"/>
              <w:ind w:left="1920" w:hangingChars="800" w:hanging="1920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3198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843198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月毕业于</w:t>
            </w:r>
            <w:r w:rsidRPr="00843198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学校，</w:t>
            </w:r>
            <w:r w:rsidRPr="00843198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专业，</w:t>
            </w:r>
          </w:p>
          <w:p w:rsidR="000B10DD" w:rsidRPr="00843198" w:rsidRDefault="000B10DD" w:rsidP="00843198">
            <w:pPr>
              <w:spacing w:line="360" w:lineRule="auto"/>
              <w:ind w:left="1920" w:hangingChars="800" w:hanging="1920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学制</w:t>
            </w:r>
            <w:r w:rsidRPr="0084319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43198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年，取得</w:t>
            </w:r>
            <w:r w:rsidRPr="00843198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843198">
              <w:rPr>
                <w:rFonts w:ascii="宋体" w:hAnsi="宋体" w:cs="宋体"/>
                <w:sz w:val="24"/>
                <w:szCs w:val="24"/>
              </w:rPr>
              <w:t>,</w:t>
            </w:r>
            <w:r w:rsidRPr="00843198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学位。</w:t>
            </w:r>
          </w:p>
        </w:tc>
      </w:tr>
      <w:tr w:rsidR="000B10DD" w:rsidRPr="00843198">
        <w:trPr>
          <w:trHeight w:val="1317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 w:rsidR="000B10DD" w:rsidRPr="00843198" w:rsidRDefault="000B10DD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2078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思想政治</w:t>
            </w:r>
            <w:r w:rsidRPr="00843198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 w:rsidR="000B10DD" w:rsidRPr="00843198" w:rsidRDefault="000B10DD">
            <w:pPr>
              <w:rPr>
                <w:rFonts w:ascii="宋体" w:hAnsi="宋体" w:cs="宋体"/>
                <w:sz w:val="24"/>
                <w:szCs w:val="24"/>
              </w:rPr>
            </w:pPr>
            <w:r w:rsidRPr="00843198">
              <w:rPr>
                <w:rFonts w:ascii="宋体" w:hAnsi="宋体" w:cs="宋体"/>
                <w:sz w:val="24"/>
                <w:szCs w:val="24"/>
              </w:rPr>
              <w:t>(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包括思想品德、敬业精神、履行岗位职责、工作实绩、遵纪守法等情况</w:t>
            </w:r>
            <w:r w:rsidRPr="00843198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0B10DD" w:rsidRPr="00843198" w:rsidRDefault="000B10DD">
            <w:pPr>
              <w:rPr>
                <w:rFonts w:ascii="宋体" w:cs="宋体"/>
                <w:sz w:val="24"/>
                <w:szCs w:val="24"/>
              </w:rPr>
            </w:pPr>
          </w:p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713"/>
        </w:trPr>
        <w:tc>
          <w:tcPr>
            <w:tcW w:w="528" w:type="dxa"/>
            <w:vMerge w:val="restart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配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偶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715" w:type="dxa"/>
            <w:gridSpan w:val="5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843198">
              <w:rPr>
                <w:rFonts w:ascii="宋体" w:hAnsi="宋体" w:cs="宋体"/>
                <w:sz w:val="24"/>
                <w:szCs w:val="24"/>
              </w:rPr>
              <w:t>/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</w:tr>
      <w:tr w:rsidR="000B10DD" w:rsidRPr="00843198">
        <w:trPr>
          <w:trHeight w:val="705"/>
        </w:trPr>
        <w:tc>
          <w:tcPr>
            <w:tcW w:w="528" w:type="dxa"/>
            <w:vMerge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515"/>
        </w:trPr>
        <w:tc>
          <w:tcPr>
            <w:tcW w:w="528" w:type="dxa"/>
            <w:vMerge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900" w:type="dxa"/>
            <w:gridSpan w:val="6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843198">
              <w:rPr>
                <w:rFonts w:ascii="宋体" w:hAnsi="宋体" w:cs="宋体"/>
                <w:sz w:val="24"/>
                <w:szCs w:val="24"/>
              </w:rPr>
              <w:t>/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0B10DD" w:rsidRPr="00843198" w:rsidRDefault="000B10DD" w:rsidP="00843198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46"/>
        </w:trPr>
        <w:tc>
          <w:tcPr>
            <w:tcW w:w="528" w:type="dxa"/>
            <w:vMerge w:val="restart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直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亲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属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</w:p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现工作、学习单位</w:t>
            </w:r>
          </w:p>
        </w:tc>
      </w:tr>
      <w:tr w:rsidR="000B10DD" w:rsidRPr="00843198">
        <w:trPr>
          <w:trHeight w:val="646"/>
        </w:trPr>
        <w:tc>
          <w:tcPr>
            <w:tcW w:w="528" w:type="dxa"/>
            <w:vMerge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46"/>
        </w:trPr>
        <w:tc>
          <w:tcPr>
            <w:tcW w:w="528" w:type="dxa"/>
            <w:vMerge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46"/>
        </w:trPr>
        <w:tc>
          <w:tcPr>
            <w:tcW w:w="528" w:type="dxa"/>
            <w:vMerge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9660" w:type="dxa"/>
            <w:gridSpan w:val="14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毕业学校</w:t>
            </w:r>
            <w:r w:rsidRPr="00843198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843198"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专业、</w:t>
            </w:r>
            <w:r w:rsidRPr="00843198">
              <w:rPr>
                <w:rFonts w:ascii="宋体" w:hAnsi="宋体" w:cs="宋体" w:hint="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656"/>
        </w:trPr>
        <w:tc>
          <w:tcPr>
            <w:tcW w:w="1612" w:type="dxa"/>
            <w:gridSpan w:val="2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0B10DD" w:rsidRPr="00843198" w:rsidRDefault="000B10DD" w:rsidP="0084319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B10DD" w:rsidRPr="00843198">
        <w:trPr>
          <w:trHeight w:val="1365"/>
        </w:trPr>
        <w:tc>
          <w:tcPr>
            <w:tcW w:w="9660" w:type="dxa"/>
            <w:gridSpan w:val="14"/>
            <w:vAlign w:val="center"/>
          </w:tcPr>
          <w:p w:rsidR="000B10DD" w:rsidRPr="00843198" w:rsidRDefault="000B10DD" w:rsidP="00843198"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本人声明：上述填写内容真实完整。如有不实，本人愿承担一切责任。</w:t>
            </w:r>
            <w:r w:rsidRPr="00843198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0B10DD" w:rsidRPr="00843198" w:rsidRDefault="000B10DD" w:rsidP="00843198">
            <w:pPr>
              <w:snapToGrid w:val="0"/>
              <w:spacing w:line="440" w:lineRule="exact"/>
              <w:ind w:firstLineChars="2800" w:firstLine="6746"/>
              <w:rPr>
                <w:rFonts w:ascii="宋体" w:cs="宋体"/>
                <w:b/>
                <w:bCs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签名：</w:t>
            </w:r>
          </w:p>
          <w:p w:rsidR="000B10DD" w:rsidRPr="00843198" w:rsidRDefault="000B10DD" w:rsidP="00843198">
            <w:pPr>
              <w:snapToGrid w:val="0"/>
              <w:spacing w:line="440" w:lineRule="exact"/>
              <w:jc w:val="right"/>
              <w:rPr>
                <w:rFonts w:ascii="宋体" w:cs="宋体"/>
                <w:sz w:val="24"/>
                <w:szCs w:val="24"/>
              </w:rPr>
            </w:pP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843198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843198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4319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0B10DD" w:rsidRDefault="000B10DD">
      <w:pPr>
        <w:jc w:val="left"/>
        <w:rPr>
          <w:rFonts w:cs="Times New Roman"/>
        </w:rPr>
      </w:pPr>
      <w:r>
        <w:rPr>
          <w:rFonts w:cs="宋体" w:hint="eastAsia"/>
        </w:rPr>
        <w:t>注：表格不够可另附页。</w:t>
      </w:r>
    </w:p>
    <w:sectPr w:rsidR="000B10DD" w:rsidSect="00AA1903">
      <w:headerReference w:type="default" r:id="rId6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DD" w:rsidRDefault="000B10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10DD" w:rsidRDefault="000B10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DD" w:rsidRDefault="000B10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10DD" w:rsidRDefault="000B10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DD" w:rsidRDefault="000B10DD" w:rsidP="00180DD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F71"/>
    <w:rsid w:val="000B10DD"/>
    <w:rsid w:val="00180DD1"/>
    <w:rsid w:val="002A527F"/>
    <w:rsid w:val="002D56BA"/>
    <w:rsid w:val="00346D8A"/>
    <w:rsid w:val="003C7AC0"/>
    <w:rsid w:val="00403018"/>
    <w:rsid w:val="004511B9"/>
    <w:rsid w:val="004E149B"/>
    <w:rsid w:val="005A0DDA"/>
    <w:rsid w:val="005C2463"/>
    <w:rsid w:val="005E5193"/>
    <w:rsid w:val="006E42D7"/>
    <w:rsid w:val="00717049"/>
    <w:rsid w:val="00720D80"/>
    <w:rsid w:val="00733002"/>
    <w:rsid w:val="00760544"/>
    <w:rsid w:val="007D6FC6"/>
    <w:rsid w:val="008227B0"/>
    <w:rsid w:val="00843198"/>
    <w:rsid w:val="008E623D"/>
    <w:rsid w:val="008F157C"/>
    <w:rsid w:val="0090644F"/>
    <w:rsid w:val="0093326C"/>
    <w:rsid w:val="009C614C"/>
    <w:rsid w:val="009D2BF9"/>
    <w:rsid w:val="009D3F63"/>
    <w:rsid w:val="009E74B8"/>
    <w:rsid w:val="00A57F71"/>
    <w:rsid w:val="00A607C6"/>
    <w:rsid w:val="00AA1903"/>
    <w:rsid w:val="00AA342B"/>
    <w:rsid w:val="00AA3807"/>
    <w:rsid w:val="00AA4AF5"/>
    <w:rsid w:val="00AB076E"/>
    <w:rsid w:val="00B51354"/>
    <w:rsid w:val="00B6764F"/>
    <w:rsid w:val="00BA331F"/>
    <w:rsid w:val="00C8039F"/>
    <w:rsid w:val="00CA4B94"/>
    <w:rsid w:val="00CB78E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E887A31"/>
    <w:rsid w:val="250512E2"/>
    <w:rsid w:val="28480535"/>
    <w:rsid w:val="28F44DB9"/>
    <w:rsid w:val="2F21700A"/>
    <w:rsid w:val="3C0470C3"/>
    <w:rsid w:val="3D9B72AE"/>
    <w:rsid w:val="410417BF"/>
    <w:rsid w:val="41967750"/>
    <w:rsid w:val="41F624F7"/>
    <w:rsid w:val="467B36C9"/>
    <w:rsid w:val="475F3253"/>
    <w:rsid w:val="52FF6B72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0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19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0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90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A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903"/>
    <w:rPr>
      <w:sz w:val="18"/>
      <w:szCs w:val="18"/>
    </w:rPr>
  </w:style>
  <w:style w:type="table" w:styleId="TableGrid">
    <w:name w:val="Table Grid"/>
    <w:basedOn w:val="TableNormal"/>
    <w:uiPriority w:val="99"/>
    <w:rsid w:val="00AA190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</Words>
  <Characters>576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闽南科技学院报名表</dc:title>
  <dc:subject/>
  <dc:creator>User</dc:creator>
  <cp:keywords/>
  <dc:description/>
  <cp:lastModifiedBy>abcd</cp:lastModifiedBy>
  <cp:revision>2</cp:revision>
  <cp:lastPrinted>2020-12-04T00:39:00Z</cp:lastPrinted>
  <dcterms:created xsi:type="dcterms:W3CDTF">2020-12-16T07:29:00Z</dcterms:created>
  <dcterms:modified xsi:type="dcterms:W3CDTF">2020-12-16T07:29:00Z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