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23" w:rsidRDefault="00735D23">
      <w:pPr>
        <w:spacing w:line="360" w:lineRule="auto"/>
        <w:jc w:val="center"/>
        <w:rPr>
          <w:rFonts w:cs="Times New Roman"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闽南科技学院报名表</w:t>
      </w:r>
    </w:p>
    <w:p w:rsidR="00735D23" w:rsidRDefault="00735D23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应聘岗位：</w:t>
      </w:r>
      <w:r>
        <w:rPr>
          <w:sz w:val="24"/>
          <w:szCs w:val="24"/>
          <w:u w:val="single"/>
        </w:rPr>
        <w:t xml:space="preserve">               </w:t>
      </w:r>
      <w:r>
        <w:rPr>
          <w:rFonts w:cs="宋体" w:hint="eastAsia"/>
          <w:sz w:val="24"/>
          <w:szCs w:val="24"/>
        </w:rPr>
        <w:t>联系电话：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填表日期：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日</w:t>
      </w:r>
    </w:p>
    <w:tbl>
      <w:tblPr>
        <w:tblW w:w="96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"/>
        <w:gridCol w:w="1084"/>
        <w:gridCol w:w="1256"/>
        <w:gridCol w:w="72"/>
        <w:gridCol w:w="1185"/>
        <w:gridCol w:w="990"/>
        <w:gridCol w:w="60"/>
        <w:gridCol w:w="420"/>
        <w:gridCol w:w="382"/>
        <w:gridCol w:w="863"/>
        <w:gridCol w:w="1290"/>
        <w:gridCol w:w="90"/>
        <w:gridCol w:w="30"/>
        <w:gridCol w:w="1410"/>
      </w:tblGrid>
      <w:tr w:rsidR="00735D23" w:rsidRPr="006F40DC">
        <w:trPr>
          <w:trHeight w:val="745"/>
        </w:trPr>
        <w:tc>
          <w:tcPr>
            <w:tcW w:w="528" w:type="dxa"/>
            <w:vMerge w:val="restart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姓</w:t>
            </w:r>
          </w:p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084" w:type="dxa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现名</w:t>
            </w:r>
          </w:p>
        </w:tc>
        <w:tc>
          <w:tcPr>
            <w:tcW w:w="1328" w:type="dxa"/>
            <w:gridSpan w:val="2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restart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35D23" w:rsidRPr="006F40DC">
        <w:trPr>
          <w:trHeight w:val="764"/>
        </w:trPr>
        <w:tc>
          <w:tcPr>
            <w:tcW w:w="528" w:type="dxa"/>
            <w:vMerge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曾用名</w:t>
            </w:r>
          </w:p>
        </w:tc>
        <w:tc>
          <w:tcPr>
            <w:tcW w:w="1328" w:type="dxa"/>
            <w:gridSpan w:val="2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35D23" w:rsidRPr="006F40DC" w:rsidRDefault="00735D23" w:rsidP="0046535B">
            <w:pPr>
              <w:spacing w:line="480" w:lineRule="auto"/>
              <w:ind w:left="240" w:hangingChars="100" w:hanging="240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2"/>
            <w:vAlign w:val="center"/>
          </w:tcPr>
          <w:p w:rsidR="00735D23" w:rsidRPr="006F40DC" w:rsidRDefault="00735D23" w:rsidP="0046535B">
            <w:pPr>
              <w:spacing w:line="480" w:lineRule="auto"/>
              <w:ind w:left="240" w:hangingChars="100" w:hanging="24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35D23" w:rsidRPr="006F40DC">
        <w:trPr>
          <w:trHeight w:val="749"/>
        </w:trPr>
        <w:tc>
          <w:tcPr>
            <w:tcW w:w="1612" w:type="dxa"/>
            <w:gridSpan w:val="2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328" w:type="dxa"/>
            <w:gridSpan w:val="2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35D23" w:rsidRPr="006F40DC" w:rsidRDefault="00735D23" w:rsidP="0046535B">
            <w:pPr>
              <w:spacing w:line="480" w:lineRule="auto"/>
              <w:ind w:left="240" w:hangingChars="100" w:hanging="240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1050" w:type="dxa"/>
            <w:gridSpan w:val="2"/>
            <w:vAlign w:val="center"/>
          </w:tcPr>
          <w:p w:rsidR="00735D23" w:rsidRPr="006F40DC" w:rsidRDefault="00735D23" w:rsidP="0046535B">
            <w:pPr>
              <w:spacing w:line="480" w:lineRule="auto"/>
              <w:ind w:left="240" w:hangingChars="100" w:hanging="24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290" w:type="dxa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35D23" w:rsidRPr="006F40DC">
        <w:trPr>
          <w:trHeight w:val="668"/>
        </w:trPr>
        <w:tc>
          <w:tcPr>
            <w:tcW w:w="1612" w:type="dxa"/>
            <w:gridSpan w:val="2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513" w:type="dxa"/>
            <w:gridSpan w:val="3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联系地址</w:t>
            </w:r>
          </w:p>
        </w:tc>
        <w:tc>
          <w:tcPr>
            <w:tcW w:w="2820" w:type="dxa"/>
            <w:gridSpan w:val="4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35D23" w:rsidRPr="006F40DC">
        <w:trPr>
          <w:trHeight w:val="668"/>
        </w:trPr>
        <w:tc>
          <w:tcPr>
            <w:tcW w:w="1612" w:type="dxa"/>
            <w:gridSpan w:val="2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256" w:type="dxa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职称评审通过时间</w:t>
            </w:r>
          </w:p>
        </w:tc>
        <w:tc>
          <w:tcPr>
            <w:tcW w:w="862" w:type="dxa"/>
            <w:gridSpan w:val="3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职称评定单位</w:t>
            </w:r>
          </w:p>
        </w:tc>
        <w:tc>
          <w:tcPr>
            <w:tcW w:w="1410" w:type="dxa"/>
            <w:vAlign w:val="center"/>
          </w:tcPr>
          <w:p w:rsidR="00735D23" w:rsidRPr="006F40DC" w:rsidRDefault="00735D23" w:rsidP="006F40DC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35D23" w:rsidRPr="006F40DC">
        <w:trPr>
          <w:trHeight w:val="1082"/>
        </w:trPr>
        <w:tc>
          <w:tcPr>
            <w:tcW w:w="1612" w:type="dxa"/>
            <w:gridSpan w:val="2"/>
            <w:vAlign w:val="bottom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文化程度</w:t>
            </w:r>
          </w:p>
          <w:p w:rsidR="00735D23" w:rsidRPr="006F40DC" w:rsidRDefault="00735D23" w:rsidP="006F40DC">
            <w:pPr>
              <w:ind w:firstLineChars="850" w:firstLine="2040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专</w:t>
            </w:r>
          </w:p>
        </w:tc>
        <w:tc>
          <w:tcPr>
            <w:tcW w:w="8048" w:type="dxa"/>
            <w:gridSpan w:val="12"/>
            <w:vAlign w:val="center"/>
          </w:tcPr>
          <w:p w:rsidR="00735D23" w:rsidRPr="006F40DC" w:rsidRDefault="00735D23" w:rsidP="006F40DC">
            <w:pPr>
              <w:spacing w:line="360" w:lineRule="auto"/>
              <w:ind w:left="1920" w:hangingChars="800" w:hanging="1920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6F40DC"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 w:rsidRPr="006F40DC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6F40DC"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 w:rsidRPr="006F40DC">
              <w:rPr>
                <w:rFonts w:ascii="宋体" w:hAnsi="宋体" w:cs="宋体" w:hint="eastAsia"/>
                <w:sz w:val="24"/>
                <w:szCs w:val="24"/>
              </w:rPr>
              <w:t>月毕业于</w:t>
            </w:r>
            <w:r w:rsidRPr="006F40DC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</w:t>
            </w:r>
            <w:r w:rsidRPr="006F40DC">
              <w:rPr>
                <w:rFonts w:ascii="宋体" w:hAnsi="宋体" w:cs="宋体" w:hint="eastAsia"/>
                <w:sz w:val="24"/>
                <w:szCs w:val="24"/>
              </w:rPr>
              <w:t>学校，</w:t>
            </w:r>
            <w:r w:rsidRPr="006F40DC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</w:t>
            </w:r>
            <w:r w:rsidRPr="006F40DC">
              <w:rPr>
                <w:rFonts w:ascii="宋体" w:hAnsi="宋体" w:cs="宋体" w:hint="eastAsia"/>
                <w:sz w:val="24"/>
                <w:szCs w:val="24"/>
              </w:rPr>
              <w:t>专业，</w:t>
            </w:r>
          </w:p>
          <w:p w:rsidR="00735D23" w:rsidRPr="006F40DC" w:rsidRDefault="00735D23" w:rsidP="006F40DC">
            <w:pPr>
              <w:spacing w:line="360" w:lineRule="auto"/>
              <w:ind w:left="1920" w:hangingChars="800" w:hanging="1920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学制</w:t>
            </w:r>
            <w:r w:rsidRPr="006F40D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6F40DC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</w:t>
            </w:r>
            <w:r w:rsidRPr="006F40DC">
              <w:rPr>
                <w:rFonts w:ascii="宋体" w:hAnsi="宋体" w:cs="宋体" w:hint="eastAsia"/>
                <w:sz w:val="24"/>
                <w:szCs w:val="24"/>
              </w:rPr>
              <w:t>年，取得</w:t>
            </w:r>
            <w:r w:rsidRPr="006F40DC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</w:t>
            </w:r>
            <w:r w:rsidRPr="006F40DC">
              <w:rPr>
                <w:rFonts w:ascii="宋体" w:hAnsi="宋体" w:cs="宋体" w:hint="eastAsia"/>
                <w:sz w:val="24"/>
                <w:szCs w:val="24"/>
              </w:rPr>
              <w:t>学历</w:t>
            </w:r>
            <w:r w:rsidRPr="006F40DC">
              <w:rPr>
                <w:rFonts w:ascii="宋体" w:hAnsi="宋体" w:cs="宋体"/>
                <w:sz w:val="24"/>
                <w:szCs w:val="24"/>
              </w:rPr>
              <w:t>,</w:t>
            </w:r>
            <w:r w:rsidRPr="006F40DC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</w:t>
            </w:r>
            <w:r w:rsidRPr="006F40DC">
              <w:rPr>
                <w:rFonts w:ascii="宋体" w:hAnsi="宋体" w:cs="宋体" w:hint="eastAsia"/>
                <w:sz w:val="24"/>
                <w:szCs w:val="24"/>
              </w:rPr>
              <w:t>学位。</w:t>
            </w:r>
          </w:p>
        </w:tc>
      </w:tr>
      <w:tr w:rsidR="00735D23" w:rsidRPr="006F40DC">
        <w:trPr>
          <w:trHeight w:val="1317"/>
        </w:trPr>
        <w:tc>
          <w:tcPr>
            <w:tcW w:w="1612" w:type="dxa"/>
            <w:gridSpan w:val="2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科研及教学成果</w:t>
            </w:r>
          </w:p>
        </w:tc>
        <w:tc>
          <w:tcPr>
            <w:tcW w:w="8048" w:type="dxa"/>
            <w:gridSpan w:val="12"/>
            <w:vAlign w:val="center"/>
          </w:tcPr>
          <w:p w:rsidR="00735D23" w:rsidRPr="006F40DC" w:rsidRDefault="00735D23">
            <w:pPr>
              <w:rPr>
                <w:rFonts w:asci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5D23" w:rsidRPr="006F40DC">
        <w:trPr>
          <w:trHeight w:val="2078"/>
        </w:trPr>
        <w:tc>
          <w:tcPr>
            <w:tcW w:w="1612" w:type="dxa"/>
            <w:gridSpan w:val="2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思想政治</w:t>
            </w:r>
            <w:r w:rsidRPr="006F40DC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6F40D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表现</w:t>
            </w:r>
          </w:p>
        </w:tc>
        <w:tc>
          <w:tcPr>
            <w:tcW w:w="8048" w:type="dxa"/>
            <w:gridSpan w:val="12"/>
            <w:vAlign w:val="center"/>
          </w:tcPr>
          <w:p w:rsidR="00735D23" w:rsidRPr="006F40DC" w:rsidRDefault="00735D23">
            <w:pPr>
              <w:rPr>
                <w:rFonts w:ascii="宋体" w:hAnsi="宋体" w:cs="宋体"/>
                <w:sz w:val="24"/>
                <w:szCs w:val="24"/>
              </w:rPr>
            </w:pPr>
            <w:r w:rsidRPr="006F40DC">
              <w:rPr>
                <w:rFonts w:ascii="宋体" w:hAnsi="宋体" w:cs="宋体"/>
                <w:sz w:val="24"/>
                <w:szCs w:val="24"/>
              </w:rPr>
              <w:t>(</w:t>
            </w:r>
            <w:r w:rsidRPr="006F40DC">
              <w:rPr>
                <w:rFonts w:ascii="宋体" w:hAnsi="宋体" w:cs="宋体" w:hint="eastAsia"/>
                <w:sz w:val="24"/>
                <w:szCs w:val="24"/>
              </w:rPr>
              <w:t>包括思想品德、敬业精神、履行岗位职责、工作实绩、遵纪守法等情况</w:t>
            </w:r>
            <w:r w:rsidRPr="006F40DC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735D23" w:rsidRPr="006F40DC" w:rsidRDefault="00735D23">
            <w:pPr>
              <w:rPr>
                <w:rFonts w:ascii="宋体" w:cs="宋体"/>
                <w:sz w:val="24"/>
                <w:szCs w:val="24"/>
              </w:rPr>
            </w:pPr>
          </w:p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35D23" w:rsidRPr="006F40DC">
        <w:trPr>
          <w:trHeight w:val="713"/>
        </w:trPr>
        <w:tc>
          <w:tcPr>
            <w:tcW w:w="528" w:type="dxa"/>
            <w:vMerge w:val="restart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配</w:t>
            </w:r>
          </w:p>
          <w:p w:rsidR="00735D23" w:rsidRPr="006F40DC" w:rsidRDefault="00735D23" w:rsidP="006F40DC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偶</w:t>
            </w:r>
          </w:p>
          <w:p w:rsidR="00735D23" w:rsidRPr="006F40DC" w:rsidRDefault="00735D23" w:rsidP="006F40DC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情</w:t>
            </w:r>
          </w:p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084" w:type="dxa"/>
            <w:vAlign w:val="center"/>
          </w:tcPr>
          <w:p w:rsidR="00735D23" w:rsidRPr="006F40DC" w:rsidRDefault="00735D23" w:rsidP="006F40DC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28" w:type="dxa"/>
            <w:gridSpan w:val="2"/>
            <w:vAlign w:val="center"/>
          </w:tcPr>
          <w:p w:rsidR="00735D23" w:rsidRPr="006F40DC" w:rsidRDefault="00735D23" w:rsidP="006F40DC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735D23" w:rsidRPr="006F40DC" w:rsidRDefault="00735D23" w:rsidP="006F40DC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715" w:type="dxa"/>
            <w:gridSpan w:val="5"/>
            <w:vAlign w:val="center"/>
          </w:tcPr>
          <w:p w:rsidR="00735D23" w:rsidRPr="006F40DC" w:rsidRDefault="00735D23" w:rsidP="006F40DC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何时毕业于何校</w:t>
            </w:r>
          </w:p>
        </w:tc>
        <w:tc>
          <w:tcPr>
            <w:tcW w:w="1380" w:type="dxa"/>
            <w:gridSpan w:val="2"/>
            <w:vAlign w:val="center"/>
          </w:tcPr>
          <w:p w:rsidR="00735D23" w:rsidRPr="006F40DC" w:rsidRDefault="00735D23" w:rsidP="006F40DC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2"/>
            <w:vAlign w:val="center"/>
          </w:tcPr>
          <w:p w:rsidR="00735D23" w:rsidRPr="006F40DC" w:rsidRDefault="00735D23" w:rsidP="006F40DC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学历</w:t>
            </w:r>
            <w:r w:rsidRPr="006F40DC">
              <w:rPr>
                <w:rFonts w:ascii="宋体" w:hAnsi="宋体" w:cs="宋体"/>
                <w:sz w:val="24"/>
                <w:szCs w:val="24"/>
              </w:rPr>
              <w:t>/</w:t>
            </w:r>
            <w:r w:rsidRPr="006F40DC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</w:tr>
      <w:tr w:rsidR="00735D23" w:rsidRPr="006F40DC">
        <w:trPr>
          <w:trHeight w:val="705"/>
        </w:trPr>
        <w:tc>
          <w:tcPr>
            <w:tcW w:w="528" w:type="dxa"/>
            <w:vMerge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735D23" w:rsidRPr="006F40DC" w:rsidRDefault="00735D23" w:rsidP="006F40DC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35D23" w:rsidRPr="006F40DC" w:rsidRDefault="00735D23" w:rsidP="006F40DC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35D23" w:rsidRPr="006F40DC" w:rsidRDefault="00735D23" w:rsidP="006F40DC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vAlign w:val="center"/>
          </w:tcPr>
          <w:p w:rsidR="00735D23" w:rsidRPr="006F40DC" w:rsidRDefault="00735D23" w:rsidP="006F40DC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735D23" w:rsidRPr="006F40DC" w:rsidRDefault="00735D23" w:rsidP="006F40DC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5D23" w:rsidRPr="006F40DC" w:rsidRDefault="00735D23" w:rsidP="006F40DC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35D23" w:rsidRPr="006F40DC">
        <w:trPr>
          <w:trHeight w:val="515"/>
        </w:trPr>
        <w:tc>
          <w:tcPr>
            <w:tcW w:w="528" w:type="dxa"/>
            <w:vMerge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735D23" w:rsidRPr="006F40DC" w:rsidRDefault="00735D23" w:rsidP="006F40DC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3900" w:type="dxa"/>
            <w:gridSpan w:val="6"/>
            <w:vAlign w:val="center"/>
          </w:tcPr>
          <w:p w:rsidR="00735D23" w:rsidRPr="006F40DC" w:rsidRDefault="00735D23" w:rsidP="006F40DC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735D23" w:rsidRPr="006F40DC" w:rsidRDefault="00735D23" w:rsidP="006F40DC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 w:rsidRPr="006F40DC">
              <w:rPr>
                <w:rFonts w:ascii="宋体" w:hAnsi="宋体" w:cs="宋体"/>
                <w:sz w:val="24"/>
                <w:szCs w:val="24"/>
              </w:rPr>
              <w:t>/</w:t>
            </w:r>
            <w:r w:rsidRPr="006F40DC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440" w:type="dxa"/>
            <w:gridSpan w:val="2"/>
            <w:vAlign w:val="center"/>
          </w:tcPr>
          <w:p w:rsidR="00735D23" w:rsidRPr="006F40DC" w:rsidRDefault="00735D23" w:rsidP="006F40DC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35D23" w:rsidRPr="006F40DC">
        <w:trPr>
          <w:trHeight w:val="646"/>
        </w:trPr>
        <w:tc>
          <w:tcPr>
            <w:tcW w:w="528" w:type="dxa"/>
            <w:vMerge w:val="restart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直</w:t>
            </w:r>
          </w:p>
          <w:p w:rsidR="00735D23" w:rsidRPr="006F40DC" w:rsidRDefault="00735D23" w:rsidP="006F40DC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系</w:t>
            </w:r>
          </w:p>
          <w:p w:rsidR="00735D23" w:rsidRPr="006F40DC" w:rsidRDefault="00735D23" w:rsidP="006F40DC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亲</w:t>
            </w:r>
          </w:p>
          <w:p w:rsidR="00735D23" w:rsidRPr="006F40DC" w:rsidRDefault="00735D23" w:rsidP="006F40DC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属</w:t>
            </w:r>
          </w:p>
          <w:p w:rsidR="00735D23" w:rsidRPr="006F40DC" w:rsidRDefault="00735D23" w:rsidP="006F40DC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情</w:t>
            </w:r>
          </w:p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084" w:type="dxa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328" w:type="dxa"/>
            <w:gridSpan w:val="2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3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4065" w:type="dxa"/>
            <w:gridSpan w:val="6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现工作、学习单位</w:t>
            </w:r>
          </w:p>
        </w:tc>
      </w:tr>
      <w:tr w:rsidR="00735D23" w:rsidRPr="006F40DC">
        <w:trPr>
          <w:trHeight w:val="646"/>
        </w:trPr>
        <w:tc>
          <w:tcPr>
            <w:tcW w:w="528" w:type="dxa"/>
            <w:vMerge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35D23" w:rsidRPr="006F40DC">
        <w:trPr>
          <w:trHeight w:val="646"/>
        </w:trPr>
        <w:tc>
          <w:tcPr>
            <w:tcW w:w="528" w:type="dxa"/>
            <w:vMerge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35D23" w:rsidRPr="006F40DC">
        <w:trPr>
          <w:trHeight w:val="646"/>
        </w:trPr>
        <w:tc>
          <w:tcPr>
            <w:tcW w:w="528" w:type="dxa"/>
            <w:vMerge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35D23" w:rsidRPr="006F40DC">
        <w:trPr>
          <w:trHeight w:val="656"/>
        </w:trPr>
        <w:tc>
          <w:tcPr>
            <w:tcW w:w="9660" w:type="dxa"/>
            <w:gridSpan w:val="14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参加学习、工作前后履历（从高中填起）</w:t>
            </w:r>
          </w:p>
        </w:tc>
      </w:tr>
      <w:tr w:rsidR="00735D23" w:rsidRPr="006F40DC">
        <w:trPr>
          <w:trHeight w:val="656"/>
        </w:trPr>
        <w:tc>
          <w:tcPr>
            <w:tcW w:w="1612" w:type="dxa"/>
            <w:gridSpan w:val="2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年月至年月</w:t>
            </w:r>
          </w:p>
        </w:tc>
        <w:tc>
          <w:tcPr>
            <w:tcW w:w="5228" w:type="dxa"/>
            <w:gridSpan w:val="8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毕业学校</w:t>
            </w:r>
            <w:r w:rsidRPr="006F40DC"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 w:rsidRPr="006F40DC"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专业、</w:t>
            </w:r>
            <w:r w:rsidRPr="006F40DC">
              <w:rPr>
                <w:rFonts w:ascii="宋体" w:hAnsi="宋体" w:cs="宋体" w:hint="eastAsia"/>
                <w:sz w:val="24"/>
                <w:szCs w:val="24"/>
              </w:rPr>
              <w:t>在何地何单位</w:t>
            </w:r>
          </w:p>
        </w:tc>
        <w:tc>
          <w:tcPr>
            <w:tcW w:w="1290" w:type="dxa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任何职务</w:t>
            </w:r>
          </w:p>
        </w:tc>
        <w:tc>
          <w:tcPr>
            <w:tcW w:w="1530" w:type="dxa"/>
            <w:gridSpan w:val="3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sz w:val="24"/>
                <w:szCs w:val="24"/>
              </w:rPr>
              <w:t>证明人</w:t>
            </w:r>
          </w:p>
        </w:tc>
      </w:tr>
      <w:tr w:rsidR="00735D23" w:rsidRPr="006F40DC">
        <w:trPr>
          <w:trHeight w:val="656"/>
        </w:trPr>
        <w:tc>
          <w:tcPr>
            <w:tcW w:w="1612" w:type="dxa"/>
            <w:gridSpan w:val="2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35D23" w:rsidRPr="006F40DC">
        <w:trPr>
          <w:trHeight w:val="656"/>
        </w:trPr>
        <w:tc>
          <w:tcPr>
            <w:tcW w:w="1612" w:type="dxa"/>
            <w:gridSpan w:val="2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35D23" w:rsidRPr="006F40DC">
        <w:trPr>
          <w:trHeight w:val="656"/>
        </w:trPr>
        <w:tc>
          <w:tcPr>
            <w:tcW w:w="1612" w:type="dxa"/>
            <w:gridSpan w:val="2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35D23" w:rsidRPr="006F40DC">
        <w:trPr>
          <w:trHeight w:val="656"/>
        </w:trPr>
        <w:tc>
          <w:tcPr>
            <w:tcW w:w="1612" w:type="dxa"/>
            <w:gridSpan w:val="2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35D23" w:rsidRPr="006F40DC">
        <w:trPr>
          <w:trHeight w:val="656"/>
        </w:trPr>
        <w:tc>
          <w:tcPr>
            <w:tcW w:w="1612" w:type="dxa"/>
            <w:gridSpan w:val="2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35D23" w:rsidRPr="006F40DC">
        <w:trPr>
          <w:trHeight w:val="656"/>
        </w:trPr>
        <w:tc>
          <w:tcPr>
            <w:tcW w:w="1612" w:type="dxa"/>
            <w:gridSpan w:val="2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35D23" w:rsidRPr="006F40DC">
        <w:trPr>
          <w:trHeight w:val="656"/>
        </w:trPr>
        <w:tc>
          <w:tcPr>
            <w:tcW w:w="1612" w:type="dxa"/>
            <w:gridSpan w:val="2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35D23" w:rsidRPr="006F40DC">
        <w:trPr>
          <w:trHeight w:val="656"/>
        </w:trPr>
        <w:tc>
          <w:tcPr>
            <w:tcW w:w="1612" w:type="dxa"/>
            <w:gridSpan w:val="2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735D23" w:rsidRPr="006F40DC" w:rsidRDefault="00735D23" w:rsidP="006F40D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735D23" w:rsidRPr="006F40DC">
        <w:trPr>
          <w:trHeight w:val="1365"/>
        </w:trPr>
        <w:tc>
          <w:tcPr>
            <w:tcW w:w="9660" w:type="dxa"/>
            <w:gridSpan w:val="14"/>
            <w:vAlign w:val="center"/>
          </w:tcPr>
          <w:p w:rsidR="00735D23" w:rsidRPr="006F40DC" w:rsidRDefault="00735D23" w:rsidP="006F40DC">
            <w:pPr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本人声明：上述填写内容真实完整。如有不实，本人愿承担一切责任。</w:t>
            </w:r>
            <w:r w:rsidRPr="006F40DC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735D23" w:rsidRPr="006F40DC" w:rsidRDefault="00735D23" w:rsidP="006F40DC">
            <w:pPr>
              <w:snapToGrid w:val="0"/>
              <w:spacing w:line="440" w:lineRule="exact"/>
              <w:ind w:firstLineChars="2800" w:firstLine="6746"/>
              <w:rPr>
                <w:rFonts w:ascii="宋体" w:cs="宋体"/>
                <w:b/>
                <w:bCs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签名：</w:t>
            </w:r>
          </w:p>
          <w:p w:rsidR="00735D23" w:rsidRPr="006F40DC" w:rsidRDefault="00735D23" w:rsidP="006F40DC">
            <w:pPr>
              <w:snapToGrid w:val="0"/>
              <w:spacing w:line="440" w:lineRule="exact"/>
              <w:jc w:val="right"/>
              <w:rPr>
                <w:rFonts w:ascii="宋体" w:cs="宋体"/>
                <w:sz w:val="24"/>
                <w:szCs w:val="24"/>
              </w:rPr>
            </w:pPr>
            <w:r w:rsidRPr="006F40D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 w:rsidRPr="006F40DC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6F40D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 w:rsidRPr="006F40DC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6F40D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735D23" w:rsidRDefault="00735D23">
      <w:pPr>
        <w:jc w:val="left"/>
        <w:rPr>
          <w:rFonts w:cs="Times New Roman"/>
        </w:rPr>
      </w:pPr>
      <w:r>
        <w:rPr>
          <w:rFonts w:cs="宋体" w:hint="eastAsia"/>
        </w:rPr>
        <w:t>注：表格不够可另附页。</w:t>
      </w:r>
    </w:p>
    <w:sectPr w:rsidR="00735D23" w:rsidSect="00512D77">
      <w:headerReference w:type="default" r:id="rId6"/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23" w:rsidRDefault="00735D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5D23" w:rsidRDefault="00735D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23" w:rsidRDefault="00735D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5D23" w:rsidRDefault="00735D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23" w:rsidRDefault="00735D23" w:rsidP="0046535B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F71"/>
    <w:rsid w:val="002D56BA"/>
    <w:rsid w:val="00346D8A"/>
    <w:rsid w:val="003C7AC0"/>
    <w:rsid w:val="00403018"/>
    <w:rsid w:val="004511B9"/>
    <w:rsid w:val="0046535B"/>
    <w:rsid w:val="004E149B"/>
    <w:rsid w:val="00512D77"/>
    <w:rsid w:val="005A0DDA"/>
    <w:rsid w:val="005C2463"/>
    <w:rsid w:val="005E5193"/>
    <w:rsid w:val="006E42D7"/>
    <w:rsid w:val="006F40DC"/>
    <w:rsid w:val="00717049"/>
    <w:rsid w:val="00720D80"/>
    <w:rsid w:val="00733002"/>
    <w:rsid w:val="00735D23"/>
    <w:rsid w:val="00760544"/>
    <w:rsid w:val="007D6FC6"/>
    <w:rsid w:val="008227B0"/>
    <w:rsid w:val="008E623D"/>
    <w:rsid w:val="008F157C"/>
    <w:rsid w:val="0090644F"/>
    <w:rsid w:val="0093326C"/>
    <w:rsid w:val="009C614C"/>
    <w:rsid w:val="009D2BF9"/>
    <w:rsid w:val="009D3F63"/>
    <w:rsid w:val="009E74B8"/>
    <w:rsid w:val="00A57F71"/>
    <w:rsid w:val="00A607C6"/>
    <w:rsid w:val="00AA342B"/>
    <w:rsid w:val="00AA3807"/>
    <w:rsid w:val="00AA4AF5"/>
    <w:rsid w:val="00AB076E"/>
    <w:rsid w:val="00B51354"/>
    <w:rsid w:val="00B6764F"/>
    <w:rsid w:val="00BA331F"/>
    <w:rsid w:val="00C8039F"/>
    <w:rsid w:val="00CA4B94"/>
    <w:rsid w:val="00CB78E0"/>
    <w:rsid w:val="00CE2EA0"/>
    <w:rsid w:val="00D232D0"/>
    <w:rsid w:val="00D944CE"/>
    <w:rsid w:val="00DC6676"/>
    <w:rsid w:val="00DC7621"/>
    <w:rsid w:val="00E24D19"/>
    <w:rsid w:val="00E46E0E"/>
    <w:rsid w:val="03624863"/>
    <w:rsid w:val="0985282D"/>
    <w:rsid w:val="09933B48"/>
    <w:rsid w:val="09F077BD"/>
    <w:rsid w:val="0D6A2EDF"/>
    <w:rsid w:val="0FDF1D55"/>
    <w:rsid w:val="16C62373"/>
    <w:rsid w:val="1D7D1889"/>
    <w:rsid w:val="1E887A31"/>
    <w:rsid w:val="250512E2"/>
    <w:rsid w:val="28480535"/>
    <w:rsid w:val="28F44DB9"/>
    <w:rsid w:val="2F21700A"/>
    <w:rsid w:val="3C0470C3"/>
    <w:rsid w:val="3D9B72AE"/>
    <w:rsid w:val="410417BF"/>
    <w:rsid w:val="41967750"/>
    <w:rsid w:val="41F624F7"/>
    <w:rsid w:val="467B36C9"/>
    <w:rsid w:val="475F3253"/>
    <w:rsid w:val="52FF6B72"/>
    <w:rsid w:val="53D5123E"/>
    <w:rsid w:val="59AC2CD1"/>
    <w:rsid w:val="5E4C19DD"/>
    <w:rsid w:val="62024058"/>
    <w:rsid w:val="640A7FA7"/>
    <w:rsid w:val="6BDE4AD5"/>
    <w:rsid w:val="73D20082"/>
    <w:rsid w:val="75A45276"/>
    <w:rsid w:val="7667328F"/>
    <w:rsid w:val="7CE51BE4"/>
    <w:rsid w:val="7D17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7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2D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D7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12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2D77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12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2D77"/>
    <w:rPr>
      <w:sz w:val="18"/>
      <w:szCs w:val="18"/>
    </w:rPr>
  </w:style>
  <w:style w:type="table" w:styleId="TableGrid">
    <w:name w:val="Table Grid"/>
    <w:basedOn w:val="TableNormal"/>
    <w:uiPriority w:val="99"/>
    <w:rsid w:val="00512D77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100</Words>
  <Characters>572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闽南科技学院报名表</dc:title>
  <dc:subject/>
  <dc:creator>User</dc:creator>
  <cp:keywords/>
  <dc:description/>
  <cp:lastModifiedBy>abcd</cp:lastModifiedBy>
  <cp:revision>2</cp:revision>
  <cp:lastPrinted>2020-12-04T00:39:00Z</cp:lastPrinted>
  <dcterms:created xsi:type="dcterms:W3CDTF">2021-04-08T09:10:00Z</dcterms:created>
  <dcterms:modified xsi:type="dcterms:W3CDTF">2021-04-08T09:10:00Z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3B8C7534A59D48FE86A539A46211AA6F</vt:lpwstr>
  </property>
</Properties>
</file>