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55" w:rsidRPr="00F0102F" w:rsidRDefault="00F32B55" w:rsidP="000A3D48">
      <w:pPr>
        <w:jc w:val="center"/>
        <w:rPr>
          <w:b/>
          <w:bCs/>
          <w:sz w:val="36"/>
          <w:szCs w:val="36"/>
        </w:rPr>
      </w:pPr>
      <w:r w:rsidRPr="00F0102F">
        <w:rPr>
          <w:rFonts w:cs="宋体" w:hint="eastAsia"/>
          <w:b/>
          <w:bCs/>
          <w:sz w:val="36"/>
          <w:szCs w:val="36"/>
        </w:rPr>
        <w:t>闽南科技学院招聘报名表</w:t>
      </w:r>
    </w:p>
    <w:p w:rsidR="00F32B55" w:rsidRPr="004C079C" w:rsidRDefault="00F32B55">
      <w:pPr>
        <w:rPr>
          <w:sz w:val="24"/>
          <w:szCs w:val="24"/>
        </w:rPr>
      </w:pPr>
      <w:r w:rsidRPr="00D632CC">
        <w:rPr>
          <w:rFonts w:cs="宋体" w:hint="eastAsia"/>
          <w:sz w:val="24"/>
          <w:szCs w:val="24"/>
        </w:rPr>
        <w:t>应聘岗位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</w:t>
      </w:r>
      <w:r>
        <w:rPr>
          <w:rFonts w:cs="宋体"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     </w:t>
      </w:r>
      <w:r>
        <w:rPr>
          <w:rFonts w:cs="宋体" w:hint="eastAsia"/>
          <w:sz w:val="24"/>
          <w:szCs w:val="24"/>
        </w:rPr>
        <w:t>填表时间：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日</w:t>
      </w:r>
    </w:p>
    <w:tbl>
      <w:tblPr>
        <w:tblW w:w="102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59"/>
        <w:gridCol w:w="567"/>
        <w:gridCol w:w="75"/>
        <w:gridCol w:w="350"/>
        <w:gridCol w:w="851"/>
        <w:gridCol w:w="235"/>
        <w:gridCol w:w="898"/>
        <w:gridCol w:w="116"/>
        <w:gridCol w:w="310"/>
        <w:gridCol w:w="971"/>
        <w:gridCol w:w="874"/>
        <w:gridCol w:w="423"/>
        <w:gridCol w:w="992"/>
        <w:gridCol w:w="421"/>
        <w:gridCol w:w="439"/>
        <w:gridCol w:w="514"/>
        <w:gridCol w:w="1282"/>
      </w:tblGrid>
      <w:tr w:rsidR="00F32B55" w:rsidRPr="00D632CC">
        <w:trPr>
          <w:trHeight w:val="767"/>
        </w:trPr>
        <w:tc>
          <w:tcPr>
            <w:tcW w:w="152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397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52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相片</w:t>
            </w:r>
          </w:p>
        </w:tc>
      </w:tr>
      <w:tr w:rsidR="00F32B55" w:rsidRPr="00D632CC">
        <w:trPr>
          <w:trHeight w:val="776"/>
        </w:trPr>
        <w:tc>
          <w:tcPr>
            <w:tcW w:w="152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397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52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758"/>
        </w:trPr>
        <w:tc>
          <w:tcPr>
            <w:tcW w:w="152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2B55" w:rsidRPr="00D632CC" w:rsidRDefault="00F32B55" w:rsidP="004C079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婚</w:t>
            </w: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1397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2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457"/>
        </w:trPr>
        <w:tc>
          <w:tcPr>
            <w:tcW w:w="152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806" w:type="dxa"/>
            <w:gridSpan w:val="8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联系地址</w:t>
            </w:r>
          </w:p>
        </w:tc>
        <w:tc>
          <w:tcPr>
            <w:tcW w:w="3648" w:type="dxa"/>
            <w:gridSpan w:val="5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649"/>
        </w:trPr>
        <w:tc>
          <w:tcPr>
            <w:tcW w:w="959" w:type="dxa"/>
            <w:gridSpan w:val="2"/>
            <w:vAlign w:val="center"/>
          </w:tcPr>
          <w:p w:rsidR="00F32B55" w:rsidRPr="00D632CC" w:rsidRDefault="00F32B55" w:rsidP="006B28E9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职称评审通过时间</w:t>
            </w:r>
          </w:p>
        </w:tc>
        <w:tc>
          <w:tcPr>
            <w:tcW w:w="971" w:type="dxa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职称评定单位</w:t>
            </w:r>
          </w:p>
        </w:tc>
        <w:tc>
          <w:tcPr>
            <w:tcW w:w="2656" w:type="dxa"/>
            <w:gridSpan w:val="4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628"/>
        </w:trPr>
        <w:tc>
          <w:tcPr>
            <w:tcW w:w="800" w:type="dxa"/>
            <w:vMerge w:val="restart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</w:t>
            </w:r>
          </w:p>
          <w:p w:rsidR="00F32B55" w:rsidRDefault="00F32B55" w:rsidP="000A053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育</w:t>
            </w:r>
          </w:p>
          <w:p w:rsidR="00F32B55" w:rsidRDefault="00F32B55" w:rsidP="000A053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背</w:t>
            </w:r>
          </w:p>
          <w:p w:rsidR="00F32B55" w:rsidRDefault="00F32B55" w:rsidP="000A053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景</w:t>
            </w:r>
          </w:p>
        </w:tc>
        <w:tc>
          <w:tcPr>
            <w:tcW w:w="1151" w:type="dxa"/>
            <w:gridSpan w:val="4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</w:t>
            </w:r>
          </w:p>
        </w:tc>
        <w:tc>
          <w:tcPr>
            <w:tcW w:w="3149" w:type="dxa"/>
            <w:gridSpan w:val="5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专业或方向</w:t>
            </w:r>
          </w:p>
        </w:tc>
        <w:tc>
          <w:tcPr>
            <w:tcW w:w="1796" w:type="dxa"/>
            <w:gridSpan w:val="2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F32B55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本科写起</w:t>
            </w:r>
          </w:p>
        </w:tc>
      </w:tr>
      <w:tr w:rsidR="00F32B55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628"/>
        </w:trPr>
        <w:tc>
          <w:tcPr>
            <w:tcW w:w="800" w:type="dxa"/>
            <w:vMerge w:val="restart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</w:p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151" w:type="dxa"/>
            <w:gridSpan w:val="4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工作单（兼职单位）</w:t>
            </w:r>
          </w:p>
        </w:tc>
        <w:tc>
          <w:tcPr>
            <w:tcW w:w="3149" w:type="dxa"/>
            <w:gridSpan w:val="5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从事工作（教授课程）</w:t>
            </w:r>
          </w:p>
        </w:tc>
        <w:tc>
          <w:tcPr>
            <w:tcW w:w="1796" w:type="dxa"/>
            <w:gridSpan w:val="2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F32B55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F32B55" w:rsidRPr="00646AA1" w:rsidRDefault="00F32B55" w:rsidP="00D632CC">
            <w:pPr>
              <w:jc w:val="center"/>
              <w:rPr>
                <w:sz w:val="18"/>
                <w:szCs w:val="18"/>
              </w:rPr>
            </w:pPr>
            <w:r w:rsidRPr="00646AA1">
              <w:rPr>
                <w:rFonts w:cs="宋体" w:hint="eastAsia"/>
                <w:sz w:val="18"/>
                <w:szCs w:val="18"/>
              </w:rPr>
              <w:t>请备注：专职或兼职</w:t>
            </w:r>
          </w:p>
        </w:tc>
      </w:tr>
      <w:tr w:rsidR="00F32B55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842"/>
        </w:trPr>
        <w:tc>
          <w:tcPr>
            <w:tcW w:w="1601" w:type="dxa"/>
            <w:gridSpan w:val="4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科研及教学成果</w:t>
            </w:r>
          </w:p>
        </w:tc>
        <w:tc>
          <w:tcPr>
            <w:tcW w:w="8676" w:type="dxa"/>
            <w:gridSpan w:val="14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  <w:p w:rsidR="00F32B55" w:rsidRPr="00D632CC" w:rsidRDefault="00F32B55" w:rsidP="002E2988">
            <w:pPr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842"/>
        </w:trPr>
        <w:tc>
          <w:tcPr>
            <w:tcW w:w="1601" w:type="dxa"/>
            <w:gridSpan w:val="4"/>
            <w:vAlign w:val="center"/>
          </w:tcPr>
          <w:p w:rsidR="00F32B55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思想政治</w:t>
            </w:r>
          </w:p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表现</w:t>
            </w:r>
          </w:p>
        </w:tc>
        <w:tc>
          <w:tcPr>
            <w:tcW w:w="8676" w:type="dxa"/>
            <w:gridSpan w:val="14"/>
          </w:tcPr>
          <w:p w:rsidR="00F32B55" w:rsidRDefault="00F32B55" w:rsidP="00EA54B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包括思想品德、敬业精神、履行岗位职责、工作实绩、遵纪守法等情况</w:t>
            </w:r>
            <w:r>
              <w:rPr>
                <w:rFonts w:ascii="宋体" w:hAnsi="宋体" w:cs="宋体"/>
              </w:rPr>
              <w:t>)</w:t>
            </w:r>
          </w:p>
          <w:p w:rsidR="00F32B55" w:rsidRPr="00EA54BE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467"/>
        </w:trPr>
        <w:tc>
          <w:tcPr>
            <w:tcW w:w="1601" w:type="dxa"/>
            <w:gridSpan w:val="4"/>
            <w:vMerge w:val="restart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配偶情况</w:t>
            </w:r>
          </w:p>
        </w:tc>
        <w:tc>
          <w:tcPr>
            <w:tcW w:w="143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874" w:type="dxa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35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450"/>
        </w:trPr>
        <w:tc>
          <w:tcPr>
            <w:tcW w:w="1601" w:type="dxa"/>
            <w:gridSpan w:val="4"/>
            <w:vMerge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2295" w:type="dxa"/>
            <w:gridSpan w:val="4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282" w:type="dxa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457"/>
        </w:trPr>
        <w:tc>
          <w:tcPr>
            <w:tcW w:w="1601" w:type="dxa"/>
            <w:gridSpan w:val="4"/>
            <w:vMerge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3169" w:type="dxa"/>
            <w:gridSpan w:val="5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235" w:type="dxa"/>
            <w:gridSpan w:val="3"/>
            <w:vAlign w:val="center"/>
          </w:tcPr>
          <w:p w:rsidR="00F32B55" w:rsidRPr="00D632CC" w:rsidRDefault="00F32B55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F32B55" w:rsidRPr="00D632CC">
        <w:trPr>
          <w:trHeight w:val="894"/>
        </w:trPr>
        <w:tc>
          <w:tcPr>
            <w:tcW w:w="10277" w:type="dxa"/>
            <w:gridSpan w:val="18"/>
            <w:vAlign w:val="center"/>
          </w:tcPr>
          <w:p w:rsidR="00F32B55" w:rsidRPr="00B51E36" w:rsidRDefault="00F32B55" w:rsidP="00E42655">
            <w:pPr>
              <w:snapToGrid w:val="0"/>
              <w:spacing w:line="44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51E3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本人声明：上述填写内容真实完整。如有不实，本人愿承担一切责任。</w:t>
            </w:r>
            <w:r w:rsidRPr="00B51E3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 w:rsidR="00F32B55" w:rsidRPr="00D632CC" w:rsidRDefault="00F32B55" w:rsidP="00A91FB7">
            <w:pPr>
              <w:jc w:val="center"/>
              <w:rPr>
                <w:sz w:val="24"/>
                <w:szCs w:val="24"/>
              </w:rPr>
            </w:pPr>
            <w:r w:rsidRPr="00B51E3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B51E3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B51E3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B51E3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B51E3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B51E3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F32B55" w:rsidRDefault="00F32B55" w:rsidP="00DC5BE0">
      <w:r>
        <w:rPr>
          <w:rFonts w:cs="宋体" w:hint="eastAsia"/>
        </w:rPr>
        <w:t>注：表格不够可另附页。</w:t>
      </w:r>
    </w:p>
    <w:sectPr w:rsidR="00F32B55" w:rsidSect="00533B72">
      <w:headerReference w:type="default" r:id="rId6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55" w:rsidRDefault="00F32B55">
      <w:r>
        <w:separator/>
      </w:r>
    </w:p>
  </w:endnote>
  <w:endnote w:type="continuationSeparator" w:id="0">
    <w:p w:rsidR="00F32B55" w:rsidRDefault="00F3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55" w:rsidRDefault="00F32B55">
      <w:r>
        <w:separator/>
      </w:r>
    </w:p>
  </w:footnote>
  <w:footnote w:type="continuationSeparator" w:id="0">
    <w:p w:rsidR="00F32B55" w:rsidRDefault="00F3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5" w:rsidRDefault="00F32B55" w:rsidP="000D15E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90"/>
    <w:rsid w:val="00017D00"/>
    <w:rsid w:val="000443F4"/>
    <w:rsid w:val="00056669"/>
    <w:rsid w:val="00084694"/>
    <w:rsid w:val="0009613B"/>
    <w:rsid w:val="000A053D"/>
    <w:rsid w:val="000A3D48"/>
    <w:rsid w:val="000D15EA"/>
    <w:rsid w:val="000D2666"/>
    <w:rsid w:val="000E12DA"/>
    <w:rsid w:val="000E13E2"/>
    <w:rsid w:val="000E497C"/>
    <w:rsid w:val="00111B7F"/>
    <w:rsid w:val="00126063"/>
    <w:rsid w:val="00147AE5"/>
    <w:rsid w:val="00151710"/>
    <w:rsid w:val="00160B61"/>
    <w:rsid w:val="00167A2F"/>
    <w:rsid w:val="0017079D"/>
    <w:rsid w:val="0017319C"/>
    <w:rsid w:val="00185D91"/>
    <w:rsid w:val="001A748B"/>
    <w:rsid w:val="001B0261"/>
    <w:rsid w:val="001D017D"/>
    <w:rsid w:val="001D0A90"/>
    <w:rsid w:val="002428D6"/>
    <w:rsid w:val="00262948"/>
    <w:rsid w:val="002630D6"/>
    <w:rsid w:val="002657C6"/>
    <w:rsid w:val="00276FE8"/>
    <w:rsid w:val="002C7961"/>
    <w:rsid w:val="002E2988"/>
    <w:rsid w:val="002F0750"/>
    <w:rsid w:val="003206AE"/>
    <w:rsid w:val="0032743B"/>
    <w:rsid w:val="00337BEF"/>
    <w:rsid w:val="00342AE3"/>
    <w:rsid w:val="003501B5"/>
    <w:rsid w:val="003572A0"/>
    <w:rsid w:val="003625F2"/>
    <w:rsid w:val="003F6EAF"/>
    <w:rsid w:val="004064CA"/>
    <w:rsid w:val="0043004B"/>
    <w:rsid w:val="004444C9"/>
    <w:rsid w:val="00446AB3"/>
    <w:rsid w:val="004506D2"/>
    <w:rsid w:val="00475B03"/>
    <w:rsid w:val="004C079C"/>
    <w:rsid w:val="004C3D1C"/>
    <w:rsid w:val="004D3D96"/>
    <w:rsid w:val="004F605B"/>
    <w:rsid w:val="005049CF"/>
    <w:rsid w:val="00511F38"/>
    <w:rsid w:val="00516AF9"/>
    <w:rsid w:val="00533B72"/>
    <w:rsid w:val="00555C65"/>
    <w:rsid w:val="00575A8D"/>
    <w:rsid w:val="005829BC"/>
    <w:rsid w:val="005B2013"/>
    <w:rsid w:val="005B74FC"/>
    <w:rsid w:val="005D58A4"/>
    <w:rsid w:val="005F0199"/>
    <w:rsid w:val="00646AA1"/>
    <w:rsid w:val="00652D52"/>
    <w:rsid w:val="00662332"/>
    <w:rsid w:val="0066728E"/>
    <w:rsid w:val="006736DF"/>
    <w:rsid w:val="00681807"/>
    <w:rsid w:val="006B28E9"/>
    <w:rsid w:val="006C32B6"/>
    <w:rsid w:val="00703B7E"/>
    <w:rsid w:val="00732F99"/>
    <w:rsid w:val="00756DB9"/>
    <w:rsid w:val="00764632"/>
    <w:rsid w:val="00786F74"/>
    <w:rsid w:val="00794F3C"/>
    <w:rsid w:val="007A47B1"/>
    <w:rsid w:val="007D257D"/>
    <w:rsid w:val="007D4353"/>
    <w:rsid w:val="007E466B"/>
    <w:rsid w:val="007E7860"/>
    <w:rsid w:val="007F0E24"/>
    <w:rsid w:val="00801161"/>
    <w:rsid w:val="00825BCA"/>
    <w:rsid w:val="00834E6C"/>
    <w:rsid w:val="00844E41"/>
    <w:rsid w:val="00870A13"/>
    <w:rsid w:val="008903DB"/>
    <w:rsid w:val="008D4E40"/>
    <w:rsid w:val="008F379E"/>
    <w:rsid w:val="008F4390"/>
    <w:rsid w:val="008F5AE6"/>
    <w:rsid w:val="0090588A"/>
    <w:rsid w:val="00930660"/>
    <w:rsid w:val="00936A7A"/>
    <w:rsid w:val="009918BE"/>
    <w:rsid w:val="009A1D98"/>
    <w:rsid w:val="009A79DC"/>
    <w:rsid w:val="009C508A"/>
    <w:rsid w:val="009D1520"/>
    <w:rsid w:val="009F5EF0"/>
    <w:rsid w:val="00A848EC"/>
    <w:rsid w:val="00A91FB7"/>
    <w:rsid w:val="00AF3B7B"/>
    <w:rsid w:val="00B24246"/>
    <w:rsid w:val="00B3365A"/>
    <w:rsid w:val="00B51E36"/>
    <w:rsid w:val="00B633CC"/>
    <w:rsid w:val="00BE1891"/>
    <w:rsid w:val="00BE1D92"/>
    <w:rsid w:val="00BF1B2D"/>
    <w:rsid w:val="00C236B3"/>
    <w:rsid w:val="00C300CC"/>
    <w:rsid w:val="00C45A4E"/>
    <w:rsid w:val="00C744B1"/>
    <w:rsid w:val="00C85913"/>
    <w:rsid w:val="00C91A31"/>
    <w:rsid w:val="00C93409"/>
    <w:rsid w:val="00CA6CEB"/>
    <w:rsid w:val="00CC7002"/>
    <w:rsid w:val="00D10BDA"/>
    <w:rsid w:val="00D50E95"/>
    <w:rsid w:val="00D600F9"/>
    <w:rsid w:val="00D60700"/>
    <w:rsid w:val="00D632CC"/>
    <w:rsid w:val="00D6422C"/>
    <w:rsid w:val="00D961E3"/>
    <w:rsid w:val="00DC5BE0"/>
    <w:rsid w:val="00E11AFF"/>
    <w:rsid w:val="00E142B6"/>
    <w:rsid w:val="00E42655"/>
    <w:rsid w:val="00E444B7"/>
    <w:rsid w:val="00E717D2"/>
    <w:rsid w:val="00EA54BE"/>
    <w:rsid w:val="00EB4A8B"/>
    <w:rsid w:val="00EB5635"/>
    <w:rsid w:val="00ED665C"/>
    <w:rsid w:val="00ED6707"/>
    <w:rsid w:val="00EE049C"/>
    <w:rsid w:val="00EE3E93"/>
    <w:rsid w:val="00F0102F"/>
    <w:rsid w:val="00F11A1E"/>
    <w:rsid w:val="00F244EC"/>
    <w:rsid w:val="00F32B55"/>
    <w:rsid w:val="00F80CFB"/>
    <w:rsid w:val="00F96D56"/>
    <w:rsid w:val="00FB214C"/>
    <w:rsid w:val="00FE6D3C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6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39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0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F8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8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434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福建师范大学闽南科技学院招聘报名表</dc:title>
  <dc:subject/>
  <dc:creator>微软用户</dc:creator>
  <cp:keywords/>
  <dc:description/>
  <cp:lastModifiedBy>abcd</cp:lastModifiedBy>
  <cp:revision>2</cp:revision>
  <cp:lastPrinted>2018-01-12T08:08:00Z</cp:lastPrinted>
  <dcterms:created xsi:type="dcterms:W3CDTF">2019-05-15T02:10:00Z</dcterms:created>
  <dcterms:modified xsi:type="dcterms:W3CDTF">2019-05-15T02:10:00Z</dcterms:modified>
</cp:coreProperties>
</file>