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12" w:rsidRDefault="00903812">
      <w:pPr>
        <w:spacing w:after="240" w:line="50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cs="黑体" w:hint="eastAsia"/>
          <w:b/>
          <w:bCs/>
          <w:sz w:val="44"/>
          <w:szCs w:val="44"/>
        </w:rPr>
        <w:t>中科院赣江创新研究院国家重点实验室</w:t>
      </w:r>
    </w:p>
    <w:p w:rsidR="00903812" w:rsidRDefault="00903812">
      <w:pPr>
        <w:spacing w:after="240" w:line="50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cs="黑体" w:hint="eastAsia"/>
          <w:b/>
          <w:bCs/>
          <w:sz w:val="44"/>
          <w:szCs w:val="44"/>
        </w:rPr>
        <w:t>应聘申请表</w:t>
      </w:r>
    </w:p>
    <w:p w:rsidR="00903812" w:rsidRDefault="0090381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应聘岗位名称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仿宋"/>
          <w:sz w:val="28"/>
          <w:szCs w:val="28"/>
        </w:rPr>
        <w:t xml:space="preserve">   </w:t>
      </w:r>
    </w:p>
    <w:tbl>
      <w:tblPr>
        <w:tblW w:w="96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426"/>
        <w:gridCol w:w="769"/>
        <w:gridCol w:w="531"/>
        <w:gridCol w:w="966"/>
        <w:gridCol w:w="425"/>
        <w:gridCol w:w="709"/>
        <w:gridCol w:w="709"/>
        <w:gridCol w:w="548"/>
        <w:gridCol w:w="161"/>
        <w:gridCol w:w="382"/>
        <w:gridCol w:w="1038"/>
        <w:gridCol w:w="1699"/>
      </w:tblGrid>
      <w:tr w:rsidR="00903812">
        <w:trPr>
          <w:trHeight w:val="633"/>
        </w:trPr>
        <w:tc>
          <w:tcPr>
            <w:tcW w:w="1242" w:type="dxa"/>
            <w:vAlign w:val="center"/>
          </w:tcPr>
          <w:p w:rsidR="00903812" w:rsidRDefault="00903812" w:rsidP="00903812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95" w:type="dxa"/>
            <w:gridSpan w:val="2"/>
            <w:vAlign w:val="center"/>
          </w:tcPr>
          <w:p w:rsidR="00903812" w:rsidRDefault="00903812" w:rsidP="00903812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903812" w:rsidRDefault="00903812" w:rsidP="00903812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966" w:type="dxa"/>
            <w:vAlign w:val="center"/>
          </w:tcPr>
          <w:p w:rsidR="00903812" w:rsidRDefault="00903812" w:rsidP="00903812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3812" w:rsidRDefault="00903812" w:rsidP="00903812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257" w:type="dxa"/>
            <w:gridSpan w:val="2"/>
            <w:vAlign w:val="center"/>
          </w:tcPr>
          <w:p w:rsidR="00903812" w:rsidRDefault="00903812" w:rsidP="00903812">
            <w:pPr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03812" w:rsidRDefault="00903812" w:rsidP="00903812">
            <w:pPr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038" w:type="dxa"/>
            <w:vAlign w:val="center"/>
          </w:tcPr>
          <w:p w:rsidR="00903812" w:rsidRDefault="00903812" w:rsidP="00903812">
            <w:pPr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903812" w:rsidRDefault="00903812" w:rsidP="00903812">
            <w:pPr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近期免冠</w:t>
            </w:r>
          </w:p>
          <w:p w:rsidR="00903812" w:rsidRDefault="00903812" w:rsidP="00903812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正面照片</w:t>
            </w:r>
          </w:p>
        </w:tc>
      </w:tr>
      <w:tr w:rsidR="00903812">
        <w:trPr>
          <w:trHeight w:val="675"/>
        </w:trPr>
        <w:tc>
          <w:tcPr>
            <w:tcW w:w="1242" w:type="dxa"/>
            <w:vAlign w:val="center"/>
          </w:tcPr>
          <w:p w:rsidR="00903812" w:rsidRDefault="00903812" w:rsidP="00903812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95" w:type="dxa"/>
            <w:gridSpan w:val="2"/>
            <w:vAlign w:val="center"/>
          </w:tcPr>
          <w:p w:rsidR="00903812" w:rsidRDefault="00903812" w:rsidP="00903812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903812" w:rsidRDefault="00903812" w:rsidP="00903812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66" w:type="dxa"/>
            <w:vAlign w:val="center"/>
          </w:tcPr>
          <w:p w:rsidR="00903812" w:rsidRDefault="00903812" w:rsidP="00903812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3812" w:rsidRDefault="00903812" w:rsidP="00903812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38" w:type="dxa"/>
            <w:gridSpan w:val="5"/>
            <w:vAlign w:val="center"/>
          </w:tcPr>
          <w:p w:rsidR="00903812" w:rsidRDefault="00903812" w:rsidP="00903812">
            <w:pPr>
              <w:adjustRightInd w:val="0"/>
              <w:snapToGrid w:val="0"/>
              <w:ind w:leftChars="-50" w:left="31680" w:rightChars="-50" w:right="31680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903812" w:rsidRDefault="00903812" w:rsidP="00903812">
            <w:pPr>
              <w:spacing w:after="120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812">
        <w:trPr>
          <w:trHeight w:val="701"/>
        </w:trPr>
        <w:tc>
          <w:tcPr>
            <w:tcW w:w="1242" w:type="dxa"/>
            <w:vAlign w:val="center"/>
          </w:tcPr>
          <w:p w:rsidR="00903812" w:rsidRDefault="00903812" w:rsidP="00903812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95" w:type="dxa"/>
            <w:gridSpan w:val="2"/>
            <w:vAlign w:val="center"/>
          </w:tcPr>
          <w:p w:rsidR="00903812" w:rsidRDefault="00903812" w:rsidP="00903812">
            <w:pPr>
              <w:spacing w:after="120"/>
              <w:ind w:leftChars="-50" w:left="31680" w:rightChars="-50" w:right="3168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03812" w:rsidRDefault="00903812" w:rsidP="00903812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966" w:type="dxa"/>
            <w:vAlign w:val="center"/>
          </w:tcPr>
          <w:p w:rsidR="00903812" w:rsidRDefault="00903812" w:rsidP="00903812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3812" w:rsidRDefault="00903812" w:rsidP="00903812">
            <w:pPr>
              <w:spacing w:after="120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2838" w:type="dxa"/>
            <w:gridSpan w:val="5"/>
            <w:vAlign w:val="center"/>
          </w:tcPr>
          <w:p w:rsidR="00903812" w:rsidRDefault="00903812" w:rsidP="00903812">
            <w:pPr>
              <w:spacing w:after="120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903812" w:rsidRDefault="00903812" w:rsidP="00903812">
            <w:pPr>
              <w:spacing w:after="120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812">
        <w:trPr>
          <w:trHeight w:val="686"/>
        </w:trPr>
        <w:tc>
          <w:tcPr>
            <w:tcW w:w="1668" w:type="dxa"/>
            <w:gridSpan w:val="2"/>
            <w:vAlign w:val="center"/>
          </w:tcPr>
          <w:p w:rsidR="00903812" w:rsidRDefault="00903812" w:rsidP="00903812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3"/>
            <w:vAlign w:val="center"/>
          </w:tcPr>
          <w:p w:rsidR="00903812" w:rsidRDefault="00903812" w:rsidP="00903812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　　　　</w:t>
            </w:r>
          </w:p>
        </w:tc>
        <w:tc>
          <w:tcPr>
            <w:tcW w:w="2552" w:type="dxa"/>
            <w:gridSpan w:val="5"/>
            <w:vAlign w:val="center"/>
          </w:tcPr>
          <w:p w:rsidR="00903812" w:rsidRDefault="00903812" w:rsidP="00903812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3"/>
            <w:vAlign w:val="center"/>
          </w:tcPr>
          <w:p w:rsidR="00903812" w:rsidRDefault="00903812" w:rsidP="00903812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903812">
        <w:trPr>
          <w:trHeight w:val="693"/>
        </w:trPr>
        <w:tc>
          <w:tcPr>
            <w:tcW w:w="1668" w:type="dxa"/>
            <w:gridSpan w:val="2"/>
            <w:vAlign w:val="center"/>
          </w:tcPr>
          <w:p w:rsidR="00903812" w:rsidRDefault="0090381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3"/>
            <w:vAlign w:val="center"/>
          </w:tcPr>
          <w:p w:rsidR="00903812" w:rsidRDefault="0090381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903812" w:rsidRDefault="0090381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　　　　年　月</w:t>
            </w:r>
          </w:p>
        </w:tc>
        <w:tc>
          <w:tcPr>
            <w:tcW w:w="2552" w:type="dxa"/>
            <w:gridSpan w:val="5"/>
            <w:vAlign w:val="center"/>
          </w:tcPr>
          <w:p w:rsidR="00903812" w:rsidRDefault="00903812" w:rsidP="00903812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现专业技术岗位或</w:t>
            </w:r>
          </w:p>
          <w:p w:rsidR="00903812" w:rsidRDefault="00903812" w:rsidP="00903812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3"/>
            <w:vAlign w:val="center"/>
          </w:tcPr>
          <w:p w:rsidR="00903812" w:rsidRDefault="009038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　　　　　　年　月</w:t>
            </w:r>
          </w:p>
        </w:tc>
      </w:tr>
      <w:tr w:rsidR="00903812">
        <w:trPr>
          <w:trHeight w:val="693"/>
        </w:trPr>
        <w:tc>
          <w:tcPr>
            <w:tcW w:w="9605" w:type="dxa"/>
            <w:gridSpan w:val="13"/>
            <w:vAlign w:val="center"/>
          </w:tcPr>
          <w:p w:rsidR="00903812" w:rsidRDefault="00903812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与赣江创新院职工是否有夫妻关系、直系血亲关系、三代以内旁系血亲关系及其配偶关系、或者近姻亲关系（若有请写出姓名）</w:t>
            </w:r>
            <w:r>
              <w:rPr>
                <w:rFonts w:eastAsia="仿宋_GB2312" w:cs="仿宋_GB2312" w:hint="eastAsia"/>
                <w:color w:val="FF0000"/>
                <w:sz w:val="24"/>
                <w:szCs w:val="24"/>
              </w:rPr>
              <w:t>（请务必勾选）</w:t>
            </w:r>
          </w:p>
          <w:p w:rsidR="00903812" w:rsidRDefault="0090381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□无</w:t>
            </w:r>
            <w:r>
              <w:rPr>
                <w:rFonts w:eastAsia="仿宋_GB2312"/>
                <w:sz w:val="24"/>
                <w:szCs w:val="24"/>
              </w:rPr>
              <w:t xml:space="preserve">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□有，姓名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903812">
        <w:trPr>
          <w:trHeight w:val="425"/>
        </w:trPr>
        <w:tc>
          <w:tcPr>
            <w:tcW w:w="1242" w:type="dxa"/>
            <w:vAlign w:val="center"/>
          </w:tcPr>
          <w:p w:rsidR="00903812" w:rsidRDefault="009038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5"/>
            <w:vAlign w:val="center"/>
          </w:tcPr>
          <w:p w:rsidR="00903812" w:rsidRDefault="009038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03812" w:rsidRDefault="009038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5"/>
            <w:vAlign w:val="center"/>
          </w:tcPr>
          <w:p w:rsidR="00903812" w:rsidRDefault="009038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812">
        <w:trPr>
          <w:trHeight w:val="2232"/>
        </w:trPr>
        <w:tc>
          <w:tcPr>
            <w:tcW w:w="1242" w:type="dxa"/>
            <w:vAlign w:val="center"/>
          </w:tcPr>
          <w:p w:rsidR="00903812" w:rsidRDefault="0090381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教育　　培训　　经历</w:t>
            </w:r>
          </w:p>
        </w:tc>
        <w:tc>
          <w:tcPr>
            <w:tcW w:w="8363" w:type="dxa"/>
            <w:gridSpan w:val="12"/>
          </w:tcPr>
          <w:p w:rsidR="00903812" w:rsidRDefault="0090381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（自上高中填起，包括在职培训、进修。格式：</w:t>
            </w:r>
            <w:r>
              <w:rPr>
                <w:rFonts w:ascii="仿宋" w:eastAsia="仿宋" w:hAnsi="仿宋" w:cs="仿宋"/>
                <w:sz w:val="18"/>
                <w:szCs w:val="18"/>
              </w:rPr>
              <w:t>****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/>
                <w:sz w:val="18"/>
                <w:szCs w:val="18"/>
              </w:rPr>
              <w:t>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月～</w:t>
            </w:r>
            <w:r>
              <w:rPr>
                <w:rFonts w:ascii="仿宋" w:eastAsia="仿宋" w:hAnsi="仿宋" w:cs="仿宋"/>
                <w:sz w:val="18"/>
                <w:szCs w:val="18"/>
              </w:rPr>
              <w:t>****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/>
                <w:sz w:val="18"/>
                <w:szCs w:val="18"/>
              </w:rPr>
              <w:t>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月，</w:t>
            </w:r>
            <w:r>
              <w:rPr>
                <w:rFonts w:ascii="仿宋" w:eastAsia="仿宋" w:hAnsi="仿宋" w:cs="仿宋"/>
                <w:sz w:val="18"/>
                <w:szCs w:val="18"/>
              </w:rPr>
              <w:t>****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大学或科研机构</w:t>
            </w:r>
            <w:r>
              <w:rPr>
                <w:rFonts w:ascii="仿宋" w:eastAsia="仿宋" w:hAnsi="仿宋" w:cs="仿宋"/>
                <w:sz w:val="18"/>
                <w:szCs w:val="18"/>
              </w:rPr>
              <w:t>***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专业学习，获</w:t>
            </w:r>
            <w:r>
              <w:rPr>
                <w:rFonts w:ascii="仿宋" w:eastAsia="仿宋" w:hAnsi="仿宋" w:cs="仿宋"/>
                <w:sz w:val="18"/>
                <w:szCs w:val="18"/>
              </w:rPr>
              <w:t>***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学位、证书。）</w:t>
            </w:r>
          </w:p>
          <w:p w:rsidR="00903812" w:rsidRDefault="00903812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812">
        <w:trPr>
          <w:trHeight w:val="2983"/>
        </w:trPr>
        <w:tc>
          <w:tcPr>
            <w:tcW w:w="1242" w:type="dxa"/>
            <w:vAlign w:val="center"/>
          </w:tcPr>
          <w:p w:rsidR="00903812" w:rsidRDefault="0090381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2"/>
          </w:tcPr>
          <w:p w:rsidR="00903812" w:rsidRDefault="0090381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（自参加工作时填起。格式：</w:t>
            </w:r>
            <w:r>
              <w:rPr>
                <w:rFonts w:ascii="仿宋" w:eastAsia="仿宋" w:hAnsi="仿宋" w:cs="仿宋"/>
              </w:rPr>
              <w:t>****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>**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～</w:t>
            </w:r>
            <w:r>
              <w:rPr>
                <w:rFonts w:ascii="仿宋" w:eastAsia="仿宋" w:hAnsi="仿宋" w:cs="仿宋"/>
              </w:rPr>
              <w:t>****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>**</w:t>
            </w:r>
            <w:r>
              <w:rPr>
                <w:rFonts w:ascii="仿宋" w:eastAsia="仿宋" w:hAnsi="仿宋" w:cs="仿宋" w:hint="eastAsia"/>
              </w:rPr>
              <w:t>月，</w:t>
            </w:r>
            <w:r>
              <w:rPr>
                <w:rFonts w:ascii="仿宋" w:eastAsia="仿宋" w:hAnsi="仿宋" w:cs="仿宋"/>
              </w:rPr>
              <w:t>****</w:t>
            </w:r>
            <w:r>
              <w:rPr>
                <w:rFonts w:ascii="仿宋" w:eastAsia="仿宋" w:hAnsi="仿宋" w:cs="仿宋" w:hint="eastAsia"/>
              </w:rPr>
              <w:t>单位</w:t>
            </w:r>
            <w:r>
              <w:rPr>
                <w:rFonts w:ascii="仿宋" w:eastAsia="仿宋" w:hAnsi="仿宋" w:cs="仿宋"/>
              </w:rPr>
              <w:t>***</w:t>
            </w:r>
            <w:r>
              <w:rPr>
                <w:rFonts w:ascii="仿宋" w:eastAsia="仿宋" w:hAnsi="仿宋" w:cs="仿宋" w:hint="eastAsia"/>
              </w:rPr>
              <w:t>部门工作，任</w:t>
            </w:r>
            <w:r>
              <w:rPr>
                <w:rFonts w:ascii="仿宋" w:eastAsia="仿宋" w:hAnsi="仿宋" w:cs="仿宋"/>
              </w:rPr>
              <w:t>***</w:t>
            </w:r>
            <w:r>
              <w:rPr>
                <w:rFonts w:ascii="仿宋" w:eastAsia="仿宋" w:hAnsi="仿宋" w:cs="仿宋" w:hint="eastAsia"/>
              </w:rPr>
              <w:t>职务、</w:t>
            </w:r>
            <w:r>
              <w:rPr>
                <w:rFonts w:ascii="仿宋" w:eastAsia="仿宋" w:hAnsi="仿宋" w:cs="仿宋"/>
              </w:rPr>
              <w:t>***</w:t>
            </w:r>
            <w:r>
              <w:rPr>
                <w:rFonts w:ascii="仿宋" w:eastAsia="仿宋" w:hAnsi="仿宋" w:cs="仿宋" w:hint="eastAsia"/>
              </w:rPr>
              <w:t>专业技术岗位、</w:t>
            </w:r>
            <w:r>
              <w:rPr>
                <w:rFonts w:ascii="仿宋" w:eastAsia="仿宋" w:hAnsi="仿宋" w:cs="仿宋"/>
              </w:rPr>
              <w:t>***</w:t>
            </w:r>
            <w:r>
              <w:rPr>
                <w:rFonts w:ascii="仿宋" w:eastAsia="仿宋" w:hAnsi="仿宋" w:cs="仿宋" w:hint="eastAsia"/>
              </w:rPr>
              <w:t>职员职级）</w:t>
            </w:r>
          </w:p>
          <w:p w:rsidR="00903812" w:rsidRDefault="0090381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812">
        <w:trPr>
          <w:trHeight w:val="987"/>
        </w:trPr>
        <w:tc>
          <w:tcPr>
            <w:tcW w:w="1242" w:type="dxa"/>
            <w:vAlign w:val="center"/>
          </w:tcPr>
          <w:p w:rsidR="00903812" w:rsidRDefault="0090381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研究方向与专长</w:t>
            </w:r>
          </w:p>
        </w:tc>
        <w:tc>
          <w:tcPr>
            <w:tcW w:w="8363" w:type="dxa"/>
            <w:gridSpan w:val="12"/>
          </w:tcPr>
          <w:p w:rsidR="00903812" w:rsidRDefault="0090381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</w:p>
        </w:tc>
      </w:tr>
      <w:tr w:rsidR="00903812">
        <w:trPr>
          <w:trHeight w:val="6273"/>
        </w:trPr>
        <w:tc>
          <w:tcPr>
            <w:tcW w:w="9605" w:type="dxa"/>
            <w:gridSpan w:val="13"/>
          </w:tcPr>
          <w:p w:rsidR="00903812" w:rsidRDefault="0090381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承担科研、管理工作情况：</w:t>
            </w:r>
          </w:p>
        </w:tc>
      </w:tr>
      <w:tr w:rsidR="00903812">
        <w:trPr>
          <w:trHeight w:val="6273"/>
        </w:trPr>
        <w:tc>
          <w:tcPr>
            <w:tcW w:w="9605" w:type="dxa"/>
            <w:gridSpan w:val="13"/>
          </w:tcPr>
          <w:p w:rsidR="00903812" w:rsidRDefault="00903812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主要学术成就、科技成果及创新点：</w:t>
            </w:r>
          </w:p>
        </w:tc>
      </w:tr>
      <w:tr w:rsidR="00903812">
        <w:trPr>
          <w:trHeight w:val="6402"/>
        </w:trPr>
        <w:tc>
          <w:tcPr>
            <w:tcW w:w="9605" w:type="dxa"/>
            <w:gridSpan w:val="13"/>
          </w:tcPr>
          <w:p w:rsidR="00903812" w:rsidRDefault="0090381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主持</w:t>
            </w:r>
            <w:r>
              <w:rPr>
                <w:rFonts w:ascii="仿宋" w:eastAsia="仿宋" w:hAnsi="仿宋" w:cs="仿宋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参与</w:t>
            </w:r>
            <w:r>
              <w:rPr>
                <w:rFonts w:ascii="仿宋" w:eastAsia="仿宋" w:hAnsi="仿宋" w:cs="仿宋"/>
                <w:sz w:val="28"/>
                <w:szCs w:val="28"/>
              </w:rPr>
              <w:t>)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科研项目情况：</w:t>
            </w:r>
          </w:p>
          <w:p w:rsidR="00903812" w:rsidRDefault="00903812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项目性质和来源、项目名称、经费、起止时间、个人在其中的作用</w:t>
            </w:r>
            <w:r>
              <w:rPr>
                <w:rFonts w:ascii="仿宋" w:eastAsia="仿宋" w:hAnsi="仿宋" w:cs="仿宋"/>
                <w:sz w:val="24"/>
                <w:szCs w:val="24"/>
              </w:rPr>
              <w:t>)</w:t>
            </w:r>
          </w:p>
          <w:p w:rsidR="00903812" w:rsidRDefault="00903812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</w:p>
          <w:p w:rsidR="00903812" w:rsidRDefault="0090381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</w:p>
          <w:p w:rsidR="00903812" w:rsidRDefault="0090381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</w:p>
          <w:p w:rsidR="00903812" w:rsidRDefault="0090381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  <w:bookmarkStart w:id="0" w:name="_GoBack"/>
            <w:bookmarkEnd w:id="0"/>
          </w:p>
        </w:tc>
      </w:tr>
      <w:tr w:rsidR="00903812">
        <w:trPr>
          <w:trHeight w:val="7088"/>
        </w:trPr>
        <w:tc>
          <w:tcPr>
            <w:tcW w:w="9605" w:type="dxa"/>
            <w:gridSpan w:val="13"/>
          </w:tcPr>
          <w:p w:rsidR="00903812" w:rsidRDefault="0090381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代表性论文、专著及授权专利目录（最多列举</w:t>
            </w: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项）：</w:t>
            </w:r>
          </w:p>
          <w:p w:rsidR="00903812" w:rsidRDefault="0090381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812">
        <w:trPr>
          <w:trHeight w:val="4437"/>
        </w:trPr>
        <w:tc>
          <w:tcPr>
            <w:tcW w:w="9605" w:type="dxa"/>
            <w:gridSpan w:val="13"/>
          </w:tcPr>
          <w:p w:rsidR="00903812" w:rsidRDefault="0090381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获科技奖情况：</w:t>
            </w:r>
          </w:p>
          <w:p w:rsidR="00903812" w:rsidRDefault="0090381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（项目名称、奖项、获奖时间、本人在其中的作用及排名、获奖总人数）</w:t>
            </w:r>
          </w:p>
          <w:p w:rsidR="00903812" w:rsidRDefault="0090381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812">
        <w:trPr>
          <w:trHeight w:val="2322"/>
        </w:trPr>
        <w:tc>
          <w:tcPr>
            <w:tcW w:w="9605" w:type="dxa"/>
            <w:gridSpan w:val="13"/>
          </w:tcPr>
          <w:p w:rsidR="00903812" w:rsidRDefault="0090381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获各类荣誉奖情况：</w:t>
            </w:r>
          </w:p>
          <w:p w:rsidR="00903812" w:rsidRDefault="0090381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812">
        <w:trPr>
          <w:trHeight w:val="7083"/>
        </w:trPr>
        <w:tc>
          <w:tcPr>
            <w:tcW w:w="9605" w:type="dxa"/>
            <w:gridSpan w:val="13"/>
          </w:tcPr>
          <w:p w:rsidR="00903812" w:rsidRDefault="0090381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工作设想及预期目标：</w:t>
            </w:r>
          </w:p>
          <w:p w:rsidR="00903812" w:rsidRDefault="0090381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03812" w:rsidRDefault="00903812">
      <w:pPr>
        <w:rPr>
          <w:vanish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707"/>
        <w:gridCol w:w="439"/>
        <w:gridCol w:w="389"/>
        <w:gridCol w:w="315"/>
        <w:gridCol w:w="966"/>
        <w:gridCol w:w="453"/>
        <w:gridCol w:w="6"/>
        <w:gridCol w:w="839"/>
        <w:gridCol w:w="292"/>
        <w:gridCol w:w="288"/>
        <w:gridCol w:w="563"/>
        <w:gridCol w:w="987"/>
        <w:gridCol w:w="1272"/>
        <w:gridCol w:w="1422"/>
      </w:tblGrid>
      <w:tr w:rsidR="00903812">
        <w:trPr>
          <w:trHeight w:val="613"/>
        </w:trPr>
        <w:tc>
          <w:tcPr>
            <w:tcW w:w="9606" w:type="dxa"/>
            <w:gridSpan w:val="15"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家庭主要成员情况</w:t>
            </w:r>
          </w:p>
        </w:tc>
      </w:tr>
      <w:tr w:rsidR="00903812">
        <w:trPr>
          <w:trHeight w:val="651"/>
        </w:trPr>
        <w:tc>
          <w:tcPr>
            <w:tcW w:w="668" w:type="dxa"/>
            <w:vMerge w:val="restart"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配</w:t>
            </w:r>
          </w:p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3"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987" w:type="dxa"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812">
        <w:trPr>
          <w:trHeight w:val="689"/>
        </w:trPr>
        <w:tc>
          <w:tcPr>
            <w:tcW w:w="668" w:type="dxa"/>
            <w:vMerge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6"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　　　工作时间</w:t>
            </w:r>
          </w:p>
        </w:tc>
        <w:tc>
          <w:tcPr>
            <w:tcW w:w="1422" w:type="dxa"/>
            <w:vAlign w:val="center"/>
          </w:tcPr>
          <w:p w:rsidR="00903812" w:rsidRDefault="00903812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812">
        <w:trPr>
          <w:trHeight w:val="687"/>
        </w:trPr>
        <w:tc>
          <w:tcPr>
            <w:tcW w:w="668" w:type="dxa"/>
            <w:vMerge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4"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812">
        <w:trPr>
          <w:trHeight w:val="851"/>
        </w:trPr>
        <w:tc>
          <w:tcPr>
            <w:tcW w:w="668" w:type="dxa"/>
            <w:vMerge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1"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812">
        <w:trPr>
          <w:trHeight w:val="851"/>
        </w:trPr>
        <w:tc>
          <w:tcPr>
            <w:tcW w:w="668" w:type="dxa"/>
            <w:vMerge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1"/>
            <w:vAlign w:val="center"/>
          </w:tcPr>
          <w:p w:rsidR="00903812" w:rsidRDefault="00903812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812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其他家庭成员</w:t>
            </w:r>
            <w:r>
              <w:rPr>
                <w:rFonts w:ascii="仿宋" w:eastAsia="仿宋" w:hAnsi="仿宋" w:cs="仿宋" w:hint="eastAsia"/>
              </w:rPr>
              <w:t>（父母、子女及兄弟姐妹等为必填项）</w:t>
            </w:r>
          </w:p>
        </w:tc>
        <w:tc>
          <w:tcPr>
            <w:tcW w:w="1146" w:type="dxa"/>
            <w:gridSpan w:val="2"/>
            <w:vAlign w:val="center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关系</w:t>
            </w:r>
          </w:p>
        </w:tc>
        <w:tc>
          <w:tcPr>
            <w:tcW w:w="1670" w:type="dxa"/>
            <w:gridSpan w:val="3"/>
            <w:vAlign w:val="center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298" w:type="dxa"/>
            <w:gridSpan w:val="3"/>
            <w:vAlign w:val="center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4824" w:type="dxa"/>
            <w:gridSpan w:val="6"/>
            <w:vAlign w:val="center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工作单位及职务</w:t>
            </w:r>
          </w:p>
        </w:tc>
      </w:tr>
      <w:tr w:rsidR="00903812">
        <w:trPr>
          <w:trHeight w:hRule="exact" w:val="537"/>
        </w:trPr>
        <w:tc>
          <w:tcPr>
            <w:tcW w:w="668" w:type="dxa"/>
            <w:vMerge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812">
        <w:trPr>
          <w:trHeight w:hRule="exact" w:val="567"/>
        </w:trPr>
        <w:tc>
          <w:tcPr>
            <w:tcW w:w="668" w:type="dxa"/>
            <w:vMerge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812">
        <w:trPr>
          <w:trHeight w:hRule="exact" w:val="567"/>
        </w:trPr>
        <w:tc>
          <w:tcPr>
            <w:tcW w:w="668" w:type="dxa"/>
            <w:vMerge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812">
        <w:trPr>
          <w:trHeight w:hRule="exact" w:val="567"/>
        </w:trPr>
        <w:tc>
          <w:tcPr>
            <w:tcW w:w="668" w:type="dxa"/>
            <w:vMerge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812">
        <w:trPr>
          <w:trHeight w:hRule="exact" w:val="567"/>
        </w:trPr>
        <w:tc>
          <w:tcPr>
            <w:tcW w:w="668" w:type="dxa"/>
            <w:vMerge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812">
        <w:trPr>
          <w:trHeight w:hRule="exact" w:val="567"/>
        </w:trPr>
        <w:tc>
          <w:tcPr>
            <w:tcW w:w="668" w:type="dxa"/>
            <w:vMerge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3812">
        <w:trPr>
          <w:trHeight w:val="1790"/>
        </w:trPr>
        <w:tc>
          <w:tcPr>
            <w:tcW w:w="668" w:type="dxa"/>
            <w:vAlign w:val="center"/>
          </w:tcPr>
          <w:p w:rsidR="00903812" w:rsidRDefault="0090381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4"/>
            <w:vAlign w:val="center"/>
          </w:tcPr>
          <w:p w:rsidR="00903812" w:rsidRDefault="0090381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本人承诺：以上所填内容完全真实、准确无误；如存在虚假、错误信息，研究院有权单方解除双方的一切约定，后果由本人承担。</w:t>
            </w:r>
          </w:p>
          <w:p w:rsidR="00903812" w:rsidRDefault="0090381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应聘人签字：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903812">
        <w:trPr>
          <w:trHeight w:val="1696"/>
        </w:trPr>
        <w:tc>
          <w:tcPr>
            <w:tcW w:w="668" w:type="dxa"/>
            <w:vAlign w:val="center"/>
          </w:tcPr>
          <w:p w:rsidR="00903812" w:rsidRDefault="0090381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部门</w:t>
            </w:r>
          </w:p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8"/>
            <w:vAlign w:val="center"/>
          </w:tcPr>
          <w:p w:rsidR="00903812" w:rsidRDefault="0090381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 w:rsidP="00903812">
            <w:pPr>
              <w:tabs>
                <w:tab w:val="left" w:pos="1470"/>
              </w:tabs>
              <w:snapToGrid w:val="0"/>
              <w:spacing w:line="240" w:lineRule="atLeast"/>
              <w:ind w:firstLineChars="486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负责人：</w:t>
            </w:r>
          </w:p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580" w:type="dxa"/>
            <w:gridSpan w:val="2"/>
            <w:vAlign w:val="center"/>
          </w:tcPr>
          <w:p w:rsidR="00903812" w:rsidRDefault="0090381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人教处</w:t>
            </w:r>
          </w:p>
          <w:p w:rsidR="00903812" w:rsidRDefault="00903812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4"/>
            <w:vAlign w:val="center"/>
          </w:tcPr>
          <w:p w:rsidR="00903812" w:rsidRDefault="0090381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03812" w:rsidRDefault="00903812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</w:t>
            </w:r>
          </w:p>
          <w:p w:rsidR="00903812" w:rsidRDefault="00903812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903812" w:rsidRDefault="00903812">
      <w:pPr>
        <w:snapToGrid w:val="0"/>
        <w:spacing w:line="240" w:lineRule="atLeast"/>
      </w:pPr>
    </w:p>
    <w:sectPr w:rsidR="00903812" w:rsidSect="00190E47">
      <w:headerReference w:type="first" r:id="rId6"/>
      <w:pgSz w:w="11906" w:h="16838"/>
      <w:pgMar w:top="1440" w:right="1247" w:bottom="1440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812" w:rsidRDefault="00903812">
      <w:r>
        <w:separator/>
      </w:r>
    </w:p>
  </w:endnote>
  <w:endnote w:type="continuationSeparator" w:id="0">
    <w:p w:rsidR="00903812" w:rsidRDefault="00903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812" w:rsidRDefault="00903812">
      <w:r>
        <w:separator/>
      </w:r>
    </w:p>
  </w:footnote>
  <w:footnote w:type="continuationSeparator" w:id="0">
    <w:p w:rsidR="00903812" w:rsidRDefault="00903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12" w:rsidRDefault="00903812" w:rsidP="00AA4357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F1C"/>
    <w:rsid w:val="00185716"/>
    <w:rsid w:val="00190E47"/>
    <w:rsid w:val="00230538"/>
    <w:rsid w:val="002E51AB"/>
    <w:rsid w:val="003C4258"/>
    <w:rsid w:val="0047210C"/>
    <w:rsid w:val="00535756"/>
    <w:rsid w:val="0066039D"/>
    <w:rsid w:val="006723CD"/>
    <w:rsid w:val="006904EC"/>
    <w:rsid w:val="006D6BCB"/>
    <w:rsid w:val="0073479C"/>
    <w:rsid w:val="0077276B"/>
    <w:rsid w:val="00903812"/>
    <w:rsid w:val="009E1C5A"/>
    <w:rsid w:val="009F7BFA"/>
    <w:rsid w:val="00A76956"/>
    <w:rsid w:val="00AA4357"/>
    <w:rsid w:val="00B13A50"/>
    <w:rsid w:val="00B14F1C"/>
    <w:rsid w:val="00B45906"/>
    <w:rsid w:val="00B959C8"/>
    <w:rsid w:val="00D01140"/>
    <w:rsid w:val="00D64D60"/>
    <w:rsid w:val="00F82034"/>
    <w:rsid w:val="00FD35E4"/>
    <w:rsid w:val="0472646C"/>
    <w:rsid w:val="09423011"/>
    <w:rsid w:val="0AB52757"/>
    <w:rsid w:val="0BCE0520"/>
    <w:rsid w:val="0C5B065E"/>
    <w:rsid w:val="0E862141"/>
    <w:rsid w:val="0F4E1F61"/>
    <w:rsid w:val="10A209CD"/>
    <w:rsid w:val="147F2A51"/>
    <w:rsid w:val="15B84581"/>
    <w:rsid w:val="169F2240"/>
    <w:rsid w:val="17A978CC"/>
    <w:rsid w:val="1E24050A"/>
    <w:rsid w:val="1E74404E"/>
    <w:rsid w:val="1F355C22"/>
    <w:rsid w:val="1F3A5C7A"/>
    <w:rsid w:val="295F420B"/>
    <w:rsid w:val="29D32216"/>
    <w:rsid w:val="2AF67996"/>
    <w:rsid w:val="2C1E3F50"/>
    <w:rsid w:val="2E1544FB"/>
    <w:rsid w:val="2FCD1AC7"/>
    <w:rsid w:val="312E7B21"/>
    <w:rsid w:val="355C516C"/>
    <w:rsid w:val="37491097"/>
    <w:rsid w:val="38030E06"/>
    <w:rsid w:val="38103F58"/>
    <w:rsid w:val="385339F7"/>
    <w:rsid w:val="395004A7"/>
    <w:rsid w:val="39C04536"/>
    <w:rsid w:val="3C23521A"/>
    <w:rsid w:val="3C7B365C"/>
    <w:rsid w:val="3D19467E"/>
    <w:rsid w:val="452D02C3"/>
    <w:rsid w:val="46EC52B3"/>
    <w:rsid w:val="46F66CD2"/>
    <w:rsid w:val="480F47CF"/>
    <w:rsid w:val="48520B7B"/>
    <w:rsid w:val="48A9584B"/>
    <w:rsid w:val="4A547FEE"/>
    <w:rsid w:val="4B291E9F"/>
    <w:rsid w:val="4C9E20A0"/>
    <w:rsid w:val="4D0D5DEE"/>
    <w:rsid w:val="4DE87109"/>
    <w:rsid w:val="4EC72AED"/>
    <w:rsid w:val="4F1A09BE"/>
    <w:rsid w:val="55F36F02"/>
    <w:rsid w:val="5A425D21"/>
    <w:rsid w:val="5E2729ED"/>
    <w:rsid w:val="639E5463"/>
    <w:rsid w:val="64795488"/>
    <w:rsid w:val="6546286D"/>
    <w:rsid w:val="6A031F84"/>
    <w:rsid w:val="6A521397"/>
    <w:rsid w:val="6B0D2A4E"/>
    <w:rsid w:val="6BCD4180"/>
    <w:rsid w:val="6E90348E"/>
    <w:rsid w:val="70F150A3"/>
    <w:rsid w:val="75085067"/>
    <w:rsid w:val="76090CD8"/>
    <w:rsid w:val="78014CDA"/>
    <w:rsid w:val="78946A8A"/>
    <w:rsid w:val="79E632C7"/>
    <w:rsid w:val="7A342272"/>
    <w:rsid w:val="7B64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4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0E4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0E4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90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0E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157</Words>
  <Characters>897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abcd</cp:lastModifiedBy>
  <cp:revision>4</cp:revision>
  <cp:lastPrinted>2017-12-26T01:22:00Z</cp:lastPrinted>
  <dcterms:created xsi:type="dcterms:W3CDTF">2018-04-17T07:12:00Z</dcterms:created>
  <dcterms:modified xsi:type="dcterms:W3CDTF">2022-03-28T08:37:00Z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0E701B4AFA83427A8B494CB16DBC5225</vt:lpwstr>
  </property>
</Properties>
</file>