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006" w:rsidRDefault="000D1006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新宋体"/>
          <w:b/>
          <w:bCs/>
          <w:sz w:val="13"/>
          <w:szCs w:val="13"/>
        </w:rPr>
      </w:pPr>
      <w:r>
        <w:rPr>
          <w:rFonts w:ascii="方正小标宋简体" w:eastAsia="方正小标宋简体" w:hAnsi="新宋体" w:cs="方正小标宋简体" w:hint="eastAsia"/>
          <w:b/>
          <w:bCs/>
          <w:sz w:val="48"/>
          <w:szCs w:val="48"/>
        </w:rPr>
        <w:t>广东科贸职业学院报名表</w:t>
      </w:r>
    </w:p>
    <w:p w:rsidR="000D1006" w:rsidRDefault="000D1006">
      <w:pPr>
        <w:rPr>
          <w:rFonts w:ascii="仿宋_GB2312" w:eastAsia="仿宋_GB2312"/>
          <w:spacing w:val="-18"/>
          <w:sz w:val="24"/>
          <w:szCs w:val="24"/>
        </w:rPr>
      </w:pPr>
    </w:p>
    <w:p w:rsidR="000D1006" w:rsidRDefault="000D1006">
      <w:pPr>
        <w:rPr>
          <w:rFonts w:ascii="仿宋_GB2312" w:eastAsia="仿宋_GB2312"/>
          <w:spacing w:val="-18"/>
          <w:sz w:val="24"/>
          <w:szCs w:val="24"/>
        </w:rPr>
      </w:pPr>
      <w:r>
        <w:rPr>
          <w:rFonts w:ascii="仿宋_GB2312" w:eastAsia="仿宋_GB2312" w:cs="仿宋_GB2312" w:hint="eastAsia"/>
          <w:spacing w:val="-18"/>
          <w:sz w:val="24"/>
          <w:szCs w:val="24"/>
        </w:rPr>
        <w:t>报考岗位代码：</w:t>
      </w:r>
      <w:r>
        <w:rPr>
          <w:rFonts w:ascii="仿宋_GB2312" w:eastAsia="仿宋_GB2312" w:cs="仿宋_GB2312"/>
          <w:spacing w:val="-18"/>
          <w:sz w:val="24"/>
          <w:szCs w:val="24"/>
        </w:rPr>
        <w:t xml:space="preserve">                                       </w:t>
      </w:r>
      <w:r>
        <w:rPr>
          <w:rFonts w:ascii="仿宋_GB2312" w:eastAsia="仿宋_GB2312" w:cs="仿宋_GB2312" w:hint="eastAsia"/>
          <w:spacing w:val="-18"/>
          <w:sz w:val="24"/>
          <w:szCs w:val="24"/>
        </w:rPr>
        <w:t>报考岗位名称：</w:t>
      </w:r>
    </w:p>
    <w:tbl>
      <w:tblPr>
        <w:tblW w:w="98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3"/>
        <w:gridCol w:w="1362"/>
        <w:gridCol w:w="850"/>
        <w:gridCol w:w="968"/>
        <w:gridCol w:w="1512"/>
        <w:gridCol w:w="1680"/>
        <w:gridCol w:w="1654"/>
      </w:tblGrid>
      <w:tr w:rsidR="000D1006">
        <w:trPr>
          <w:cantSplit/>
          <w:trHeight w:hRule="exact" w:val="624"/>
          <w:jc w:val="center"/>
        </w:trPr>
        <w:tc>
          <w:tcPr>
            <w:tcW w:w="1803" w:type="dxa"/>
            <w:vAlign w:val="center"/>
          </w:tcPr>
          <w:p w:rsidR="000D1006" w:rsidRDefault="000D1006" w:rsidP="000D1006">
            <w:pPr>
              <w:ind w:firstLineChars="50" w:firstLine="3168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10"/>
                <w:sz w:val="24"/>
                <w:szCs w:val="24"/>
              </w:rPr>
              <w:t>姓名</w:t>
            </w:r>
          </w:p>
        </w:tc>
        <w:tc>
          <w:tcPr>
            <w:tcW w:w="1362" w:type="dxa"/>
            <w:vAlign w:val="center"/>
          </w:tcPr>
          <w:p w:rsidR="000D1006" w:rsidRDefault="000D1006" w:rsidP="000D1006">
            <w:pPr>
              <w:ind w:firstLineChars="50" w:firstLine="3168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D1006" w:rsidRDefault="000D1006" w:rsidP="000D1006">
            <w:pPr>
              <w:ind w:firstLineChars="50" w:firstLine="31680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10"/>
                <w:sz w:val="24"/>
                <w:szCs w:val="24"/>
              </w:rPr>
              <w:t>性别</w:t>
            </w:r>
          </w:p>
        </w:tc>
        <w:tc>
          <w:tcPr>
            <w:tcW w:w="968" w:type="dxa"/>
            <w:vAlign w:val="center"/>
          </w:tcPr>
          <w:p w:rsidR="000D1006" w:rsidRDefault="000D1006" w:rsidP="000D1006">
            <w:pPr>
              <w:ind w:firstLineChars="50" w:firstLine="3168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  <w:tc>
          <w:tcPr>
            <w:tcW w:w="1512" w:type="dxa"/>
            <w:vAlign w:val="center"/>
          </w:tcPr>
          <w:p w:rsidR="000D1006" w:rsidRDefault="000D1006" w:rsidP="000D1006">
            <w:pPr>
              <w:ind w:firstLineChars="50" w:firstLine="3168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10"/>
                <w:sz w:val="24"/>
                <w:szCs w:val="24"/>
              </w:rPr>
              <w:t>籍贯</w:t>
            </w:r>
          </w:p>
        </w:tc>
        <w:tc>
          <w:tcPr>
            <w:tcW w:w="1680" w:type="dxa"/>
            <w:vAlign w:val="center"/>
          </w:tcPr>
          <w:p w:rsidR="000D1006" w:rsidRDefault="000D1006" w:rsidP="000D1006">
            <w:pPr>
              <w:ind w:firstLineChars="50" w:firstLine="3168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  <w:tc>
          <w:tcPr>
            <w:tcW w:w="1654" w:type="dxa"/>
            <w:vMerge w:val="restart"/>
            <w:vAlign w:val="center"/>
          </w:tcPr>
          <w:p w:rsidR="000D1006" w:rsidRDefault="000D1006" w:rsidP="000D1006">
            <w:pPr>
              <w:ind w:firstLineChars="50" w:firstLine="3168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10"/>
                <w:sz w:val="24"/>
                <w:szCs w:val="24"/>
              </w:rPr>
              <w:t>相</w:t>
            </w:r>
          </w:p>
          <w:p w:rsidR="000D1006" w:rsidRDefault="000D1006" w:rsidP="000D1006">
            <w:pPr>
              <w:ind w:firstLineChars="50" w:firstLine="3168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10"/>
                <w:sz w:val="24"/>
                <w:szCs w:val="24"/>
              </w:rPr>
              <w:t>片</w:t>
            </w:r>
          </w:p>
        </w:tc>
      </w:tr>
      <w:tr w:rsidR="000D1006">
        <w:trPr>
          <w:cantSplit/>
          <w:trHeight w:hRule="exact" w:val="624"/>
          <w:jc w:val="center"/>
        </w:trPr>
        <w:tc>
          <w:tcPr>
            <w:tcW w:w="1803" w:type="dxa"/>
            <w:vAlign w:val="center"/>
          </w:tcPr>
          <w:p w:rsidR="000D1006" w:rsidRDefault="000D1006" w:rsidP="000D1006">
            <w:pPr>
              <w:ind w:firstLineChars="50" w:firstLine="3168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10"/>
                <w:sz w:val="24"/>
                <w:szCs w:val="24"/>
              </w:rPr>
              <w:t>出生年月</w:t>
            </w:r>
          </w:p>
        </w:tc>
        <w:tc>
          <w:tcPr>
            <w:tcW w:w="1362" w:type="dxa"/>
            <w:vAlign w:val="center"/>
          </w:tcPr>
          <w:p w:rsidR="000D1006" w:rsidRDefault="000D1006" w:rsidP="000D1006">
            <w:pPr>
              <w:ind w:firstLineChars="50" w:firstLine="3168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D1006" w:rsidRDefault="000D1006" w:rsidP="000D1006">
            <w:pPr>
              <w:ind w:firstLineChars="50" w:firstLine="31680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10"/>
                <w:sz w:val="24"/>
                <w:szCs w:val="24"/>
              </w:rPr>
              <w:t>民族</w:t>
            </w:r>
          </w:p>
        </w:tc>
        <w:tc>
          <w:tcPr>
            <w:tcW w:w="968" w:type="dxa"/>
            <w:vAlign w:val="center"/>
          </w:tcPr>
          <w:p w:rsidR="000D1006" w:rsidRDefault="000D1006" w:rsidP="000D1006">
            <w:pPr>
              <w:ind w:firstLineChars="50" w:firstLine="3168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  <w:tc>
          <w:tcPr>
            <w:tcW w:w="1512" w:type="dxa"/>
            <w:vAlign w:val="center"/>
          </w:tcPr>
          <w:p w:rsidR="000D1006" w:rsidRDefault="000D1006" w:rsidP="000D1006">
            <w:pPr>
              <w:ind w:firstLineChars="50" w:firstLine="3168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10"/>
                <w:sz w:val="24"/>
                <w:szCs w:val="24"/>
              </w:rPr>
              <w:t>政治面貌</w:t>
            </w:r>
          </w:p>
        </w:tc>
        <w:tc>
          <w:tcPr>
            <w:tcW w:w="1680" w:type="dxa"/>
            <w:vAlign w:val="center"/>
          </w:tcPr>
          <w:p w:rsidR="000D1006" w:rsidRDefault="000D1006" w:rsidP="000D1006">
            <w:pPr>
              <w:ind w:firstLineChars="50" w:firstLine="3168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  <w:tc>
          <w:tcPr>
            <w:tcW w:w="1654" w:type="dxa"/>
            <w:vMerge/>
          </w:tcPr>
          <w:p w:rsidR="000D1006" w:rsidRDefault="000D1006" w:rsidP="000D1006">
            <w:pPr>
              <w:ind w:firstLineChars="50" w:firstLine="3168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</w:tr>
      <w:tr w:rsidR="000D1006">
        <w:trPr>
          <w:cantSplit/>
          <w:trHeight w:hRule="exact" w:val="624"/>
          <w:jc w:val="center"/>
        </w:trPr>
        <w:tc>
          <w:tcPr>
            <w:tcW w:w="1803" w:type="dxa"/>
            <w:vAlign w:val="center"/>
          </w:tcPr>
          <w:p w:rsidR="000D1006" w:rsidRDefault="000D1006" w:rsidP="000D1006">
            <w:pPr>
              <w:ind w:firstLineChars="50" w:firstLine="3168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10"/>
                <w:sz w:val="24"/>
                <w:szCs w:val="24"/>
              </w:rPr>
              <w:t>住址</w:t>
            </w:r>
          </w:p>
        </w:tc>
        <w:tc>
          <w:tcPr>
            <w:tcW w:w="3180" w:type="dxa"/>
            <w:gridSpan w:val="3"/>
            <w:vAlign w:val="center"/>
          </w:tcPr>
          <w:p w:rsidR="000D1006" w:rsidRDefault="000D1006" w:rsidP="000D1006">
            <w:pPr>
              <w:ind w:firstLineChars="50" w:firstLine="3168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  <w:tc>
          <w:tcPr>
            <w:tcW w:w="1512" w:type="dxa"/>
            <w:vAlign w:val="center"/>
          </w:tcPr>
          <w:p w:rsidR="000D1006" w:rsidRDefault="000D1006" w:rsidP="000D1006">
            <w:pPr>
              <w:ind w:firstLineChars="50" w:firstLine="3168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10"/>
                <w:sz w:val="24"/>
                <w:szCs w:val="24"/>
              </w:rPr>
              <w:t>婚姻状况</w:t>
            </w:r>
          </w:p>
        </w:tc>
        <w:tc>
          <w:tcPr>
            <w:tcW w:w="1680" w:type="dxa"/>
          </w:tcPr>
          <w:p w:rsidR="000D1006" w:rsidRDefault="000D1006" w:rsidP="000D1006">
            <w:pPr>
              <w:ind w:firstLineChars="50" w:firstLine="3168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  <w:tc>
          <w:tcPr>
            <w:tcW w:w="1654" w:type="dxa"/>
            <w:vMerge/>
          </w:tcPr>
          <w:p w:rsidR="000D1006" w:rsidRDefault="000D1006" w:rsidP="000D1006">
            <w:pPr>
              <w:ind w:firstLineChars="50" w:firstLine="3168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</w:tr>
      <w:tr w:rsidR="000D1006">
        <w:trPr>
          <w:cantSplit/>
          <w:trHeight w:hRule="exact" w:val="624"/>
          <w:jc w:val="center"/>
        </w:trPr>
        <w:tc>
          <w:tcPr>
            <w:tcW w:w="1803" w:type="dxa"/>
            <w:vAlign w:val="center"/>
          </w:tcPr>
          <w:p w:rsidR="000D1006" w:rsidRDefault="000D1006" w:rsidP="000D1006">
            <w:pPr>
              <w:ind w:firstLineChars="50" w:firstLine="3168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10"/>
                <w:sz w:val="24"/>
                <w:szCs w:val="24"/>
              </w:rPr>
              <w:t>身份证号码</w:t>
            </w:r>
          </w:p>
        </w:tc>
        <w:tc>
          <w:tcPr>
            <w:tcW w:w="3180" w:type="dxa"/>
            <w:gridSpan w:val="3"/>
            <w:vAlign w:val="center"/>
          </w:tcPr>
          <w:p w:rsidR="000D1006" w:rsidRDefault="000D1006" w:rsidP="000D1006">
            <w:pPr>
              <w:ind w:firstLineChars="50" w:firstLine="3168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  <w:tc>
          <w:tcPr>
            <w:tcW w:w="1512" w:type="dxa"/>
            <w:vAlign w:val="center"/>
          </w:tcPr>
          <w:p w:rsidR="000D1006" w:rsidRDefault="000D1006" w:rsidP="000D1006">
            <w:pPr>
              <w:ind w:firstLineChars="50" w:firstLine="3168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10"/>
                <w:sz w:val="24"/>
                <w:szCs w:val="24"/>
              </w:rPr>
              <w:t>毕业时间</w:t>
            </w:r>
          </w:p>
        </w:tc>
        <w:tc>
          <w:tcPr>
            <w:tcW w:w="1680" w:type="dxa"/>
            <w:vAlign w:val="center"/>
          </w:tcPr>
          <w:p w:rsidR="000D1006" w:rsidRDefault="000D1006" w:rsidP="000D1006">
            <w:pPr>
              <w:ind w:firstLineChars="50" w:firstLine="3168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  <w:tc>
          <w:tcPr>
            <w:tcW w:w="1654" w:type="dxa"/>
            <w:vMerge/>
            <w:vAlign w:val="center"/>
          </w:tcPr>
          <w:p w:rsidR="000D1006" w:rsidRDefault="000D1006" w:rsidP="000D1006">
            <w:pPr>
              <w:ind w:firstLineChars="50" w:firstLine="3168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</w:tr>
      <w:tr w:rsidR="000D1006">
        <w:trPr>
          <w:cantSplit/>
          <w:trHeight w:hRule="exact" w:val="614"/>
          <w:jc w:val="center"/>
        </w:trPr>
        <w:tc>
          <w:tcPr>
            <w:tcW w:w="1803" w:type="dxa"/>
            <w:vAlign w:val="center"/>
          </w:tcPr>
          <w:p w:rsidR="000D1006" w:rsidRDefault="000D1006" w:rsidP="000D1006">
            <w:pPr>
              <w:ind w:firstLineChars="50" w:firstLine="3168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10"/>
                <w:sz w:val="24"/>
                <w:szCs w:val="24"/>
              </w:rPr>
              <w:t>联系电话</w:t>
            </w:r>
          </w:p>
        </w:tc>
        <w:tc>
          <w:tcPr>
            <w:tcW w:w="3180" w:type="dxa"/>
            <w:gridSpan w:val="3"/>
            <w:vAlign w:val="center"/>
          </w:tcPr>
          <w:p w:rsidR="000D1006" w:rsidRDefault="000D1006" w:rsidP="000D1006">
            <w:pPr>
              <w:ind w:firstLineChars="50" w:firstLine="3168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  <w:tc>
          <w:tcPr>
            <w:tcW w:w="1512" w:type="dxa"/>
            <w:vAlign w:val="center"/>
          </w:tcPr>
          <w:p w:rsidR="000D1006" w:rsidRDefault="000D1006" w:rsidP="000D1006">
            <w:pPr>
              <w:ind w:firstLineChars="50" w:firstLine="3168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10"/>
                <w:sz w:val="24"/>
                <w:szCs w:val="24"/>
              </w:rPr>
              <w:t>毕业院校</w:t>
            </w:r>
          </w:p>
        </w:tc>
        <w:tc>
          <w:tcPr>
            <w:tcW w:w="3334" w:type="dxa"/>
            <w:gridSpan w:val="2"/>
            <w:vAlign w:val="center"/>
          </w:tcPr>
          <w:p w:rsidR="000D1006" w:rsidRDefault="000D1006" w:rsidP="000D1006">
            <w:pPr>
              <w:ind w:firstLineChars="50" w:firstLine="3168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</w:tr>
      <w:tr w:rsidR="000D1006">
        <w:trPr>
          <w:cantSplit/>
          <w:trHeight w:hRule="exact" w:val="614"/>
          <w:jc w:val="center"/>
        </w:trPr>
        <w:tc>
          <w:tcPr>
            <w:tcW w:w="1803" w:type="dxa"/>
            <w:vAlign w:val="center"/>
          </w:tcPr>
          <w:p w:rsidR="000D1006" w:rsidRDefault="000D1006" w:rsidP="000D1006">
            <w:pPr>
              <w:ind w:firstLineChars="50" w:firstLine="3168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10"/>
                <w:sz w:val="24"/>
                <w:szCs w:val="24"/>
              </w:rPr>
              <w:t>所学专业</w:t>
            </w:r>
          </w:p>
        </w:tc>
        <w:tc>
          <w:tcPr>
            <w:tcW w:w="3180" w:type="dxa"/>
            <w:gridSpan w:val="3"/>
            <w:vAlign w:val="center"/>
          </w:tcPr>
          <w:p w:rsidR="000D1006" w:rsidRDefault="000D1006" w:rsidP="000D1006">
            <w:pPr>
              <w:ind w:firstLineChars="50" w:firstLine="3168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  <w:tc>
          <w:tcPr>
            <w:tcW w:w="1512" w:type="dxa"/>
            <w:vAlign w:val="center"/>
          </w:tcPr>
          <w:p w:rsidR="000D1006" w:rsidRDefault="000D1006" w:rsidP="000D1006">
            <w:pPr>
              <w:ind w:firstLineChars="50" w:firstLine="3168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10"/>
                <w:sz w:val="24"/>
                <w:szCs w:val="24"/>
              </w:rPr>
              <w:t>最高学历及学位</w:t>
            </w:r>
          </w:p>
        </w:tc>
        <w:tc>
          <w:tcPr>
            <w:tcW w:w="3334" w:type="dxa"/>
            <w:gridSpan w:val="2"/>
            <w:vAlign w:val="center"/>
          </w:tcPr>
          <w:p w:rsidR="000D1006" w:rsidRDefault="000D1006" w:rsidP="000D1006">
            <w:pPr>
              <w:ind w:firstLineChars="50" w:firstLine="3168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</w:tr>
      <w:tr w:rsidR="000D1006">
        <w:trPr>
          <w:cantSplit/>
          <w:trHeight w:hRule="exact" w:val="629"/>
          <w:jc w:val="center"/>
        </w:trPr>
        <w:tc>
          <w:tcPr>
            <w:tcW w:w="1803" w:type="dxa"/>
            <w:vAlign w:val="center"/>
          </w:tcPr>
          <w:p w:rsidR="000D1006" w:rsidRDefault="000D1006" w:rsidP="000D1006">
            <w:pPr>
              <w:ind w:firstLineChars="50" w:firstLine="3168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10"/>
                <w:sz w:val="24"/>
                <w:szCs w:val="24"/>
              </w:rPr>
              <w:t>参加工作时间</w:t>
            </w:r>
          </w:p>
        </w:tc>
        <w:tc>
          <w:tcPr>
            <w:tcW w:w="3180" w:type="dxa"/>
            <w:gridSpan w:val="3"/>
            <w:vAlign w:val="center"/>
          </w:tcPr>
          <w:p w:rsidR="000D1006" w:rsidRDefault="000D1006" w:rsidP="000D1006">
            <w:pPr>
              <w:ind w:firstLineChars="50" w:firstLine="3168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  <w:tc>
          <w:tcPr>
            <w:tcW w:w="1512" w:type="dxa"/>
            <w:vAlign w:val="center"/>
          </w:tcPr>
          <w:p w:rsidR="000D1006" w:rsidRDefault="000D1006" w:rsidP="000D1006">
            <w:pPr>
              <w:ind w:firstLineChars="50" w:firstLine="3168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10"/>
                <w:sz w:val="24"/>
                <w:szCs w:val="24"/>
              </w:rPr>
              <w:t>现工作单位</w:t>
            </w:r>
          </w:p>
        </w:tc>
        <w:tc>
          <w:tcPr>
            <w:tcW w:w="3334" w:type="dxa"/>
            <w:gridSpan w:val="2"/>
            <w:vAlign w:val="center"/>
          </w:tcPr>
          <w:p w:rsidR="000D1006" w:rsidRDefault="000D1006" w:rsidP="000D1006">
            <w:pPr>
              <w:ind w:firstLineChars="50" w:firstLine="3168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</w:tr>
      <w:tr w:rsidR="000D1006">
        <w:trPr>
          <w:cantSplit/>
          <w:trHeight w:hRule="exact" w:val="499"/>
          <w:jc w:val="center"/>
        </w:trPr>
        <w:tc>
          <w:tcPr>
            <w:tcW w:w="1803" w:type="dxa"/>
            <w:vAlign w:val="center"/>
          </w:tcPr>
          <w:p w:rsidR="000D1006" w:rsidRDefault="000D1006" w:rsidP="000D1006">
            <w:pPr>
              <w:ind w:firstLineChars="50" w:firstLine="3168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10"/>
                <w:sz w:val="24"/>
                <w:szCs w:val="24"/>
              </w:rPr>
              <w:t>专业技术资格</w:t>
            </w:r>
          </w:p>
        </w:tc>
        <w:tc>
          <w:tcPr>
            <w:tcW w:w="3180" w:type="dxa"/>
            <w:gridSpan w:val="3"/>
            <w:vAlign w:val="center"/>
          </w:tcPr>
          <w:p w:rsidR="000D1006" w:rsidRDefault="000D1006" w:rsidP="000D1006">
            <w:pPr>
              <w:ind w:firstLineChars="50" w:firstLine="3168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  <w:tc>
          <w:tcPr>
            <w:tcW w:w="1512" w:type="dxa"/>
            <w:vAlign w:val="center"/>
          </w:tcPr>
          <w:p w:rsidR="000D1006" w:rsidRDefault="000D1006" w:rsidP="000D1006">
            <w:pPr>
              <w:ind w:firstLineChars="50" w:firstLine="3168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10"/>
                <w:sz w:val="24"/>
                <w:szCs w:val="24"/>
              </w:rPr>
              <w:t>职业资格</w:t>
            </w:r>
          </w:p>
        </w:tc>
        <w:tc>
          <w:tcPr>
            <w:tcW w:w="3334" w:type="dxa"/>
            <w:gridSpan w:val="2"/>
            <w:vAlign w:val="center"/>
          </w:tcPr>
          <w:p w:rsidR="000D1006" w:rsidRDefault="000D1006" w:rsidP="000D1006">
            <w:pPr>
              <w:ind w:firstLineChars="50" w:firstLine="3168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</w:tr>
      <w:tr w:rsidR="000D1006">
        <w:trPr>
          <w:cantSplit/>
          <w:trHeight w:hRule="exact" w:val="644"/>
          <w:jc w:val="center"/>
        </w:trPr>
        <w:tc>
          <w:tcPr>
            <w:tcW w:w="1803" w:type="dxa"/>
            <w:vAlign w:val="center"/>
          </w:tcPr>
          <w:p w:rsidR="000D1006" w:rsidRDefault="000D1006" w:rsidP="000D1006">
            <w:pPr>
              <w:ind w:firstLineChars="50" w:firstLine="3168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10"/>
                <w:sz w:val="24"/>
                <w:szCs w:val="24"/>
              </w:rPr>
              <w:t>紧急联系人</w:t>
            </w:r>
          </w:p>
        </w:tc>
        <w:tc>
          <w:tcPr>
            <w:tcW w:w="3180" w:type="dxa"/>
            <w:gridSpan w:val="3"/>
            <w:vAlign w:val="center"/>
          </w:tcPr>
          <w:p w:rsidR="000D1006" w:rsidRDefault="000D1006" w:rsidP="000D1006">
            <w:pPr>
              <w:ind w:firstLineChars="50" w:firstLine="3168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  <w:tc>
          <w:tcPr>
            <w:tcW w:w="1512" w:type="dxa"/>
            <w:vAlign w:val="center"/>
          </w:tcPr>
          <w:p w:rsidR="000D1006" w:rsidRDefault="000D1006" w:rsidP="000D1006">
            <w:pPr>
              <w:ind w:firstLineChars="50" w:firstLine="3168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10"/>
                <w:sz w:val="24"/>
                <w:szCs w:val="24"/>
              </w:rPr>
              <w:t>紧急联系人电话</w:t>
            </w:r>
          </w:p>
        </w:tc>
        <w:tc>
          <w:tcPr>
            <w:tcW w:w="3334" w:type="dxa"/>
            <w:gridSpan w:val="2"/>
            <w:vAlign w:val="center"/>
          </w:tcPr>
          <w:p w:rsidR="000D1006" w:rsidRDefault="000D1006" w:rsidP="000D1006">
            <w:pPr>
              <w:ind w:firstLineChars="50" w:firstLine="3168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</w:tr>
      <w:tr w:rsidR="000D1006">
        <w:trPr>
          <w:cantSplit/>
          <w:trHeight w:val="530"/>
          <w:jc w:val="center"/>
        </w:trPr>
        <w:tc>
          <w:tcPr>
            <w:tcW w:w="1803" w:type="dxa"/>
            <w:vAlign w:val="center"/>
          </w:tcPr>
          <w:p w:rsidR="000D1006" w:rsidRDefault="000D1006">
            <w:pPr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10"/>
                <w:sz w:val="24"/>
                <w:szCs w:val="24"/>
              </w:rPr>
              <w:t>学习、工作经历</w:t>
            </w:r>
          </w:p>
          <w:p w:rsidR="000D1006" w:rsidRDefault="000D1006" w:rsidP="000D1006">
            <w:pPr>
              <w:ind w:firstLineChars="50" w:firstLine="31680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10"/>
                <w:sz w:val="24"/>
                <w:szCs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26" w:type="dxa"/>
            <w:gridSpan w:val="6"/>
          </w:tcPr>
          <w:p w:rsidR="000D1006" w:rsidRDefault="000D1006" w:rsidP="000D1006">
            <w:pPr>
              <w:ind w:firstLineChars="50" w:firstLine="3168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page" w:tblpXSpec="center" w:tblpY="28"/>
        <w:tblOverlap w:val="never"/>
        <w:tblW w:w="98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89"/>
        <w:gridCol w:w="1555"/>
        <w:gridCol w:w="1439"/>
        <w:gridCol w:w="1996"/>
        <w:gridCol w:w="2459"/>
      </w:tblGrid>
      <w:tr w:rsidR="000D1006">
        <w:trPr>
          <w:cantSplit/>
          <w:trHeight w:val="600"/>
          <w:jc w:val="center"/>
        </w:trPr>
        <w:tc>
          <w:tcPr>
            <w:tcW w:w="2389" w:type="dxa"/>
            <w:vMerge w:val="restart"/>
            <w:vAlign w:val="center"/>
          </w:tcPr>
          <w:p w:rsidR="000D1006" w:rsidRDefault="000D1006">
            <w:pPr>
              <w:rPr>
                <w:rFonts w:ascii="仿宋_GB2312" w:eastAsia="仿宋_GB2312"/>
                <w:spacing w:val="-10"/>
                <w:sz w:val="24"/>
                <w:szCs w:val="24"/>
              </w:rPr>
            </w:pPr>
            <w:bookmarkStart w:id="0" w:name="_GoBack"/>
            <w:r>
              <w:rPr>
                <w:rFonts w:ascii="仿宋_GB2312" w:eastAsia="仿宋_GB2312" w:cs="仿宋_GB2312" w:hint="eastAsia"/>
                <w:spacing w:val="-10"/>
                <w:sz w:val="24"/>
                <w:szCs w:val="24"/>
              </w:rPr>
              <w:t>家庭成员及主要社会关系（与我校在岗教职工有夫妻关系、直系血亲关系、三代以内旁系血亲或者近姻亲关系的人员务必在此声明）</w:t>
            </w:r>
            <w:bookmarkEnd w:id="0"/>
          </w:p>
        </w:tc>
        <w:tc>
          <w:tcPr>
            <w:tcW w:w="1555" w:type="dxa"/>
            <w:vAlign w:val="center"/>
          </w:tcPr>
          <w:p w:rsidR="000D1006" w:rsidRDefault="000D1006" w:rsidP="000D1006">
            <w:pPr>
              <w:ind w:firstLineChars="50" w:firstLine="3168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10"/>
                <w:sz w:val="24"/>
                <w:szCs w:val="24"/>
              </w:rPr>
              <w:t>姓名</w:t>
            </w:r>
          </w:p>
        </w:tc>
        <w:tc>
          <w:tcPr>
            <w:tcW w:w="1439" w:type="dxa"/>
            <w:vAlign w:val="center"/>
          </w:tcPr>
          <w:p w:rsidR="000D1006" w:rsidRDefault="000D1006" w:rsidP="000D1006">
            <w:pPr>
              <w:ind w:firstLineChars="50" w:firstLine="3168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10"/>
                <w:sz w:val="24"/>
                <w:szCs w:val="24"/>
              </w:rPr>
              <w:t>与本人关系</w:t>
            </w:r>
          </w:p>
        </w:tc>
        <w:tc>
          <w:tcPr>
            <w:tcW w:w="1996" w:type="dxa"/>
            <w:vAlign w:val="center"/>
          </w:tcPr>
          <w:p w:rsidR="000D1006" w:rsidRDefault="000D1006" w:rsidP="000D1006">
            <w:pPr>
              <w:ind w:firstLineChars="50" w:firstLine="3168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10"/>
                <w:sz w:val="24"/>
                <w:szCs w:val="24"/>
              </w:rPr>
              <w:t>工作单位</w:t>
            </w:r>
          </w:p>
        </w:tc>
        <w:tc>
          <w:tcPr>
            <w:tcW w:w="2459" w:type="dxa"/>
            <w:vAlign w:val="center"/>
          </w:tcPr>
          <w:p w:rsidR="000D1006" w:rsidRDefault="000D1006" w:rsidP="000D1006">
            <w:pPr>
              <w:ind w:firstLineChars="50" w:firstLine="3168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10"/>
                <w:sz w:val="24"/>
                <w:szCs w:val="24"/>
              </w:rPr>
              <w:t>职务</w:t>
            </w:r>
          </w:p>
        </w:tc>
      </w:tr>
      <w:tr w:rsidR="000D1006">
        <w:trPr>
          <w:cantSplit/>
          <w:trHeight w:val="1598"/>
          <w:jc w:val="center"/>
        </w:trPr>
        <w:tc>
          <w:tcPr>
            <w:tcW w:w="2389" w:type="dxa"/>
            <w:vMerge/>
            <w:vAlign w:val="center"/>
          </w:tcPr>
          <w:p w:rsidR="000D1006" w:rsidRDefault="000D1006" w:rsidP="000D1006">
            <w:pPr>
              <w:ind w:firstLineChars="50" w:firstLine="3168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  <w:tc>
          <w:tcPr>
            <w:tcW w:w="1555" w:type="dxa"/>
          </w:tcPr>
          <w:p w:rsidR="000D1006" w:rsidRDefault="000D1006" w:rsidP="000D1006">
            <w:pPr>
              <w:ind w:firstLineChars="50" w:firstLine="3168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  <w:tc>
          <w:tcPr>
            <w:tcW w:w="1439" w:type="dxa"/>
          </w:tcPr>
          <w:p w:rsidR="000D1006" w:rsidRDefault="000D1006" w:rsidP="000D1006">
            <w:pPr>
              <w:ind w:firstLineChars="50" w:firstLine="3168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  <w:tc>
          <w:tcPr>
            <w:tcW w:w="1996" w:type="dxa"/>
          </w:tcPr>
          <w:p w:rsidR="000D1006" w:rsidRDefault="000D1006" w:rsidP="000D1006">
            <w:pPr>
              <w:ind w:firstLineChars="50" w:firstLine="3168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  <w:tc>
          <w:tcPr>
            <w:tcW w:w="2459" w:type="dxa"/>
          </w:tcPr>
          <w:p w:rsidR="000D1006" w:rsidRDefault="000D1006" w:rsidP="000D1006">
            <w:pPr>
              <w:ind w:firstLineChars="50" w:firstLine="3168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</w:tr>
      <w:tr w:rsidR="000D1006">
        <w:trPr>
          <w:trHeight w:val="1188"/>
          <w:jc w:val="center"/>
        </w:trPr>
        <w:tc>
          <w:tcPr>
            <w:tcW w:w="2389" w:type="dxa"/>
            <w:vAlign w:val="center"/>
          </w:tcPr>
          <w:p w:rsidR="000D1006" w:rsidRDefault="000D1006">
            <w:pPr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10"/>
                <w:sz w:val="24"/>
                <w:szCs w:val="24"/>
              </w:rPr>
              <w:t>有何特长及突出业绩</w:t>
            </w:r>
          </w:p>
        </w:tc>
        <w:tc>
          <w:tcPr>
            <w:tcW w:w="7449" w:type="dxa"/>
            <w:gridSpan w:val="4"/>
          </w:tcPr>
          <w:p w:rsidR="000D1006" w:rsidRDefault="000D1006" w:rsidP="000D1006">
            <w:pPr>
              <w:ind w:firstLineChars="50" w:firstLine="3168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</w:tr>
      <w:tr w:rsidR="000D1006">
        <w:trPr>
          <w:trHeight w:val="851"/>
          <w:jc w:val="center"/>
        </w:trPr>
        <w:tc>
          <w:tcPr>
            <w:tcW w:w="2389" w:type="dxa"/>
            <w:vAlign w:val="center"/>
          </w:tcPr>
          <w:p w:rsidR="000D1006" w:rsidRDefault="000D1006">
            <w:pPr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10"/>
                <w:sz w:val="24"/>
                <w:szCs w:val="24"/>
              </w:rPr>
              <w:t>奖惩情况</w:t>
            </w:r>
          </w:p>
        </w:tc>
        <w:tc>
          <w:tcPr>
            <w:tcW w:w="7449" w:type="dxa"/>
            <w:gridSpan w:val="4"/>
          </w:tcPr>
          <w:p w:rsidR="000D1006" w:rsidRDefault="000D1006" w:rsidP="000D1006">
            <w:pPr>
              <w:ind w:firstLineChars="50" w:firstLine="3168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</w:tr>
    </w:tbl>
    <w:p w:rsidR="000D1006" w:rsidRDefault="000D1006" w:rsidP="000D1006">
      <w:pPr>
        <w:ind w:firstLineChars="50" w:firstLine="31680"/>
        <w:jc w:val="left"/>
      </w:pPr>
      <w:r>
        <w:rPr>
          <w:rFonts w:ascii="仿宋_GB2312" w:eastAsia="仿宋_GB2312" w:cs="仿宋_GB2312" w:hint="eastAsia"/>
          <w:spacing w:val="-10"/>
          <w:sz w:val="24"/>
          <w:szCs w:val="24"/>
        </w:rPr>
        <w:t>说明：此表须如实填写，经审核发现与事实不符的，责任自负。</w:t>
      </w:r>
    </w:p>
    <w:sectPr w:rsidR="000D1006" w:rsidSect="008F77B8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006" w:rsidRDefault="000D1006">
      <w:r>
        <w:separator/>
      </w:r>
    </w:p>
  </w:endnote>
  <w:endnote w:type="continuationSeparator" w:id="0">
    <w:p w:rsidR="000D1006" w:rsidRDefault="000D10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DOUYU Font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altName w:val="DOUYU Font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006" w:rsidRDefault="000D1006">
      <w:r>
        <w:separator/>
      </w:r>
    </w:p>
  </w:footnote>
  <w:footnote w:type="continuationSeparator" w:id="0">
    <w:p w:rsidR="000D1006" w:rsidRDefault="000D10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006" w:rsidRDefault="000D1006" w:rsidP="00D04548">
    <w:pPr>
      <w:pStyle w:val="Header"/>
      <w:pBdr>
        <w:bottom w:val="none" w:sz="0" w:space="0" w:color="auto"/>
      </w:pBd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27405B2"/>
    <w:rsid w:val="000D1006"/>
    <w:rsid w:val="001372C9"/>
    <w:rsid w:val="008F77B8"/>
    <w:rsid w:val="00D04548"/>
    <w:rsid w:val="00F5707B"/>
    <w:rsid w:val="065869E7"/>
    <w:rsid w:val="13961EAE"/>
    <w:rsid w:val="2BDC5F56"/>
    <w:rsid w:val="2CCF04B2"/>
    <w:rsid w:val="327405B2"/>
    <w:rsid w:val="39DD3AE3"/>
    <w:rsid w:val="3E800B06"/>
    <w:rsid w:val="47794C45"/>
    <w:rsid w:val="48E44E8E"/>
    <w:rsid w:val="491A08B0"/>
    <w:rsid w:val="515F3303"/>
    <w:rsid w:val="5EEB4428"/>
    <w:rsid w:val="619C35A1"/>
    <w:rsid w:val="70531E2E"/>
    <w:rsid w:val="70EB675F"/>
    <w:rsid w:val="71867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7B8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045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0519B"/>
    <w:rPr>
      <w:rFonts w:ascii="Times New Roman" w:hAnsi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D045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0519B"/>
    <w:rPr>
      <w:rFonts w:ascii="Times New Roman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3</Pages>
  <Words>58</Words>
  <Characters>333</Characters>
  <Application>Microsoft Office Outlook</Application>
  <DocSecurity>0</DocSecurity>
  <Lines>0</Lines>
  <Paragraphs>0</Paragraphs>
  <ScaleCrop>false</ScaleCrop>
  <Company>zhanjiang customs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狸奴</dc:creator>
  <cp:keywords/>
  <dc:description/>
  <cp:lastModifiedBy>abcd</cp:lastModifiedBy>
  <cp:revision>2</cp:revision>
  <dcterms:created xsi:type="dcterms:W3CDTF">2021-11-18T01:12:00Z</dcterms:created>
  <dcterms:modified xsi:type="dcterms:W3CDTF">2022-04-24T00:57:00Z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6A5C0A73B51343C5A3E1D1E6C2232183</vt:lpwstr>
  </property>
</Properties>
</file>