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E5" w:rsidRDefault="001237E5">
      <w:pPr>
        <w:spacing w:line="440" w:lineRule="exact"/>
        <w:jc w:val="center"/>
        <w:rPr>
          <w:rFonts w:ascii="方正小标宋_GBK" w:eastAsia="方正小标宋_GBK" w:hAnsi="方正小标宋_GBK"/>
          <w:b/>
          <w:bCs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bCs/>
          <w:color w:val="000000"/>
          <w:kern w:val="0"/>
          <w:sz w:val="44"/>
          <w:szCs w:val="44"/>
        </w:rPr>
        <w:t>科研诚信承诺书</w:t>
      </w:r>
    </w:p>
    <w:p w:rsidR="001237E5" w:rsidRDefault="001237E5" w:rsidP="004C1595">
      <w:pPr>
        <w:spacing w:line="360" w:lineRule="auto"/>
        <w:ind w:firstLineChars="200" w:firstLine="31680"/>
        <w:rPr>
          <w:rFonts w:ascii="仿宋_GB2312" w:eastAsia="仿宋_GB2312" w:hAnsi="宋体"/>
          <w:b/>
          <w:bCs/>
          <w:color w:val="000000"/>
          <w:kern w:val="0"/>
          <w:sz w:val="32"/>
          <w:szCs w:val="32"/>
        </w:rPr>
      </w:pPr>
    </w:p>
    <w:p w:rsidR="001237E5" w:rsidRDefault="001237E5" w:rsidP="004C1595">
      <w:pPr>
        <w:spacing w:line="360" w:lineRule="auto"/>
        <w:ind w:firstLineChars="200" w:firstLine="3168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2"/>
          <w:szCs w:val="32"/>
        </w:rPr>
        <w:t>本人郑重承诺：</w:t>
      </w:r>
      <w:r>
        <w:rPr>
          <w:rFonts w:ascii="仿宋_GB2312" w:eastAsia="仿宋_GB2312" w:hAnsi="宋体"/>
          <w:color w:val="000000"/>
          <w:kern w:val="0"/>
          <w:sz w:val="32"/>
          <w:szCs w:val="32"/>
        </w:rPr>
        <w:br/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 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本人向中国科学院赣江创新研究院所提交的申请材料真实准确，遵守科学道德和诚信要求，未发生以下科研不端行为：</w:t>
      </w:r>
    </w:p>
    <w:p w:rsidR="001237E5" w:rsidRDefault="001237E5">
      <w:pPr>
        <w:pStyle w:val="ListParagraph"/>
        <w:spacing w:line="360" w:lineRule="auto"/>
        <w:ind w:left="440" w:firstLineChars="0" w:firstLine="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在教育背景、工作经历及研究成果等方面提供虚假信息</w:t>
      </w:r>
    </w:p>
    <w:p w:rsidR="001237E5" w:rsidRDefault="001237E5">
      <w:pPr>
        <w:pStyle w:val="ListParagraph"/>
        <w:spacing w:line="360" w:lineRule="auto"/>
        <w:ind w:left="440" w:firstLineChars="0" w:firstLine="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抄袭、剽窃他人科研成果</w:t>
      </w:r>
    </w:p>
    <w:p w:rsidR="001237E5" w:rsidRDefault="001237E5">
      <w:pPr>
        <w:pStyle w:val="ListParagraph"/>
        <w:spacing w:line="360" w:lineRule="auto"/>
        <w:ind w:left="440" w:firstLineChars="0" w:firstLine="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3.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捏造或篡改科研数据</w:t>
      </w:r>
      <w:bookmarkStart w:id="0" w:name="_GoBack"/>
      <w:bookmarkEnd w:id="0"/>
    </w:p>
    <w:p w:rsidR="001237E5" w:rsidRDefault="001237E5">
      <w:pPr>
        <w:pStyle w:val="ListParagraph"/>
        <w:spacing w:line="360" w:lineRule="auto"/>
        <w:ind w:left="440" w:firstLineChars="0" w:firstLine="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4.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其他科研不端行为</w:t>
      </w:r>
    </w:p>
    <w:p w:rsidR="001237E5" w:rsidRDefault="001237E5" w:rsidP="004C1595">
      <w:pPr>
        <w:spacing w:line="360" w:lineRule="auto"/>
        <w:ind w:firstLineChars="200" w:firstLine="31680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对因填报不实引起的后果由本人承担。</w:t>
      </w:r>
      <w:r>
        <w:rPr>
          <w:rFonts w:ascii="仿宋_GB2312" w:eastAsia="仿宋_GB2312" w:hAnsi="宋体"/>
          <w:color w:val="000000"/>
          <w:kern w:val="0"/>
          <w:sz w:val="32"/>
          <w:szCs w:val="32"/>
        </w:rPr>
        <w:br/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                            </w:t>
      </w:r>
    </w:p>
    <w:p w:rsidR="001237E5" w:rsidRDefault="001237E5">
      <w:pPr>
        <w:spacing w:line="360" w:lineRule="auto"/>
        <w:ind w:right="96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申请人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(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签字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):                                                        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日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</w:t>
      </w:r>
    </w:p>
    <w:p w:rsidR="001237E5" w:rsidRDefault="001237E5"/>
    <w:sectPr w:rsidR="001237E5" w:rsidSect="00FC1749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7E5" w:rsidRDefault="001237E5">
      <w:r>
        <w:separator/>
      </w:r>
    </w:p>
  </w:endnote>
  <w:endnote w:type="continuationSeparator" w:id="0">
    <w:p w:rsidR="001237E5" w:rsidRDefault="00123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7E5" w:rsidRDefault="001237E5">
      <w:r>
        <w:separator/>
      </w:r>
    </w:p>
  </w:footnote>
  <w:footnote w:type="continuationSeparator" w:id="0">
    <w:p w:rsidR="001237E5" w:rsidRDefault="00123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7E5" w:rsidRDefault="001237E5" w:rsidP="004C1595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749"/>
    <w:rsid w:val="001237E5"/>
    <w:rsid w:val="00454F92"/>
    <w:rsid w:val="004C1595"/>
    <w:rsid w:val="00D9753E"/>
    <w:rsid w:val="00FC1749"/>
    <w:rsid w:val="5008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749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1749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4C1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421C3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C1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421C3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39</Words>
  <Characters>225</Characters>
  <Application>Microsoft Office Outlook</Application>
  <DocSecurity>0</DocSecurity>
  <Lines>0</Lines>
  <Paragraphs>0</Paragraphs>
  <ScaleCrop>false</ScaleCrop>
  <Company>zhanjiang customs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abcd</cp:lastModifiedBy>
  <cp:revision>2</cp:revision>
  <dcterms:created xsi:type="dcterms:W3CDTF">2022-03-24T01:38:00Z</dcterms:created>
  <dcterms:modified xsi:type="dcterms:W3CDTF">2022-03-28T08:37:00Z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