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2" w:rsidRDefault="00ED6012" w:rsidP="00ED6012">
      <w:pPr>
        <w:ind w:firstLineChars="500" w:firstLine="3168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sz w:val="36"/>
          <w:szCs w:val="36"/>
        </w:rPr>
        <w:t>沈阳城市学院应聘申请表</w:t>
      </w:r>
    </w:p>
    <w:p w:rsidR="00ED6012" w:rsidRDefault="00ED6012" w:rsidP="00997879">
      <w:pPr>
        <w:spacing w:afterLines="50"/>
        <w:ind w:leftChars="-400" w:left="31680" w:firstLineChars="244" w:firstLine="31680"/>
        <w:rPr>
          <w:rFonts w:ascii="宋体"/>
          <w:spacing w:val="-2"/>
          <w:sz w:val="22"/>
          <w:u w:val="single"/>
          <w:vertAlign w:val="subscript"/>
        </w:rPr>
      </w:pPr>
      <w:r>
        <w:rPr>
          <w:rFonts w:ascii="宋体" w:hAnsi="宋体" w:hint="eastAsia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ascii="宋体" w:hAnsi="宋体" w:hint="eastAsia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ascii="宋体" w:hAnsi="宋体" w:hint="eastAsia"/>
          <w:b/>
          <w:spacing w:val="-2"/>
          <w:sz w:val="22"/>
        </w:rPr>
        <w:t>日</w:t>
      </w: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 w:rsidR="00ED6012">
        <w:trPr>
          <w:cantSplit/>
          <w:trHeight w:val="459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基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信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ED6012">
        <w:trPr>
          <w:cantSplit/>
          <w:trHeight w:val="459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语种及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 w:rsidP="00ED6012">
            <w:pPr>
              <w:widowControl/>
              <w:ind w:rightChars="-4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8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教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育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其他）</w:t>
            </w: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工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证书名称</w:t>
            </w: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研究生阶段（五门课程）</w:t>
            </w:r>
          </w:p>
        </w:tc>
      </w:tr>
      <w:tr w:rsidR="00ED6012">
        <w:trPr>
          <w:cantSplit/>
          <w:trHeight w:val="1352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</w:rPr>
              <w:t>主持或参与实际项目经历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9647" w:type="dxa"/>
            <w:gridSpan w:val="11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D6012">
        <w:trPr>
          <w:cantSplit/>
          <w:trHeight w:val="471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认证（注册）机构</w:t>
            </w:r>
          </w:p>
        </w:tc>
      </w:tr>
      <w:tr w:rsidR="00ED6012">
        <w:trPr>
          <w:cantSplit/>
          <w:trHeight w:val="426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390"/>
          <w:jc w:val="center"/>
        </w:trPr>
        <w:tc>
          <w:tcPr>
            <w:tcW w:w="490" w:type="dxa"/>
            <w:vMerge w:val="restart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 w:rsidR="00ED6012" w:rsidRDefault="00ED6012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ED6012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D6012" w:rsidRDefault="00ED6012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2125"/>
          <w:jc w:val="center"/>
        </w:trPr>
        <w:tc>
          <w:tcPr>
            <w:tcW w:w="490" w:type="dxa"/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自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我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评</w:t>
            </w: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ED6012">
        <w:trPr>
          <w:cantSplit/>
          <w:trHeight w:val="2365"/>
          <w:jc w:val="center"/>
        </w:trPr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 w:rsidR="00ED6012" w:rsidRDefault="00ED6012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本人承诺</w:t>
            </w:r>
          </w:p>
          <w:p w:rsidR="00ED6012" w:rsidRDefault="00ED6012">
            <w:pPr>
              <w:widowControl/>
              <w:jc w:val="center"/>
            </w:pPr>
          </w:p>
        </w:tc>
        <w:tc>
          <w:tcPr>
            <w:tcW w:w="9647" w:type="dxa"/>
            <w:gridSpan w:val="11"/>
            <w:tcBorders>
              <w:bottom w:val="single" w:sz="12" w:space="0" w:color="auto"/>
            </w:tcBorders>
            <w:vAlign w:val="center"/>
          </w:tcPr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、本人未受过任何处分，无违法、违纪或其他不良记录；</w:t>
            </w: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本人填写及提供的全部材料内容完整属实。</w:t>
            </w:r>
          </w:p>
          <w:p w:rsidR="00ED6012" w:rsidRDefault="00ED6012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ED6012" w:rsidRDefault="00ED6012"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ascii="宋体" w:hAnsi="宋体" w:hint="eastAsia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ascii="宋体" w:hAnsi="宋体" w:hint="eastAsia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ascii="宋体" w:hAnsi="宋体" w:hint="eastAsia"/>
                <w:spacing w:val="-2"/>
                <w:sz w:val="22"/>
              </w:rPr>
              <w:t>日</w:t>
            </w:r>
          </w:p>
        </w:tc>
      </w:tr>
    </w:tbl>
    <w:p w:rsidR="00ED6012" w:rsidRDefault="00ED6012"/>
    <w:sectPr w:rsidR="00ED6012" w:rsidSect="00BB2B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12" w:rsidRDefault="00ED6012">
      <w:r>
        <w:separator/>
      </w:r>
    </w:p>
  </w:endnote>
  <w:endnote w:type="continuationSeparator" w:id="0">
    <w:p w:rsidR="00ED6012" w:rsidRDefault="00ED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12" w:rsidRDefault="00ED6012">
      <w:r>
        <w:separator/>
      </w:r>
    </w:p>
  </w:footnote>
  <w:footnote w:type="continuationSeparator" w:id="0">
    <w:p w:rsidR="00ED6012" w:rsidRDefault="00ED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12" w:rsidRDefault="00ED6012" w:rsidP="0099787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1651E"/>
    <w:rsid w:val="00541750"/>
    <w:rsid w:val="005538CC"/>
    <w:rsid w:val="0056556D"/>
    <w:rsid w:val="005755EE"/>
    <w:rsid w:val="00593C85"/>
    <w:rsid w:val="0059403D"/>
    <w:rsid w:val="005A2220"/>
    <w:rsid w:val="005B6387"/>
    <w:rsid w:val="005E358F"/>
    <w:rsid w:val="00606999"/>
    <w:rsid w:val="0062611E"/>
    <w:rsid w:val="006279B6"/>
    <w:rsid w:val="00653B01"/>
    <w:rsid w:val="00665369"/>
    <w:rsid w:val="00680608"/>
    <w:rsid w:val="0069613F"/>
    <w:rsid w:val="006C691F"/>
    <w:rsid w:val="006F1465"/>
    <w:rsid w:val="00713029"/>
    <w:rsid w:val="00717A11"/>
    <w:rsid w:val="007A2AC0"/>
    <w:rsid w:val="007B18CB"/>
    <w:rsid w:val="007B1BB3"/>
    <w:rsid w:val="007B4FC8"/>
    <w:rsid w:val="0080148B"/>
    <w:rsid w:val="00814497"/>
    <w:rsid w:val="0082260D"/>
    <w:rsid w:val="00834DD3"/>
    <w:rsid w:val="00874AE4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F0F65"/>
    <w:rsid w:val="00B11076"/>
    <w:rsid w:val="00B12786"/>
    <w:rsid w:val="00B1724B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30B44"/>
    <w:rsid w:val="00C5037C"/>
    <w:rsid w:val="00C72466"/>
    <w:rsid w:val="00C870B0"/>
    <w:rsid w:val="00C93516"/>
    <w:rsid w:val="00CB0530"/>
    <w:rsid w:val="00CD7316"/>
    <w:rsid w:val="00CE3806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181E3FB2"/>
    <w:rsid w:val="5C926972"/>
    <w:rsid w:val="78B31668"/>
    <w:rsid w:val="7B68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B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B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B3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B2B3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B2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114</Words>
  <Characters>651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李侠</dc:creator>
  <cp:keywords/>
  <dc:description/>
  <cp:lastModifiedBy>Sky123.Org</cp:lastModifiedBy>
  <cp:revision>9</cp:revision>
  <dcterms:created xsi:type="dcterms:W3CDTF">2016-03-26T12:10:00Z</dcterms:created>
  <dcterms:modified xsi:type="dcterms:W3CDTF">2016-11-15T06:43:00Z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