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9B" w:rsidRDefault="000F0E9B">
      <w:pPr>
        <w:pStyle w:val="BodyText"/>
        <w:spacing w:before="5"/>
        <w:rPr>
          <w:rFonts w:ascii="Times" w:eastAsia="Times New Roman" w:hAnsi="Times" w:cs="Times"/>
          <w:b w:val="0"/>
          <w:bCs w:val="0"/>
          <w:sz w:val="14"/>
          <w:szCs w:val="14"/>
        </w:rPr>
      </w:pPr>
    </w:p>
    <w:p w:rsidR="000F0E9B" w:rsidRDefault="000F0E9B">
      <w:pPr>
        <w:pStyle w:val="BodyText"/>
        <w:spacing w:before="5"/>
        <w:rPr>
          <w:rFonts w:ascii="Times" w:eastAsia="Times New Roman" w:hAnsi="Times" w:cs="Times"/>
          <w:b w:val="0"/>
          <w:bCs w:val="0"/>
          <w:sz w:val="14"/>
          <w:szCs w:val="14"/>
        </w:rPr>
      </w:pPr>
    </w:p>
    <w:p w:rsidR="000F0E9B" w:rsidRDefault="000F0E9B">
      <w:pPr>
        <w:pStyle w:val="BodyText"/>
        <w:spacing w:before="5"/>
        <w:rPr>
          <w:rFonts w:ascii="Times" w:eastAsia="Times New Roman" w:hAnsi="Times" w:cs="Times"/>
          <w:b w:val="0"/>
          <w:bCs w:val="0"/>
          <w:sz w:val="14"/>
          <w:szCs w:val="14"/>
        </w:rPr>
      </w:pPr>
    </w:p>
    <w:p w:rsidR="000F0E9B" w:rsidRDefault="000F0E9B">
      <w:pPr>
        <w:spacing w:before="65"/>
        <w:ind w:left="1407"/>
        <w:rPr>
          <w:rFonts w:ascii="Times" w:hAnsi="Times" w:cs="Times"/>
          <w:sz w:val="32"/>
          <w:szCs w:val="32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8.3pt;margin-top:-8.7pt;width:46.55pt;height:46.45pt;z-index:251658240;visibility:visible;mso-wrap-distance-left:0;mso-wrap-distance-right:0;mso-position-horizontal-relative:page">
            <v:imagedata r:id="rId7" o:title=""/>
            <w10:wrap anchorx="page"/>
          </v:shape>
        </w:pict>
      </w:r>
      <w:bookmarkStart w:id="0" w:name="职位申请表_PCL（2019_10_22更改待确认）_pdf"/>
      <w:bookmarkEnd w:id="0"/>
      <w:r>
        <w:rPr>
          <w:rFonts w:ascii="Times" w:eastAsia="楷体" w:hAnsi="Times" w:cs="楷体" w:hint="eastAsia"/>
          <w:color w:val="1F487C"/>
          <w:sz w:val="32"/>
          <w:szCs w:val="32"/>
        </w:rPr>
        <w:t>鹏城实验室</w:t>
      </w:r>
      <w:r>
        <w:rPr>
          <w:rFonts w:ascii="Times" w:eastAsia="楷体" w:hAnsi="Times" w:cs="Times"/>
          <w:color w:val="1F487C"/>
          <w:sz w:val="32"/>
          <w:szCs w:val="32"/>
        </w:rPr>
        <w:t xml:space="preserve"> </w:t>
      </w:r>
      <w:r>
        <w:rPr>
          <w:rFonts w:ascii="Times" w:hAnsi="Times" w:cs="Times"/>
          <w:color w:val="1F487C"/>
          <w:sz w:val="32"/>
          <w:szCs w:val="32"/>
        </w:rPr>
        <w:t>Peng Cheng Laboratory</w:t>
      </w:r>
    </w:p>
    <w:p w:rsidR="000F0E9B" w:rsidRDefault="000F0E9B">
      <w:pPr>
        <w:pStyle w:val="BodyText"/>
        <w:rPr>
          <w:rFonts w:ascii="Times" w:hAnsi="Times" w:cs="Times"/>
          <w:b w:val="0"/>
          <w:bCs w:val="0"/>
        </w:rPr>
      </w:pPr>
    </w:p>
    <w:p w:rsidR="000F0E9B" w:rsidRDefault="000F0E9B">
      <w:pPr>
        <w:pStyle w:val="BodyText"/>
        <w:spacing w:before="11"/>
        <w:rPr>
          <w:rFonts w:ascii="Times" w:hAnsi="Times" w:cs="Times"/>
          <w:b w:val="0"/>
          <w:bCs w:val="0"/>
          <w:sz w:val="17"/>
          <w:szCs w:val="17"/>
        </w:rPr>
      </w:pPr>
    </w:p>
    <w:p w:rsidR="000F0E9B" w:rsidRDefault="000F0E9B">
      <w:pPr>
        <w:pStyle w:val="Heading1"/>
        <w:spacing w:before="49"/>
        <w:rPr>
          <w:rFonts w:ascii="Times" w:hAnsi="Times" w:cs="Times"/>
        </w:rPr>
      </w:pPr>
    </w:p>
    <w:p w:rsidR="000F0E9B" w:rsidRDefault="000F0E9B">
      <w:pPr>
        <w:rPr>
          <w:rFonts w:ascii="Times" w:hAnsi="Times" w:cs="Times"/>
        </w:rPr>
      </w:pPr>
    </w:p>
    <w:p w:rsidR="000F0E9B" w:rsidRDefault="000F0E9B">
      <w:pPr>
        <w:rPr>
          <w:rFonts w:ascii="Times" w:hAnsi="Times" w:cs="Times"/>
        </w:rPr>
      </w:pPr>
    </w:p>
    <w:p w:rsidR="000F0E9B" w:rsidRDefault="000F0E9B">
      <w:pPr>
        <w:rPr>
          <w:rFonts w:ascii="Times" w:hAnsi="Times" w:cs="Times"/>
        </w:rPr>
      </w:pPr>
    </w:p>
    <w:p w:rsidR="000F0E9B" w:rsidRDefault="000F0E9B">
      <w:pPr>
        <w:rPr>
          <w:rFonts w:ascii="Times" w:hAnsi="Times" w:cs="Times"/>
        </w:rPr>
      </w:pPr>
    </w:p>
    <w:p w:rsidR="000F0E9B" w:rsidRDefault="000F0E9B">
      <w:pPr>
        <w:jc w:val="center"/>
        <w:rPr>
          <w:rFonts w:ascii="Times" w:eastAsia="仿宋" w:hAnsi="Times"/>
          <w:b/>
          <w:bCs/>
          <w:sz w:val="48"/>
          <w:szCs w:val="48"/>
        </w:rPr>
      </w:pPr>
    </w:p>
    <w:p w:rsidR="000F0E9B" w:rsidRPr="00DE4884" w:rsidRDefault="000F0E9B">
      <w:pPr>
        <w:jc w:val="center"/>
        <w:rPr>
          <w:rFonts w:ascii="Times" w:eastAsia="黑体" w:hAnsi="Times"/>
          <w:sz w:val="52"/>
          <w:szCs w:val="52"/>
          <w:lang w:eastAsia="zh-CN"/>
        </w:rPr>
      </w:pPr>
      <w:r w:rsidRPr="00DE4884">
        <w:rPr>
          <w:rFonts w:ascii="Times" w:eastAsia="仿宋" w:hAnsi="Times" w:cs="仿宋" w:hint="eastAsia"/>
          <w:b/>
          <w:bCs/>
          <w:sz w:val="52"/>
          <w:szCs w:val="52"/>
          <w:lang w:eastAsia="zh-CN"/>
        </w:rPr>
        <w:t>鹏城实验室访问学者申请书</w:t>
      </w:r>
    </w:p>
    <w:p w:rsidR="000F0E9B" w:rsidRDefault="000F0E9B">
      <w:pPr>
        <w:jc w:val="center"/>
        <w:rPr>
          <w:rFonts w:ascii="Times" w:eastAsia="黑体" w:hAnsi="Times" w:cs="Times"/>
          <w:b/>
          <w:bCs/>
          <w:sz w:val="36"/>
          <w:szCs w:val="36"/>
        </w:rPr>
      </w:pPr>
      <w:r>
        <w:rPr>
          <w:rFonts w:ascii="Times" w:eastAsia="黑体" w:hAnsi="Times" w:cs="Times"/>
          <w:b/>
          <w:bCs/>
          <w:sz w:val="44"/>
          <w:szCs w:val="44"/>
        </w:rPr>
        <w:t xml:space="preserve">Visiting </w:t>
      </w:r>
      <w:r>
        <w:rPr>
          <w:rFonts w:ascii="Times" w:eastAsia="黑体" w:hAnsi="Times" w:cs="Times"/>
          <w:b/>
          <w:bCs/>
          <w:sz w:val="44"/>
          <w:szCs w:val="44"/>
          <w:lang w:eastAsia="zh-CN"/>
        </w:rPr>
        <w:t>S</w:t>
      </w:r>
      <w:r>
        <w:rPr>
          <w:rFonts w:ascii="Times" w:eastAsia="黑体" w:hAnsi="Times" w:cs="Times"/>
          <w:b/>
          <w:bCs/>
          <w:sz w:val="44"/>
          <w:szCs w:val="44"/>
        </w:rPr>
        <w:t>cholar Application Form</w:t>
      </w:r>
      <w:r>
        <w:rPr>
          <w:rFonts w:ascii="Times" w:eastAsia="黑体" w:hAnsi="Times" w:cs="Times"/>
          <w:b/>
          <w:bCs/>
          <w:sz w:val="36"/>
          <w:szCs w:val="36"/>
        </w:rPr>
        <w:t xml:space="preserve"> </w:t>
      </w:r>
    </w:p>
    <w:p w:rsidR="000F0E9B" w:rsidRDefault="000F0E9B">
      <w:pPr>
        <w:jc w:val="center"/>
        <w:rPr>
          <w:rFonts w:ascii="Times" w:eastAsia="楷体_GB2312" w:hAnsi="Times"/>
          <w:sz w:val="36"/>
          <w:szCs w:val="36"/>
        </w:rPr>
      </w:pPr>
    </w:p>
    <w:p w:rsidR="000F0E9B" w:rsidRDefault="000F0E9B">
      <w:pPr>
        <w:jc w:val="center"/>
        <w:rPr>
          <w:rFonts w:ascii="Times" w:eastAsia="楷体_GB2312" w:hAnsi="Times"/>
          <w:sz w:val="36"/>
          <w:szCs w:val="36"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0A0"/>
      </w:tblPr>
      <w:tblGrid>
        <w:gridCol w:w="4106"/>
        <w:gridCol w:w="5583"/>
      </w:tblGrid>
      <w:tr w:rsidR="000F0E9B">
        <w:trPr>
          <w:trHeight w:val="1351"/>
        </w:trPr>
        <w:tc>
          <w:tcPr>
            <w:tcW w:w="4106" w:type="dxa"/>
            <w:vAlign w:val="center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</w:rPr>
            </w:pP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申请人姓名</w:t>
            </w:r>
            <w:r w:rsidRPr="00542285">
              <w:rPr>
                <w:rFonts w:ascii="Times" w:eastAsia="楷体_GB2312" w:hAnsi="Times" w:cs="楷体_GB2312" w:hint="eastAsia"/>
                <w:sz w:val="32"/>
                <w:szCs w:val="32"/>
              </w:rPr>
              <w:t>：</w:t>
            </w:r>
          </w:p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</w:rPr>
              <w:t>Name of Applicant</w:t>
            </w: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583" w:type="dxa"/>
            <w:vAlign w:val="bottom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jc w:val="both"/>
              <w:rPr>
                <w:rFonts w:ascii="Times" w:eastAsia="楷体_GB2312" w:hAnsi="Times" w:cs="Times"/>
                <w:sz w:val="32"/>
                <w:szCs w:val="32"/>
                <w:u w:val="single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u w:val="single"/>
                <w:lang w:eastAsia="zh-CN"/>
              </w:rPr>
              <w:t xml:space="preserve">                                                             </w:t>
            </w:r>
          </w:p>
        </w:tc>
      </w:tr>
      <w:tr w:rsidR="000F0E9B">
        <w:trPr>
          <w:trHeight w:val="1332"/>
        </w:trPr>
        <w:tc>
          <w:tcPr>
            <w:tcW w:w="4106" w:type="dxa"/>
            <w:vAlign w:val="center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申请人国籍：</w:t>
            </w:r>
          </w:p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lang w:eastAsia="zh-CN"/>
              </w:rPr>
              <w:t>Nationality</w:t>
            </w: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583" w:type="dxa"/>
            <w:vAlign w:val="bottom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jc w:val="both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u w:val="single"/>
                <w:lang w:eastAsia="zh-CN"/>
              </w:rPr>
              <w:t xml:space="preserve">                                                             </w:t>
            </w:r>
          </w:p>
        </w:tc>
      </w:tr>
      <w:tr w:rsidR="000F0E9B">
        <w:trPr>
          <w:trHeight w:val="1351"/>
        </w:trPr>
        <w:tc>
          <w:tcPr>
            <w:tcW w:w="4106" w:type="dxa"/>
            <w:vAlign w:val="center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现工作单位：</w:t>
            </w:r>
          </w:p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lang w:eastAsia="zh-CN"/>
              </w:rPr>
              <w:t>Current Employer</w:t>
            </w: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583" w:type="dxa"/>
            <w:vAlign w:val="bottom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jc w:val="both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u w:val="single"/>
                <w:lang w:eastAsia="zh-CN"/>
              </w:rPr>
              <w:t xml:space="preserve">                                                             </w:t>
            </w:r>
          </w:p>
        </w:tc>
      </w:tr>
      <w:tr w:rsidR="000F0E9B">
        <w:trPr>
          <w:trHeight w:val="1332"/>
        </w:trPr>
        <w:tc>
          <w:tcPr>
            <w:tcW w:w="4106" w:type="dxa"/>
            <w:vAlign w:val="center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申请访问部门：</w:t>
            </w:r>
          </w:p>
          <w:p w:rsidR="000F0E9B" w:rsidRPr="00542285" w:rsidRDefault="000F0E9B" w:rsidP="00542285">
            <w:pPr>
              <w:tabs>
                <w:tab w:val="left" w:pos="6660"/>
              </w:tabs>
              <w:wordWrap w:val="0"/>
              <w:spacing w:afterLines="25"/>
              <w:ind w:right="17"/>
              <w:jc w:val="right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lang w:eastAsia="zh-CN"/>
              </w:rPr>
              <w:t>Host Department</w:t>
            </w:r>
            <w:r w:rsidRPr="00542285">
              <w:rPr>
                <w:rFonts w:ascii="Times" w:eastAsia="楷体_GB2312" w:hAnsi="Times" w:cs="楷体_GB2312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583" w:type="dxa"/>
            <w:vAlign w:val="bottom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jc w:val="both"/>
              <w:rPr>
                <w:rFonts w:ascii="Times" w:eastAsia="楷体_GB2312" w:hAnsi="Times"/>
                <w:sz w:val="32"/>
                <w:szCs w:val="32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32"/>
                <w:szCs w:val="32"/>
                <w:u w:val="single"/>
                <w:lang w:eastAsia="zh-CN"/>
              </w:rPr>
              <w:t xml:space="preserve">                                                             </w:t>
            </w:r>
          </w:p>
        </w:tc>
      </w:tr>
    </w:tbl>
    <w:p w:rsidR="000F0E9B" w:rsidRDefault="000F0E9B">
      <w:pPr>
        <w:jc w:val="center"/>
        <w:rPr>
          <w:rFonts w:ascii="Times" w:eastAsia="楷体_GB2312" w:hAnsi="Times"/>
          <w:sz w:val="36"/>
          <w:szCs w:val="36"/>
        </w:rPr>
      </w:pPr>
    </w:p>
    <w:p w:rsidR="000F0E9B" w:rsidRDefault="000F0E9B">
      <w:pPr>
        <w:jc w:val="center"/>
        <w:rPr>
          <w:rFonts w:ascii="Times" w:eastAsia="楷体_GB2312" w:hAnsi="Times"/>
          <w:sz w:val="36"/>
          <w:szCs w:val="36"/>
        </w:rPr>
      </w:pPr>
    </w:p>
    <w:p w:rsidR="000F0E9B" w:rsidRDefault="000F0E9B" w:rsidP="003F7FBE">
      <w:pPr>
        <w:tabs>
          <w:tab w:val="left" w:pos="6660"/>
        </w:tabs>
        <w:spacing w:afterLines="25" w:line="360" w:lineRule="auto"/>
        <w:ind w:right="17" w:firstLineChars="800" w:firstLine="31680"/>
        <w:rPr>
          <w:rFonts w:ascii="Times" w:eastAsia="楷体_GB2312" w:hAnsi="Times"/>
          <w:sz w:val="32"/>
          <w:szCs w:val="32"/>
          <w:lang w:eastAsia="zh-CN"/>
        </w:rPr>
      </w:pPr>
    </w:p>
    <w:p w:rsidR="000F0E9B" w:rsidRDefault="000F0E9B" w:rsidP="003F7FBE">
      <w:pPr>
        <w:tabs>
          <w:tab w:val="left" w:pos="6660"/>
        </w:tabs>
        <w:spacing w:afterLines="25" w:line="360" w:lineRule="auto"/>
        <w:ind w:right="17" w:firstLineChars="800" w:firstLine="31680"/>
        <w:rPr>
          <w:rFonts w:ascii="Times" w:eastAsia="楷体_GB2312" w:hAnsi="Times"/>
          <w:sz w:val="32"/>
          <w:szCs w:val="32"/>
          <w:lang w:eastAsia="zh-CN"/>
        </w:rPr>
      </w:pPr>
    </w:p>
    <w:p w:rsidR="000F0E9B" w:rsidRDefault="000F0E9B">
      <w:pPr>
        <w:pStyle w:val="Heading1"/>
        <w:spacing w:before="49"/>
        <w:rPr>
          <w:rFonts w:ascii="Times" w:hAnsi="Times" w:cs="Times"/>
          <w:lang w:eastAsia="zh-CN"/>
        </w:rPr>
      </w:pPr>
    </w:p>
    <w:p w:rsidR="000F0E9B" w:rsidRDefault="000F0E9B">
      <w:pPr>
        <w:rPr>
          <w:rFonts w:ascii="Times" w:hAnsi="Times"/>
          <w:lang w:eastAsia="zh-CN"/>
        </w:rPr>
      </w:pPr>
    </w:p>
    <w:p w:rsidR="000F0E9B" w:rsidRDefault="000F0E9B">
      <w:pPr>
        <w:rPr>
          <w:rFonts w:ascii="Times" w:hAnsi="Times"/>
          <w:lang w:eastAsia="zh-CN"/>
        </w:rPr>
      </w:pPr>
    </w:p>
    <w:p w:rsidR="000F0E9B" w:rsidRDefault="000F0E9B">
      <w:pPr>
        <w:rPr>
          <w:rFonts w:ascii="Times" w:hAnsi="Times"/>
          <w:lang w:eastAsia="zh-CN"/>
        </w:rPr>
      </w:pPr>
    </w:p>
    <w:p w:rsidR="000F0E9B" w:rsidRDefault="000F0E9B">
      <w:pPr>
        <w:pStyle w:val="Heading1"/>
        <w:spacing w:before="49"/>
        <w:rPr>
          <w:rFonts w:ascii="Times" w:hAnsi="Times" w:cs="Times"/>
          <w:lang w:eastAsia="zh-CN"/>
        </w:rPr>
      </w:pPr>
    </w:p>
    <w:p w:rsidR="000F0E9B" w:rsidRDefault="000F0E9B">
      <w:pPr>
        <w:rPr>
          <w:rFonts w:ascii="Times" w:hAnsi="Times" w:cs="Times"/>
          <w:lang w:eastAsia="zh-CN"/>
        </w:rPr>
      </w:pPr>
    </w:p>
    <w:p w:rsidR="000F0E9B" w:rsidRDefault="000F0E9B">
      <w:pPr>
        <w:pStyle w:val="Heading1"/>
        <w:spacing w:before="49"/>
        <w:rPr>
          <w:rFonts w:ascii="Times" w:hAnsi="Times" w:cs="Times"/>
          <w:b w:val="0"/>
          <w:bCs w:val="0"/>
          <w:sz w:val="22"/>
          <w:szCs w:val="22"/>
          <w:lang w:eastAsia="zh-CN"/>
        </w:rPr>
      </w:pPr>
      <w:r>
        <w:rPr>
          <w:rFonts w:ascii="Times" w:hAnsi="Times" w:hint="eastAsia"/>
          <w:b w:val="0"/>
          <w:bCs w:val="0"/>
          <w:sz w:val="22"/>
          <w:szCs w:val="22"/>
          <w:lang w:eastAsia="zh-CN"/>
        </w:rPr>
        <w:t>鹏城实验室人力资源部制表</w:t>
      </w:r>
      <w:r>
        <w:rPr>
          <w:rFonts w:ascii="Times" w:hAnsi="Times" w:cs="Times"/>
          <w:b w:val="0"/>
          <w:bCs w:val="0"/>
          <w:sz w:val="22"/>
          <w:szCs w:val="22"/>
          <w:lang w:eastAsia="zh-CN"/>
        </w:rPr>
        <w:t>(2020</w:t>
      </w:r>
      <w:r>
        <w:rPr>
          <w:rFonts w:ascii="Times" w:hAnsi="Times" w:hint="eastAsia"/>
          <w:b w:val="0"/>
          <w:bCs w:val="0"/>
          <w:sz w:val="22"/>
          <w:szCs w:val="22"/>
          <w:lang w:eastAsia="zh-CN"/>
        </w:rPr>
        <w:t>年</w:t>
      </w:r>
      <w:r>
        <w:rPr>
          <w:rFonts w:ascii="Times" w:hAnsi="Times" w:cs="Times"/>
          <w:b w:val="0"/>
          <w:bCs w:val="0"/>
          <w:sz w:val="22"/>
          <w:szCs w:val="22"/>
          <w:lang w:eastAsia="zh-CN"/>
        </w:rPr>
        <w:t>)</w:t>
      </w:r>
    </w:p>
    <w:p w:rsidR="000F0E9B" w:rsidRDefault="000F0E9B">
      <w:pPr>
        <w:widowControl/>
        <w:autoSpaceDE/>
        <w:autoSpaceDN/>
        <w:rPr>
          <w:rFonts w:ascii="Times" w:eastAsia="仿宋" w:hAnsi="Times"/>
          <w:lang w:eastAsia="zh-CN"/>
        </w:rPr>
      </w:pPr>
      <w:r>
        <w:rPr>
          <w:rFonts w:ascii="Times" w:hAnsi="Times" w:cs="Times"/>
          <w:b/>
          <w:bCs/>
          <w:lang w:eastAsia="zh-CN"/>
        </w:rPr>
        <w:br w:type="page"/>
      </w:r>
    </w:p>
    <w:p w:rsidR="000F0E9B" w:rsidRDefault="000F0E9B">
      <w:pPr>
        <w:pStyle w:val="Heading1"/>
        <w:spacing w:before="49"/>
        <w:rPr>
          <w:rFonts w:ascii="Times" w:hAnsi="Times" w:cs="Times"/>
          <w:b w:val="0"/>
          <w:bCs w:val="0"/>
          <w:sz w:val="22"/>
          <w:szCs w:val="22"/>
          <w:lang w:eastAsia="zh-CN"/>
        </w:rPr>
      </w:pPr>
    </w:p>
    <w:tbl>
      <w:tblPr>
        <w:tblpPr w:leftFromText="180" w:rightFromText="180" w:vertAnchor="text" w:horzAnchor="page" w:tblpXSpec="center" w:tblpY="325"/>
        <w:tblOverlap w:val="never"/>
        <w:tblW w:w="0" w:type="auto"/>
        <w:tblLook w:val="00A0"/>
      </w:tblPr>
      <w:tblGrid>
        <w:gridCol w:w="8222"/>
      </w:tblGrid>
      <w:tr w:rsidR="000F0E9B">
        <w:trPr>
          <w:trHeight w:val="759"/>
        </w:trPr>
        <w:tc>
          <w:tcPr>
            <w:tcW w:w="8222" w:type="dxa"/>
          </w:tcPr>
          <w:p w:rsidR="000F0E9B" w:rsidRPr="00542285" w:rsidRDefault="000F0E9B" w:rsidP="00542285">
            <w:pPr>
              <w:pStyle w:val="Heading1"/>
              <w:spacing w:before="49"/>
              <w:ind w:left="0"/>
              <w:rPr>
                <w:rFonts w:ascii="Times" w:hAnsi="Times" w:cs="Times"/>
              </w:rPr>
            </w:pPr>
            <w:r w:rsidRPr="00542285">
              <w:rPr>
                <w:rFonts w:ascii="Times" w:eastAsia="黑体" w:hAnsi="Times" w:cs="Times"/>
                <w:sz w:val="32"/>
                <w:szCs w:val="32"/>
                <w:lang w:eastAsia="zh-CN"/>
              </w:rPr>
              <w:t xml:space="preserve">                                  </w:t>
            </w:r>
            <w:r w:rsidRPr="00542285">
              <w:rPr>
                <w:rFonts w:ascii="Times" w:eastAsia="黑体" w:hAnsi="Times" w:cs="黑体" w:hint="eastAsia"/>
                <w:sz w:val="32"/>
                <w:szCs w:val="32"/>
              </w:rPr>
              <w:t>填</w:t>
            </w:r>
            <w:r w:rsidRPr="00542285">
              <w:rPr>
                <w:rFonts w:ascii="Times" w:eastAsia="黑体" w:hAnsi="Times" w:cs="Times"/>
                <w:sz w:val="32"/>
                <w:szCs w:val="32"/>
              </w:rPr>
              <w:t xml:space="preserve">  </w:t>
            </w:r>
            <w:r w:rsidRPr="00542285">
              <w:rPr>
                <w:rFonts w:ascii="Times" w:eastAsia="黑体" w:hAnsi="Times" w:cs="黑体" w:hint="eastAsia"/>
                <w:sz w:val="32"/>
                <w:szCs w:val="32"/>
              </w:rPr>
              <w:t>写</w:t>
            </w:r>
            <w:r w:rsidRPr="00542285">
              <w:rPr>
                <w:rFonts w:ascii="Times" w:eastAsia="黑体" w:hAnsi="Times" w:cs="Times"/>
                <w:sz w:val="32"/>
                <w:szCs w:val="32"/>
              </w:rPr>
              <w:t xml:space="preserve">  </w:t>
            </w:r>
            <w:r w:rsidRPr="00542285">
              <w:rPr>
                <w:rFonts w:ascii="Times" w:eastAsia="黑体" w:hAnsi="Times" w:cs="黑体" w:hint="eastAsia"/>
                <w:sz w:val="32"/>
                <w:szCs w:val="32"/>
              </w:rPr>
              <w:t>说</w:t>
            </w:r>
            <w:r w:rsidRPr="00542285">
              <w:rPr>
                <w:rFonts w:ascii="Times" w:eastAsia="黑体" w:hAnsi="Times" w:cs="Times"/>
                <w:sz w:val="32"/>
                <w:szCs w:val="32"/>
              </w:rPr>
              <w:t xml:space="preserve">  </w:t>
            </w:r>
            <w:r w:rsidRPr="00542285">
              <w:rPr>
                <w:rFonts w:ascii="Times" w:eastAsia="黑体" w:hAnsi="Times" w:cs="黑体" w:hint="eastAsia"/>
                <w:sz w:val="32"/>
                <w:szCs w:val="32"/>
              </w:rPr>
              <w:t>明</w:t>
            </w:r>
          </w:p>
        </w:tc>
      </w:tr>
      <w:tr w:rsidR="000F0E9B">
        <w:trPr>
          <w:trHeight w:val="3480"/>
        </w:trPr>
        <w:tc>
          <w:tcPr>
            <w:tcW w:w="8222" w:type="dxa"/>
          </w:tcPr>
          <w:p w:rsidR="000F0E9B" w:rsidRPr="00542285" w:rsidRDefault="000F0E9B" w:rsidP="0054228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" w:eastAsia="仿宋_GB2312" w:hAnsi="Times" w:cs="Times New Roman"/>
                <w:sz w:val="28"/>
                <w:szCs w:val="28"/>
                <w:lang w:eastAsia="zh-CN"/>
              </w:rPr>
            </w:pPr>
            <w:r w:rsidRPr="00542285">
              <w:rPr>
                <w:rFonts w:ascii="Times" w:eastAsia="仿宋_GB2312" w:hAnsi="Times" w:cs="仿宋_GB2312" w:hint="eastAsia"/>
                <w:sz w:val="28"/>
                <w:szCs w:val="28"/>
                <w:lang w:eastAsia="zh-CN"/>
              </w:rPr>
              <w:t>本表一至四部分由申请人填写，第五部分由申请访问部门填写，第六部分由实验室相关部门填写。</w:t>
            </w:r>
          </w:p>
          <w:p w:rsidR="000F0E9B" w:rsidRPr="00542285" w:rsidRDefault="000F0E9B" w:rsidP="00542285">
            <w:pPr>
              <w:spacing w:line="360" w:lineRule="auto"/>
              <w:jc w:val="both"/>
              <w:rPr>
                <w:rFonts w:ascii="Times" w:eastAsia="仿宋_GB2312" w:hAnsi="Times" w:cs="Times New Roman"/>
                <w:sz w:val="28"/>
                <w:szCs w:val="28"/>
                <w:lang w:eastAsia="zh-CN"/>
              </w:rPr>
            </w:pPr>
          </w:p>
          <w:p w:rsidR="000F0E9B" w:rsidRPr="00542285" w:rsidRDefault="000F0E9B" w:rsidP="0054228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" w:eastAsia="仿宋_GB2312" w:hAnsi="Times" w:cs="Times New Roman"/>
                <w:sz w:val="28"/>
                <w:szCs w:val="28"/>
                <w:lang w:eastAsia="zh-CN"/>
              </w:rPr>
            </w:pPr>
            <w:r w:rsidRPr="00542285">
              <w:rPr>
                <w:rFonts w:ascii="Times" w:eastAsia="仿宋_GB2312" w:hAnsi="Times" w:cs="仿宋_GB2312" w:hint="eastAsia"/>
                <w:sz w:val="28"/>
                <w:szCs w:val="28"/>
                <w:lang w:eastAsia="zh-CN"/>
              </w:rPr>
              <w:t>访问申请通过后，需征得现工作单位同意并出具同意函。</w:t>
            </w:r>
          </w:p>
          <w:p w:rsidR="000F0E9B" w:rsidRPr="00542285" w:rsidRDefault="000F0E9B" w:rsidP="00542285">
            <w:pPr>
              <w:spacing w:line="360" w:lineRule="auto"/>
              <w:jc w:val="both"/>
              <w:rPr>
                <w:rFonts w:ascii="Times" w:eastAsia="仿宋_GB2312" w:hAnsi="Times" w:cs="Times New Roman"/>
                <w:sz w:val="28"/>
                <w:szCs w:val="28"/>
                <w:lang w:eastAsia="zh-CN"/>
              </w:rPr>
            </w:pPr>
          </w:p>
          <w:p w:rsidR="000F0E9B" w:rsidRPr="00542285" w:rsidRDefault="000F0E9B" w:rsidP="00542285">
            <w:pPr>
              <w:spacing w:line="360" w:lineRule="auto"/>
              <w:ind w:left="525" w:hanging="525"/>
              <w:jc w:val="both"/>
              <w:rPr>
                <w:rFonts w:ascii="Times" w:eastAsia="仿宋_GB2312" w:hAnsi="Times" w:cs="Times New Roman"/>
                <w:sz w:val="28"/>
                <w:szCs w:val="28"/>
                <w:lang w:eastAsia="zh-CN"/>
              </w:rPr>
            </w:pPr>
            <w:r w:rsidRPr="00542285">
              <w:rPr>
                <w:rFonts w:ascii="Times" w:eastAsia="仿宋_GB2312" w:hAnsi="Times" w:cs="仿宋_GB2312" w:hint="eastAsia"/>
                <w:sz w:val="28"/>
                <w:szCs w:val="28"/>
                <w:lang w:eastAsia="zh-CN"/>
              </w:rPr>
              <w:t>三、申请人需如实填写，实事求是。</w:t>
            </w:r>
          </w:p>
          <w:p w:rsidR="000F0E9B" w:rsidRPr="00542285" w:rsidRDefault="000F0E9B" w:rsidP="00542285">
            <w:pPr>
              <w:spacing w:line="360" w:lineRule="auto"/>
              <w:ind w:left="525" w:hanging="525"/>
              <w:jc w:val="both"/>
              <w:rPr>
                <w:rFonts w:ascii="Times" w:eastAsia="仿宋_GB2312" w:hAnsi="Times" w:cs="Times New Roman"/>
                <w:sz w:val="28"/>
                <w:szCs w:val="28"/>
                <w:lang w:eastAsia="zh-CN"/>
              </w:rPr>
            </w:pPr>
          </w:p>
          <w:p w:rsidR="000F0E9B" w:rsidRPr="00542285" w:rsidRDefault="000F0E9B" w:rsidP="00542285">
            <w:pPr>
              <w:pStyle w:val="Heading1"/>
              <w:spacing w:before="49"/>
              <w:rPr>
                <w:rFonts w:ascii="Times" w:hAnsi="Times" w:cs="Times"/>
                <w:lang w:eastAsia="zh-CN"/>
              </w:rPr>
            </w:pPr>
          </w:p>
        </w:tc>
      </w:tr>
      <w:tr w:rsidR="000F0E9B">
        <w:trPr>
          <w:trHeight w:val="609"/>
        </w:trPr>
        <w:tc>
          <w:tcPr>
            <w:tcW w:w="8222" w:type="dxa"/>
          </w:tcPr>
          <w:p w:rsidR="000F0E9B" w:rsidRPr="00542285" w:rsidRDefault="000F0E9B" w:rsidP="00542285">
            <w:pPr>
              <w:tabs>
                <w:tab w:val="left" w:pos="6660"/>
              </w:tabs>
              <w:spacing w:afterLines="25"/>
              <w:ind w:right="17"/>
              <w:jc w:val="center"/>
              <w:rPr>
                <w:rFonts w:ascii="Times" w:hAnsi="Times" w:cs="Times"/>
                <w:b/>
                <w:bCs/>
              </w:rPr>
            </w:pPr>
            <w:r w:rsidRPr="00542285">
              <w:rPr>
                <w:rFonts w:ascii="Times" w:eastAsia="楷体_GB2312" w:hAnsi="Times" w:cs="Times"/>
                <w:b/>
                <w:bCs/>
                <w:sz w:val="32"/>
                <w:szCs w:val="32"/>
                <w:lang w:eastAsia="zh-CN"/>
              </w:rPr>
              <w:t>Instructions</w:t>
            </w:r>
          </w:p>
        </w:tc>
      </w:tr>
      <w:tr w:rsidR="000F0E9B">
        <w:trPr>
          <w:trHeight w:val="3480"/>
        </w:trPr>
        <w:tc>
          <w:tcPr>
            <w:tcW w:w="8222" w:type="dxa"/>
          </w:tcPr>
          <w:p w:rsidR="000F0E9B" w:rsidRPr="00542285" w:rsidRDefault="000F0E9B" w:rsidP="00542285">
            <w:pPr>
              <w:numPr>
                <w:ilvl w:val="0"/>
                <w:numId w:val="2"/>
              </w:numPr>
              <w:tabs>
                <w:tab w:val="left" w:pos="6660"/>
              </w:tabs>
              <w:spacing w:afterLines="25" w:line="360" w:lineRule="auto"/>
              <w:ind w:right="17"/>
              <w:rPr>
                <w:rFonts w:ascii="Times" w:eastAsia="楷体_GB2312" w:hAnsi="Times" w:cs="Times"/>
                <w:sz w:val="24"/>
                <w:szCs w:val="24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24"/>
                <w:szCs w:val="24"/>
                <w:lang w:eastAsia="zh-CN"/>
              </w:rPr>
              <w:t>Part 1 to 4 of this form shall be completed by the applicant, part 5 by the host department, and part 6 by the PCL relevant authorities.</w:t>
            </w:r>
          </w:p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rPr>
                <w:rFonts w:ascii="Times" w:eastAsia="楷体_GB2312" w:hAnsi="Times" w:cs="Times New Roman"/>
                <w:sz w:val="24"/>
                <w:szCs w:val="24"/>
                <w:lang w:eastAsia="zh-CN"/>
              </w:rPr>
            </w:pPr>
          </w:p>
          <w:p w:rsidR="000F0E9B" w:rsidRPr="00542285" w:rsidRDefault="000F0E9B" w:rsidP="00542285">
            <w:pPr>
              <w:numPr>
                <w:ilvl w:val="0"/>
                <w:numId w:val="2"/>
              </w:numPr>
              <w:tabs>
                <w:tab w:val="left" w:pos="6660"/>
              </w:tabs>
              <w:spacing w:afterLines="25" w:line="360" w:lineRule="auto"/>
              <w:ind w:right="17"/>
              <w:rPr>
                <w:rFonts w:ascii="Times" w:eastAsia="楷体_GB2312" w:hAnsi="Times" w:cs="Times New Roman"/>
                <w:sz w:val="24"/>
                <w:szCs w:val="24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24"/>
                <w:szCs w:val="24"/>
                <w:lang w:eastAsia="zh-CN"/>
              </w:rPr>
              <w:t>After approved, a formal letter with the</w:t>
            </w:r>
            <w:r w:rsidRPr="00542285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Pr="00542285">
              <w:rPr>
                <w:rStyle w:val="Strong"/>
                <w:rFonts w:ascii="Times" w:eastAsia="Times New Roman" w:hAnsi="Times" w:cs="Times"/>
                <w:b w:val="0"/>
                <w:bCs w:val="0"/>
                <w:sz w:val="24"/>
                <w:szCs w:val="24"/>
              </w:rPr>
              <w:t>consent of current employer is required.</w:t>
            </w:r>
          </w:p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rPr>
                <w:rFonts w:ascii="Times" w:eastAsia="楷体_GB2312" w:hAnsi="Times" w:cs="Times New Roman"/>
                <w:sz w:val="24"/>
                <w:szCs w:val="24"/>
                <w:lang w:eastAsia="zh-CN"/>
              </w:rPr>
            </w:pPr>
          </w:p>
          <w:p w:rsidR="000F0E9B" w:rsidRPr="00542285" w:rsidRDefault="000F0E9B" w:rsidP="00542285">
            <w:pPr>
              <w:numPr>
                <w:ilvl w:val="0"/>
                <w:numId w:val="2"/>
              </w:numPr>
              <w:tabs>
                <w:tab w:val="left" w:pos="6660"/>
              </w:tabs>
              <w:spacing w:afterLines="25" w:line="360" w:lineRule="auto"/>
              <w:ind w:right="17"/>
              <w:rPr>
                <w:rFonts w:ascii="Times" w:eastAsia="楷体_GB2312" w:hAnsi="Times" w:cs="Times"/>
                <w:sz w:val="24"/>
                <w:szCs w:val="24"/>
                <w:lang w:eastAsia="zh-CN"/>
              </w:rPr>
            </w:pPr>
            <w:r w:rsidRPr="00542285">
              <w:rPr>
                <w:rFonts w:ascii="Times" w:eastAsia="楷体_GB2312" w:hAnsi="Times" w:cs="Times"/>
                <w:sz w:val="24"/>
                <w:szCs w:val="24"/>
                <w:lang w:eastAsia="zh-CN"/>
              </w:rPr>
              <w:t xml:space="preserve">The contents filled should be true and correct to the best of applicant’s knowledge and belief. </w:t>
            </w:r>
          </w:p>
          <w:p w:rsidR="000F0E9B" w:rsidRPr="00542285" w:rsidRDefault="000F0E9B" w:rsidP="00542285">
            <w:pPr>
              <w:tabs>
                <w:tab w:val="left" w:pos="6660"/>
              </w:tabs>
              <w:spacing w:afterLines="25" w:line="360" w:lineRule="auto"/>
              <w:ind w:right="17"/>
              <w:jc w:val="both"/>
              <w:rPr>
                <w:rFonts w:ascii="Times" w:eastAsia="楷体_GB2312" w:hAnsi="Times" w:cs="Times New Roman"/>
                <w:sz w:val="24"/>
                <w:szCs w:val="24"/>
                <w:lang w:eastAsia="zh-CN"/>
              </w:rPr>
            </w:pPr>
          </w:p>
          <w:p w:rsidR="000F0E9B" w:rsidRPr="00542285" w:rsidRDefault="000F0E9B" w:rsidP="00542285">
            <w:pPr>
              <w:pStyle w:val="Heading1"/>
              <w:spacing w:before="49"/>
              <w:rPr>
                <w:rFonts w:ascii="Times" w:hAnsi="Times" w:cs="Times"/>
                <w:b w:val="0"/>
                <w:bCs w:val="0"/>
              </w:rPr>
            </w:pPr>
          </w:p>
        </w:tc>
      </w:tr>
    </w:tbl>
    <w:p w:rsidR="000F0E9B" w:rsidRDefault="000F0E9B">
      <w:pPr>
        <w:pStyle w:val="Heading1"/>
        <w:spacing w:before="49"/>
        <w:rPr>
          <w:rFonts w:ascii="Times" w:hAnsi="Times" w:cs="Times"/>
        </w:rPr>
      </w:pPr>
    </w:p>
    <w:p w:rsidR="000F0E9B" w:rsidRDefault="000F0E9B">
      <w:pPr>
        <w:pStyle w:val="Heading1"/>
        <w:spacing w:before="49"/>
        <w:rPr>
          <w:rFonts w:ascii="Times" w:hAnsi="Times" w:cs="Times"/>
        </w:rPr>
      </w:pPr>
    </w:p>
    <w:p w:rsidR="000F0E9B" w:rsidRDefault="000F0E9B">
      <w:pPr>
        <w:rPr>
          <w:rFonts w:ascii="Times" w:eastAsia="黑体" w:hAnsi="Times"/>
          <w:sz w:val="32"/>
          <w:szCs w:val="32"/>
        </w:rPr>
      </w:pPr>
    </w:p>
    <w:p w:rsidR="000F0E9B" w:rsidRDefault="000F0E9B">
      <w:pPr>
        <w:rPr>
          <w:rFonts w:ascii="Times" w:eastAsia="黑体" w:hAnsi="Times"/>
          <w:sz w:val="32"/>
          <w:szCs w:val="32"/>
        </w:rPr>
      </w:pPr>
    </w:p>
    <w:p w:rsidR="000F0E9B" w:rsidRDefault="000F0E9B">
      <w:pPr>
        <w:pStyle w:val="Heading1"/>
        <w:spacing w:before="49"/>
        <w:rPr>
          <w:rFonts w:ascii="Times" w:hAnsi="Times" w:cs="Times"/>
        </w:rPr>
      </w:pPr>
    </w:p>
    <w:p w:rsidR="000F0E9B" w:rsidRDefault="000F0E9B">
      <w:pPr>
        <w:pStyle w:val="Heading3"/>
        <w:rPr>
          <w:rFonts w:ascii="Times" w:eastAsia="仿宋" w:hAnsi="Times"/>
          <w:lang w:eastAsia="zh-CN"/>
        </w:rPr>
      </w:pPr>
    </w:p>
    <w:p w:rsidR="000F0E9B" w:rsidRDefault="000F0E9B">
      <w:pPr>
        <w:spacing w:before="113"/>
        <w:ind w:left="106"/>
        <w:rPr>
          <w:rFonts w:ascii="Times" w:eastAsia="黑体" w:hAnsi="Times"/>
          <w:b/>
          <w:bCs/>
          <w:sz w:val="24"/>
          <w:szCs w:val="24"/>
          <w:lang w:eastAsia="zh-CN"/>
        </w:rPr>
      </w:pPr>
    </w:p>
    <w:p w:rsidR="000F0E9B" w:rsidRDefault="000F0E9B">
      <w:pPr>
        <w:spacing w:before="113"/>
        <w:ind w:left="106"/>
        <w:rPr>
          <w:rFonts w:ascii="Times" w:eastAsia="黑体" w:hAnsi="Times"/>
          <w:b/>
          <w:bCs/>
          <w:sz w:val="24"/>
          <w:szCs w:val="24"/>
          <w:lang w:eastAsia="zh-CN"/>
        </w:rPr>
      </w:pPr>
    </w:p>
    <w:p w:rsidR="000F0E9B" w:rsidRDefault="000F0E9B">
      <w:pPr>
        <w:spacing w:before="113"/>
        <w:ind w:left="106"/>
        <w:rPr>
          <w:rFonts w:ascii="Times" w:eastAsia="黑体" w:hAnsi="Times"/>
          <w:b/>
          <w:bCs/>
          <w:sz w:val="24"/>
          <w:szCs w:val="24"/>
          <w:lang w:eastAsia="zh-CN"/>
        </w:rPr>
      </w:pPr>
    </w:p>
    <w:p w:rsidR="000F0E9B" w:rsidRDefault="000F0E9B">
      <w:pPr>
        <w:spacing w:before="113"/>
        <w:ind w:left="106"/>
        <w:rPr>
          <w:rFonts w:ascii="Times" w:eastAsia="黑体" w:hAnsi="Times"/>
          <w:b/>
          <w:bCs/>
          <w:sz w:val="24"/>
          <w:szCs w:val="24"/>
          <w:lang w:eastAsia="zh-CN"/>
        </w:rPr>
      </w:pPr>
    </w:p>
    <w:p w:rsidR="000F0E9B" w:rsidRDefault="000F0E9B">
      <w:pPr>
        <w:spacing w:before="113"/>
        <w:ind w:left="106"/>
        <w:rPr>
          <w:rFonts w:ascii="Times" w:eastAsia="黑体" w:hAnsi="Times"/>
          <w:b/>
          <w:bCs/>
          <w:sz w:val="24"/>
          <w:szCs w:val="24"/>
          <w:lang w:eastAsia="zh-CN"/>
        </w:rPr>
        <w:sectPr w:rsidR="000F0E9B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284" w:right="442" w:bottom="278" w:left="459" w:header="720" w:footer="720" w:gutter="0"/>
          <w:pgNumType w:fmt="numberInDash" w:start="1"/>
          <w:cols w:space="720"/>
          <w:titlePg/>
        </w:sectPr>
      </w:pPr>
    </w:p>
    <w:p w:rsidR="000F0E9B" w:rsidRDefault="000F0E9B">
      <w:pPr>
        <w:spacing w:before="113"/>
        <w:ind w:left="106"/>
        <w:rPr>
          <w:rFonts w:ascii="Times" w:eastAsia="黑体" w:hAnsi="Times"/>
          <w:b/>
          <w:bCs/>
          <w:sz w:val="24"/>
          <w:szCs w:val="24"/>
        </w:rPr>
      </w:pP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一、</w:t>
      </w:r>
      <w:r>
        <w:rPr>
          <w:rFonts w:ascii="Times" w:eastAsia="黑体" w:hAnsi="Times" w:cs="黑体" w:hint="eastAsia"/>
          <w:b/>
          <w:bCs/>
          <w:sz w:val="24"/>
          <w:szCs w:val="24"/>
        </w:rPr>
        <w:t>个人</w:t>
      </w: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简况</w:t>
      </w:r>
    </w:p>
    <w:p w:rsidR="000F0E9B" w:rsidRPr="00B540C5" w:rsidRDefault="000F0E9B">
      <w:pPr>
        <w:spacing w:before="5" w:after="60"/>
        <w:ind w:left="106"/>
        <w:rPr>
          <w:rFonts w:ascii="Times" w:hAnsi="Times" w:cs="Times"/>
          <w:b/>
          <w:bCs/>
          <w:sz w:val="24"/>
          <w:szCs w:val="24"/>
          <w:lang w:eastAsia="zh-CN"/>
        </w:rPr>
      </w:pPr>
      <w:r w:rsidRPr="00B540C5">
        <w:rPr>
          <w:rFonts w:ascii="Times" w:hAnsi="Times" w:cs="Times"/>
          <w:b/>
          <w:bCs/>
          <w:sz w:val="24"/>
          <w:szCs w:val="24"/>
        </w:rPr>
        <w:t>I</w:t>
      </w:r>
      <w:r w:rsidRPr="00B540C5">
        <w:rPr>
          <w:rFonts w:ascii="Times" w:hAnsi="Times" w:cs="Times"/>
          <w:b/>
          <w:bCs/>
          <w:sz w:val="24"/>
          <w:szCs w:val="24"/>
          <w:lang w:eastAsia="zh-CN"/>
        </w:rPr>
        <w:t xml:space="preserve">. </w:t>
      </w:r>
      <w:r w:rsidRPr="00B540C5">
        <w:rPr>
          <w:rFonts w:ascii="Times" w:hAnsi="Times" w:cs="Times"/>
          <w:b/>
          <w:bCs/>
          <w:sz w:val="24"/>
          <w:szCs w:val="24"/>
        </w:rPr>
        <w:t>P</w:t>
      </w:r>
      <w:r w:rsidRPr="00B540C5">
        <w:rPr>
          <w:rFonts w:ascii="Times" w:hAnsi="Times" w:cs="Times"/>
          <w:b/>
          <w:bCs/>
          <w:sz w:val="24"/>
          <w:szCs w:val="24"/>
          <w:lang w:eastAsia="zh-CN"/>
        </w:rPr>
        <w:t>ersonal Information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34"/>
        <w:gridCol w:w="2020"/>
        <w:gridCol w:w="815"/>
        <w:gridCol w:w="463"/>
        <w:gridCol w:w="1374"/>
        <w:gridCol w:w="753"/>
        <w:gridCol w:w="388"/>
        <w:gridCol w:w="1274"/>
        <w:gridCol w:w="1705"/>
      </w:tblGrid>
      <w:tr w:rsidR="000F0E9B">
        <w:trPr>
          <w:trHeight w:val="567"/>
        </w:trPr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left="336" w:right="305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姓名</w:t>
            </w:r>
          </w:p>
          <w:p w:rsidR="000F0E9B" w:rsidRPr="00542285" w:rsidRDefault="000F0E9B" w:rsidP="00542285">
            <w:pPr>
              <w:pStyle w:val="TableParagraph"/>
              <w:spacing w:before="37"/>
              <w:ind w:left="336" w:right="305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Full</w:t>
            </w:r>
            <w:r w:rsidRPr="00542285">
              <w:rPr>
                <w:rFonts w:ascii="Times" w:hAnsi="Times" w:cs="Times"/>
                <w:sz w:val="18"/>
                <w:szCs w:val="18"/>
              </w:rPr>
              <w:t xml:space="preserve"> Name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left="40" w:right="11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出生日期</w:t>
            </w:r>
          </w:p>
          <w:p w:rsidR="000F0E9B" w:rsidRPr="00542285" w:rsidRDefault="000F0E9B" w:rsidP="00542285">
            <w:pPr>
              <w:pStyle w:val="TableParagraph"/>
              <w:spacing w:before="37"/>
              <w:ind w:left="40" w:right="11"/>
              <w:jc w:val="center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DOB (YYYY/MM)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性别</w:t>
            </w:r>
          </w:p>
          <w:p w:rsidR="000F0E9B" w:rsidRPr="00542285" w:rsidRDefault="000F0E9B" w:rsidP="00542285">
            <w:pPr>
              <w:pStyle w:val="TableParagraph"/>
              <w:spacing w:before="37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Gender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left="40" w:right="11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国籍</w:t>
            </w:r>
          </w:p>
          <w:p w:rsidR="000F0E9B" w:rsidRPr="00542285" w:rsidRDefault="000F0E9B" w:rsidP="00542285">
            <w:pPr>
              <w:pStyle w:val="TableParagraph"/>
              <w:spacing w:before="37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Citizenship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政治面貌</w:t>
            </w:r>
          </w:p>
          <w:p w:rsidR="000F0E9B" w:rsidRPr="00542285" w:rsidRDefault="000F0E9B" w:rsidP="00542285">
            <w:pPr>
              <w:pStyle w:val="TableParagraph"/>
              <w:spacing w:before="37"/>
              <w:ind w:left="40" w:right="11"/>
              <w:jc w:val="center"/>
              <w:rPr>
                <w:rFonts w:ascii="Times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Nation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left="40" w:right="11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身份证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护照号码</w:t>
            </w:r>
          </w:p>
          <w:p w:rsidR="000F0E9B" w:rsidRPr="00542285" w:rsidRDefault="000F0E9B" w:rsidP="00542285">
            <w:pPr>
              <w:pStyle w:val="TableParagraph"/>
              <w:spacing w:before="37"/>
              <w:ind w:left="40" w:right="11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 xml:space="preserve">ID 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 xml:space="preserve">/Passport </w:t>
            </w:r>
            <w:r w:rsidRPr="00542285">
              <w:rPr>
                <w:rFonts w:ascii="Times" w:hAnsi="Times" w:cs="Times"/>
                <w:sz w:val="18"/>
                <w:szCs w:val="18"/>
              </w:rPr>
              <w:t>No.</w:t>
            </w:r>
          </w:p>
        </w:tc>
      </w:tr>
      <w:tr w:rsidR="000F0E9B">
        <w:trPr>
          <w:trHeight w:val="567"/>
        </w:trPr>
        <w:tc>
          <w:tcPr>
            <w:tcW w:w="1834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F0E9B">
        <w:trPr>
          <w:trHeight w:val="567"/>
        </w:trPr>
        <w:tc>
          <w:tcPr>
            <w:tcW w:w="1834" w:type="dxa"/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现工作单位</w:t>
            </w:r>
          </w:p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Current Employer</w:t>
            </w:r>
          </w:p>
        </w:tc>
        <w:tc>
          <w:tcPr>
            <w:tcW w:w="2020" w:type="dxa"/>
            <w:vAlign w:val="center"/>
          </w:tcPr>
          <w:p w:rsidR="000F0E9B" w:rsidRPr="00542285" w:rsidRDefault="000F0E9B" w:rsidP="00542285">
            <w:pPr>
              <w:pStyle w:val="TableParagraph"/>
              <w:spacing w:line="185" w:lineRule="exact"/>
              <w:ind w:right="307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是否博导</w:t>
            </w:r>
          </w:p>
          <w:p w:rsidR="000F0E9B" w:rsidRPr="00542285" w:rsidRDefault="000F0E9B" w:rsidP="00542285">
            <w:pPr>
              <w:pStyle w:val="TableParagraph"/>
              <w:spacing w:line="185" w:lineRule="exact"/>
              <w:ind w:right="307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Are you doctoral supervisor ?</w:t>
            </w:r>
          </w:p>
        </w:tc>
        <w:tc>
          <w:tcPr>
            <w:tcW w:w="3405" w:type="dxa"/>
            <w:gridSpan w:val="4"/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专业技术职务及时间</w:t>
            </w:r>
          </w:p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  <w:lang w:eastAsia="zh-CN"/>
              </w:rPr>
              <w:t>Current</w:t>
            </w:r>
            <w:r w:rsidRPr="00542285">
              <w:rPr>
                <w:rFonts w:ascii="Times" w:eastAsia="仿宋_GB2312" w:hAnsi="Times" w:cs="Times"/>
                <w:sz w:val="18"/>
                <w:szCs w:val="18"/>
              </w:rPr>
              <w:t xml:space="preserve"> Position and Time Earned</w:t>
            </w:r>
          </w:p>
        </w:tc>
        <w:tc>
          <w:tcPr>
            <w:tcW w:w="3367" w:type="dxa"/>
            <w:gridSpan w:val="3"/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行政职务及时间</w:t>
            </w:r>
          </w:p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</w:rPr>
              <w:t>Administrative Position and Time Earned</w:t>
            </w:r>
          </w:p>
        </w:tc>
      </w:tr>
      <w:tr w:rsidR="000F0E9B">
        <w:trPr>
          <w:trHeight w:val="567"/>
        </w:trPr>
        <w:tc>
          <w:tcPr>
            <w:tcW w:w="1834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color w:val="7F7F7F"/>
                <w:sz w:val="18"/>
                <w:szCs w:val="18"/>
              </w:rPr>
              <w:sym w:font="Wingdings 2" w:char="F0A3"/>
            </w:r>
            <w:r w:rsidRPr="00542285">
              <w:rPr>
                <w:rFonts w:ascii="仿宋" w:eastAsia="仿宋" w:hAnsi="仿宋" w:cs="仿宋" w:hint="eastAsia"/>
                <w:color w:val="7F7F7F"/>
                <w:sz w:val="18"/>
                <w:szCs w:val="18"/>
                <w:lang w:eastAsia="zh-CN"/>
              </w:rPr>
              <w:t>是</w:t>
            </w:r>
            <w:r w:rsidRPr="00542285">
              <w:rPr>
                <w:rFonts w:ascii="Times" w:hAnsi="Times" w:cs="Times"/>
                <w:color w:val="7F7F7F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color w:val="7F7F7F"/>
                <w:sz w:val="18"/>
                <w:szCs w:val="18"/>
              </w:rPr>
              <w:t xml:space="preserve">Yes,  </w:t>
            </w:r>
            <w:r w:rsidRPr="00542285">
              <w:rPr>
                <w:rFonts w:ascii="Times" w:hAnsi="Times" w:cs="Times"/>
                <w:color w:val="7F7F7F"/>
                <w:sz w:val="18"/>
                <w:szCs w:val="18"/>
                <w:lang w:eastAsia="zh-CN"/>
              </w:rPr>
              <w:t xml:space="preserve">   </w:t>
            </w:r>
            <w:r w:rsidRPr="00542285">
              <w:rPr>
                <w:rFonts w:ascii="Times" w:hAnsi="Times" w:cs="Times"/>
                <w:color w:val="7F7F7F"/>
                <w:sz w:val="18"/>
                <w:szCs w:val="18"/>
              </w:rPr>
              <w:t>□</w:t>
            </w:r>
            <w:r w:rsidRPr="00542285">
              <w:rPr>
                <w:rFonts w:ascii="仿宋" w:eastAsia="仿宋" w:hAnsi="仿宋" w:cs="仿宋" w:hint="eastAsia"/>
                <w:color w:val="7F7F7F"/>
                <w:sz w:val="18"/>
                <w:szCs w:val="18"/>
                <w:lang w:eastAsia="zh-CN"/>
              </w:rPr>
              <w:t>否</w:t>
            </w:r>
            <w:r w:rsidRPr="00542285">
              <w:rPr>
                <w:rFonts w:ascii="Times" w:hAnsi="Times" w:cs="Times"/>
                <w:color w:val="7F7F7F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color w:val="7F7F7F"/>
                <w:sz w:val="18"/>
                <w:szCs w:val="18"/>
              </w:rPr>
              <w:t>No</w:t>
            </w:r>
          </w:p>
        </w:tc>
        <w:tc>
          <w:tcPr>
            <w:tcW w:w="3405" w:type="dxa"/>
            <w:gridSpan w:val="4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F0E9B">
        <w:trPr>
          <w:trHeight w:val="567"/>
        </w:trPr>
        <w:tc>
          <w:tcPr>
            <w:tcW w:w="4669" w:type="dxa"/>
            <w:gridSpan w:val="3"/>
            <w:vAlign w:val="center"/>
          </w:tcPr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从事专业及所属学科</w:t>
            </w:r>
          </w:p>
          <w:p w:rsidR="000F0E9B" w:rsidRPr="00542285" w:rsidRDefault="000F0E9B" w:rsidP="00542285">
            <w:pPr>
              <w:pStyle w:val="TableParagraph"/>
              <w:spacing w:before="37"/>
              <w:ind w:right="305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</w:rPr>
              <w:t>Major and Discipline</w:t>
            </w:r>
          </w:p>
        </w:tc>
        <w:tc>
          <w:tcPr>
            <w:tcW w:w="2978" w:type="dxa"/>
            <w:gridSpan w:val="4"/>
            <w:vAlign w:val="center"/>
          </w:tcPr>
          <w:p w:rsidR="000F0E9B" w:rsidRPr="00542285" w:rsidRDefault="000F0E9B" w:rsidP="00542285">
            <w:pPr>
              <w:pStyle w:val="TableParagraph"/>
              <w:spacing w:line="230" w:lineRule="exact"/>
              <w:ind w:right="11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电子邮件</w:t>
            </w:r>
          </w:p>
          <w:p w:rsidR="000F0E9B" w:rsidRPr="00542285" w:rsidRDefault="000F0E9B" w:rsidP="00542285">
            <w:pPr>
              <w:pStyle w:val="TableParagraph"/>
              <w:spacing w:line="230" w:lineRule="exact"/>
              <w:ind w:right="11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Email</w:t>
            </w:r>
          </w:p>
        </w:tc>
        <w:tc>
          <w:tcPr>
            <w:tcW w:w="2979" w:type="dxa"/>
            <w:gridSpan w:val="2"/>
            <w:vAlign w:val="center"/>
          </w:tcPr>
          <w:p w:rsidR="000F0E9B" w:rsidRPr="00542285" w:rsidRDefault="000F0E9B" w:rsidP="00542285">
            <w:pPr>
              <w:pStyle w:val="TableParagraph"/>
              <w:spacing w:line="230" w:lineRule="exact"/>
              <w:ind w:right="789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联系电话</w:t>
            </w:r>
          </w:p>
          <w:p w:rsidR="000F0E9B" w:rsidRPr="00542285" w:rsidRDefault="000F0E9B" w:rsidP="00542285">
            <w:pPr>
              <w:pStyle w:val="TableParagraph"/>
              <w:spacing w:line="230" w:lineRule="exact"/>
              <w:ind w:right="789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Mobile</w:t>
            </w:r>
            <w:r w:rsidRPr="00542285">
              <w:rPr>
                <w:rFonts w:ascii="Times" w:hAnsi="Times" w:cs="Times"/>
                <w:spacing w:val="-4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No.</w:t>
            </w:r>
          </w:p>
        </w:tc>
      </w:tr>
      <w:tr w:rsidR="000F0E9B">
        <w:trPr>
          <w:trHeight w:val="567"/>
        </w:trPr>
        <w:tc>
          <w:tcPr>
            <w:tcW w:w="4669" w:type="dxa"/>
            <w:gridSpan w:val="3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F0E9B">
        <w:trPr>
          <w:trHeight w:val="765"/>
        </w:trPr>
        <w:tc>
          <w:tcPr>
            <w:tcW w:w="7647" w:type="dxa"/>
            <w:gridSpan w:val="7"/>
            <w:tcBorders>
              <w:bottom w:val="single" w:sz="12" w:space="0" w:color="auto"/>
            </w:tcBorders>
            <w:vAlign w:val="bottom"/>
          </w:tcPr>
          <w:p w:rsidR="000F0E9B" w:rsidRPr="00542285" w:rsidRDefault="000F0E9B" w:rsidP="00542285">
            <w:pPr>
              <w:pStyle w:val="TableParagraph"/>
              <w:spacing w:line="360" w:lineRule="auto"/>
              <w:jc w:val="both"/>
              <w:rPr>
                <w:rFonts w:ascii="Times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是否拥有境外永久居留权？</w:t>
            </w:r>
            <w:r w:rsidRPr="00542285">
              <w:rPr>
                <w:rFonts w:ascii="Times" w:eastAsia="仿宋_GB2312" w:hAnsi="Times" w:cs="Times"/>
                <w:sz w:val="18"/>
                <w:szCs w:val="18"/>
              </w:rPr>
              <w:t>Do you hold a permanent residence card?</w:t>
            </w:r>
            <w:r w:rsidRPr="00542285">
              <w:rPr>
                <w:rFonts w:ascii="Times" w:hAnsi="Times" w:cs="Times"/>
                <w:sz w:val="18"/>
                <w:szCs w:val="18"/>
              </w:rPr>
              <w:t xml:space="preserve">     </w:t>
            </w: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有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/Yes</w:t>
            </w: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，□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无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/No</w:t>
            </w:r>
          </w:p>
          <w:p w:rsidR="000F0E9B" w:rsidRPr="00542285" w:rsidRDefault="000F0E9B" w:rsidP="00542285">
            <w:pPr>
              <w:pStyle w:val="TableParagraph"/>
              <w:spacing w:line="360" w:lineRule="auto"/>
              <w:jc w:val="both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如有，请列明。</w:t>
            </w:r>
            <w:r w:rsidRPr="00542285">
              <w:rPr>
                <w:rFonts w:ascii="Times" w:eastAsia="仿宋_GB2312" w:hAnsi="Times" w:cs="Times"/>
                <w:sz w:val="18"/>
                <w:szCs w:val="18"/>
              </w:rPr>
              <w:t xml:space="preserve">If yes, please specify. </w:t>
            </w:r>
            <w:r w:rsidRPr="00542285">
              <w:rPr>
                <w:rFonts w:ascii="Times" w:eastAsia="仿宋_GB2312" w:hAnsi="Times" w:cs="Times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  <w:r w:rsidRPr="00542285">
              <w:rPr>
                <w:rFonts w:ascii="Times" w:eastAsia="仿宋_GB2312" w:hAnsi="Times" w:cs="Times"/>
                <w:sz w:val="18"/>
                <w:szCs w:val="18"/>
              </w:rPr>
              <w:t xml:space="preserve">          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eastAsia="仿宋_GB2312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意向部门</w:t>
            </w:r>
            <w:r w:rsidRPr="00542285">
              <w:rPr>
                <w:rFonts w:ascii="Times" w:eastAsia="仿宋_GB2312" w:hAnsi="Times"/>
                <w:sz w:val="18"/>
                <w:szCs w:val="18"/>
              </w:rPr>
              <w:br/>
            </w:r>
            <w:r w:rsidRPr="00542285">
              <w:rPr>
                <w:rFonts w:ascii="Times" w:eastAsia="仿宋_GB2312" w:hAnsi="Times" w:cs="Times"/>
                <w:sz w:val="18"/>
                <w:szCs w:val="18"/>
                <w:lang w:eastAsia="zh-CN"/>
              </w:rPr>
              <w:t>Host department  (Intended)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>
            <w:pPr>
              <w:pStyle w:val="TableParagraph"/>
              <w:rPr>
                <w:rFonts w:ascii="Times" w:eastAsia="仿宋" w:hAnsi="Times"/>
                <w:sz w:val="18"/>
                <w:szCs w:val="18"/>
                <w:lang w:eastAsia="zh-CN"/>
              </w:rPr>
            </w:pPr>
          </w:p>
        </w:tc>
      </w:tr>
    </w:tbl>
    <w:p w:rsidR="000F0E9B" w:rsidRDefault="000F0E9B">
      <w:pPr>
        <w:spacing w:before="180"/>
        <w:ind w:left="108"/>
        <w:rPr>
          <w:rFonts w:ascii="Times" w:eastAsia="仿宋" w:hAnsi="Times"/>
          <w:b/>
          <w:bCs/>
          <w:lang w:eastAsia="zh-CN"/>
        </w:rPr>
      </w:pPr>
      <w:r>
        <w:rPr>
          <w:rFonts w:ascii="Times" w:eastAsia="仿宋" w:hAnsi="Times" w:cs="仿宋" w:hint="eastAsia"/>
          <w:b/>
          <w:bCs/>
          <w:lang w:eastAsia="zh-CN"/>
        </w:rPr>
        <w:t>（一）教育背景（</w:t>
      </w:r>
      <w:r>
        <w:rPr>
          <w:rFonts w:ascii="Times" w:eastAsia="仿宋" w:hAnsi="Times" w:cs="仿宋" w:hint="eastAsia"/>
          <w:b/>
          <w:bCs/>
          <w:sz w:val="18"/>
          <w:szCs w:val="18"/>
          <w:lang w:eastAsia="zh-CN"/>
        </w:rPr>
        <w:t>从本科填起</w:t>
      </w:r>
      <w:r>
        <w:rPr>
          <w:rFonts w:ascii="Times" w:eastAsia="仿宋" w:hAnsi="Times" w:cs="仿宋" w:hint="eastAsia"/>
          <w:b/>
          <w:bCs/>
          <w:lang w:eastAsia="zh-CN"/>
        </w:rPr>
        <w:t>）</w:t>
      </w:r>
    </w:p>
    <w:p w:rsidR="000F0E9B" w:rsidRDefault="000F0E9B">
      <w:pPr>
        <w:spacing w:before="5"/>
        <w:ind w:left="103"/>
        <w:rPr>
          <w:rFonts w:ascii="Times" w:hAnsi="Times" w:cs="Times"/>
          <w:b/>
          <w:bCs/>
        </w:rPr>
      </w:pPr>
      <w:r w:rsidRPr="001E115D">
        <w:rPr>
          <w:rFonts w:ascii="Times" w:hAnsi="Times" w:cs="Times"/>
          <w:b/>
          <w:bCs/>
        </w:rPr>
        <w:t>1.1 Education</w:t>
      </w:r>
      <w:r>
        <w:rPr>
          <w:rFonts w:ascii="Times" w:hAnsi="Times" w:cs="Times"/>
          <w:b/>
          <w:bCs/>
        </w:rPr>
        <w:t xml:space="preserve"> (</w:t>
      </w:r>
      <w:r w:rsidRPr="00A0209C">
        <w:rPr>
          <w:rFonts w:ascii="Times" w:hAnsi="Times" w:cs="Times"/>
          <w:b/>
          <w:bCs/>
          <w:sz w:val="18"/>
          <w:szCs w:val="18"/>
        </w:rPr>
        <w:t>Please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  <w:sz w:val="18"/>
          <w:szCs w:val="18"/>
          <w:lang w:eastAsia="zh-CN"/>
        </w:rPr>
        <w:t>s</w:t>
      </w:r>
      <w:r>
        <w:rPr>
          <w:rFonts w:ascii="Times" w:hAnsi="Times" w:cs="Times"/>
          <w:b/>
          <w:bCs/>
          <w:sz w:val="18"/>
          <w:szCs w:val="18"/>
        </w:rPr>
        <w:t>tart with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>undergraduate level</w:t>
      </w:r>
      <w:r>
        <w:rPr>
          <w:rFonts w:ascii="Times" w:hAnsi="Times" w:cs="Times"/>
          <w:b/>
          <w:bCs/>
        </w:rPr>
        <w:t>)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49"/>
        <w:gridCol w:w="1543"/>
        <w:gridCol w:w="1489"/>
        <w:gridCol w:w="1877"/>
        <w:gridCol w:w="3760"/>
      </w:tblGrid>
      <w:tr w:rsidR="000F0E9B">
        <w:trPr>
          <w:trHeight w:val="992"/>
        </w:trPr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left="238" w:right="354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学校名称</w:t>
            </w:r>
          </w:p>
          <w:p w:rsidR="000F0E9B" w:rsidRPr="00542285" w:rsidRDefault="000F0E9B" w:rsidP="00542285">
            <w:pPr>
              <w:pStyle w:val="TableParagraph"/>
              <w:ind w:left="238" w:right="358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Name of University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1"/>
              <w:ind w:left="53" w:right="2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起</w:t>
            </w:r>
            <w:r w:rsidRPr="00542285">
              <w:rPr>
                <w:rFonts w:ascii="Times" w:eastAsia="仿宋" w:hAnsi="Times" w:cs="Times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</w:p>
          <w:p w:rsidR="000F0E9B" w:rsidRPr="00542285" w:rsidRDefault="000F0E9B" w:rsidP="00542285">
            <w:pPr>
              <w:pStyle w:val="TableParagraph"/>
              <w:spacing w:before="4"/>
              <w:ind w:left="53" w:right="2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年</w:t>
            </w:r>
            <w:r w:rsidRPr="00542285">
              <w:rPr>
                <w:rFonts w:ascii="Times" w:hAnsi="Times" w:cs="Times"/>
                <w:sz w:val="18"/>
                <w:szCs w:val="18"/>
              </w:rPr>
              <w:t>/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月</w:t>
            </w:r>
            <w:r w:rsidRPr="00542285">
              <w:rPr>
                <w:rFonts w:ascii="Times" w:eastAsia="仿宋" w:hAnsi="Times" w:cs="Times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YYYY/MM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1"/>
              <w:ind w:left="48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止</w:t>
            </w:r>
            <w:r w:rsidRPr="00542285">
              <w:rPr>
                <w:rFonts w:ascii="Times" w:eastAsia="仿宋" w:hAnsi="Times" w:cs="Times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</w:p>
          <w:p w:rsidR="000F0E9B" w:rsidRPr="00542285" w:rsidRDefault="000F0E9B" w:rsidP="00542285">
            <w:pPr>
              <w:pStyle w:val="TableParagraph"/>
              <w:spacing w:before="4"/>
              <w:ind w:left="46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年</w:t>
            </w:r>
            <w:r w:rsidRPr="00542285">
              <w:rPr>
                <w:rFonts w:ascii="Times" w:hAnsi="Times" w:cs="Times"/>
                <w:sz w:val="18"/>
                <w:szCs w:val="18"/>
              </w:rPr>
              <w:t>/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月</w:t>
            </w:r>
            <w:r w:rsidRPr="00542285">
              <w:rPr>
                <w:rFonts w:ascii="Times" w:eastAsia="仿宋" w:hAnsi="Times" w:cs="Times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YYYY/MM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line="226" w:lineRule="exact"/>
              <w:ind w:left="23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学历及学位</w:t>
            </w:r>
          </w:p>
          <w:p w:rsidR="000F0E9B" w:rsidRPr="00542285" w:rsidRDefault="000F0E9B" w:rsidP="00542285">
            <w:pPr>
              <w:pStyle w:val="TableParagraph"/>
              <w:spacing w:line="239" w:lineRule="exact"/>
              <w:ind w:left="27"/>
              <w:jc w:val="center"/>
              <w:rPr>
                <w:rFonts w:ascii="Times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(</w:t>
            </w:r>
            <w:r w:rsidRPr="00542285">
              <w:rPr>
                <w:rFonts w:ascii="Times" w:eastAsia="仿宋" w:hAnsi="Times" w:cs="仿宋" w:hint="eastAsia"/>
                <w:i/>
                <w:iCs/>
                <w:sz w:val="19"/>
                <w:szCs w:val="19"/>
                <w:lang w:eastAsia="zh-CN"/>
              </w:rPr>
              <w:t>例</w:t>
            </w:r>
            <w:r w:rsidRPr="00542285">
              <w:rPr>
                <w:rFonts w:ascii="Times" w:hAnsi="Times" w:cs="Times"/>
                <w:i/>
                <w:iCs/>
                <w:sz w:val="18"/>
                <w:szCs w:val="18"/>
                <w:lang w:eastAsia="zh-CN"/>
              </w:rPr>
              <w:t xml:space="preserve">: </w:t>
            </w:r>
            <w:r w:rsidRPr="00542285">
              <w:rPr>
                <w:rFonts w:ascii="Times" w:eastAsia="仿宋" w:hAnsi="Times" w:cs="仿宋" w:hint="eastAsia"/>
                <w:i/>
                <w:iCs/>
                <w:sz w:val="19"/>
                <w:szCs w:val="19"/>
                <w:lang w:eastAsia="zh-CN"/>
              </w:rPr>
              <w:t>本科</w:t>
            </w:r>
            <w:r w:rsidRPr="00542285">
              <w:rPr>
                <w:rFonts w:ascii="Times" w:hAnsi="Times" w:cs="Times"/>
                <w:i/>
                <w:iCs/>
                <w:sz w:val="18"/>
                <w:szCs w:val="18"/>
                <w:lang w:eastAsia="zh-CN"/>
              </w:rPr>
              <w:t xml:space="preserve">, </w:t>
            </w:r>
            <w:r w:rsidRPr="00542285">
              <w:rPr>
                <w:rFonts w:ascii="Times" w:eastAsia="仿宋" w:hAnsi="Times" w:cs="仿宋" w:hint="eastAsia"/>
                <w:i/>
                <w:iCs/>
                <w:sz w:val="19"/>
                <w:szCs w:val="19"/>
                <w:lang w:eastAsia="zh-CN"/>
              </w:rPr>
              <w:t>理学学士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)</w:t>
            </w:r>
          </w:p>
          <w:p w:rsidR="000F0E9B" w:rsidRPr="00542285" w:rsidRDefault="000F0E9B" w:rsidP="00542285">
            <w:pPr>
              <w:pStyle w:val="TableParagraph"/>
              <w:spacing w:line="202" w:lineRule="exact"/>
              <w:ind w:left="2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Degree Attained</w:t>
            </w:r>
          </w:p>
          <w:p w:rsidR="000F0E9B" w:rsidRPr="00542285" w:rsidRDefault="000F0E9B" w:rsidP="00542285">
            <w:pPr>
              <w:pStyle w:val="TableParagraph"/>
              <w:spacing w:line="182" w:lineRule="exact"/>
              <w:ind w:left="23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(</w:t>
            </w:r>
            <w:r w:rsidRPr="00542285">
              <w:rPr>
                <w:rFonts w:ascii="Times" w:hAnsi="Times" w:cs="Times"/>
                <w:i/>
                <w:iCs/>
                <w:sz w:val="18"/>
                <w:szCs w:val="18"/>
              </w:rPr>
              <w:t>e.g. Bachelor in Science</w:t>
            </w:r>
            <w:r w:rsidRPr="00542285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3760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spacing w:before="1" w:line="229" w:lineRule="exact"/>
              <w:ind w:left="660" w:right="579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专业</w:t>
            </w:r>
            <w:r w:rsidRPr="00542285">
              <w:rPr>
                <w:rFonts w:ascii="Times" w:eastAsia="仿宋" w:hAnsi="Times" w:cs="Times"/>
                <w:sz w:val="18"/>
                <w:szCs w:val="18"/>
              </w:rPr>
              <w:t>&amp;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导师</w:t>
            </w:r>
          </w:p>
          <w:p w:rsidR="000F0E9B" w:rsidRPr="00542285" w:rsidRDefault="000F0E9B" w:rsidP="00542285">
            <w:pPr>
              <w:pStyle w:val="TableParagraph"/>
              <w:ind w:left="99" w:right="6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Major &amp; Advisor</w:t>
            </w:r>
          </w:p>
        </w:tc>
      </w:tr>
      <w:tr w:rsidR="000F0E9B">
        <w:trPr>
          <w:trHeight w:val="581"/>
        </w:trPr>
        <w:tc>
          <w:tcPr>
            <w:tcW w:w="204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76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453"/>
              </w:tabs>
              <w:spacing w:before="3"/>
              <w:ind w:left="226"/>
              <w:jc w:val="center"/>
              <w:rPr>
                <w:rFonts w:ascii="Times" w:eastAsia="仿宋" w:hAnsi="Times"/>
                <w:sz w:val="18"/>
                <w:szCs w:val="18"/>
              </w:rPr>
            </w:pPr>
          </w:p>
        </w:tc>
      </w:tr>
      <w:tr w:rsidR="000F0E9B">
        <w:trPr>
          <w:trHeight w:val="581"/>
        </w:trPr>
        <w:tc>
          <w:tcPr>
            <w:tcW w:w="204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76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453"/>
              </w:tabs>
              <w:spacing w:before="2"/>
              <w:ind w:left="226"/>
              <w:jc w:val="center"/>
              <w:rPr>
                <w:rFonts w:ascii="Times" w:eastAsia="仿宋" w:hAnsi="Times"/>
                <w:sz w:val="18"/>
                <w:szCs w:val="18"/>
              </w:rPr>
            </w:pPr>
          </w:p>
        </w:tc>
      </w:tr>
      <w:tr w:rsidR="000F0E9B">
        <w:trPr>
          <w:trHeight w:val="581"/>
        </w:trPr>
        <w:tc>
          <w:tcPr>
            <w:tcW w:w="204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76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453"/>
              </w:tabs>
              <w:spacing w:before="2"/>
              <w:ind w:left="226"/>
              <w:jc w:val="center"/>
              <w:rPr>
                <w:rFonts w:ascii="Times" w:eastAsia="仿宋" w:hAnsi="Times"/>
                <w:sz w:val="18"/>
                <w:szCs w:val="18"/>
              </w:rPr>
            </w:pPr>
          </w:p>
        </w:tc>
      </w:tr>
      <w:tr w:rsidR="000F0E9B">
        <w:trPr>
          <w:trHeight w:val="579"/>
        </w:trPr>
        <w:tc>
          <w:tcPr>
            <w:tcW w:w="204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76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453"/>
              </w:tabs>
              <w:spacing w:before="2"/>
              <w:ind w:left="226"/>
              <w:jc w:val="center"/>
              <w:rPr>
                <w:rFonts w:ascii="Times" w:eastAsia="仿宋" w:hAnsi="Times"/>
                <w:sz w:val="18"/>
                <w:szCs w:val="18"/>
              </w:rPr>
            </w:pPr>
          </w:p>
        </w:tc>
      </w:tr>
      <w:tr w:rsidR="000F0E9B">
        <w:trPr>
          <w:trHeight w:val="581"/>
        </w:trPr>
        <w:tc>
          <w:tcPr>
            <w:tcW w:w="2049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453"/>
              </w:tabs>
              <w:spacing w:before="3"/>
              <w:ind w:left="226"/>
              <w:jc w:val="center"/>
              <w:rPr>
                <w:rFonts w:ascii="Times" w:eastAsia="仿宋" w:hAnsi="Times"/>
                <w:sz w:val="18"/>
                <w:szCs w:val="18"/>
              </w:rPr>
            </w:pPr>
          </w:p>
        </w:tc>
      </w:tr>
    </w:tbl>
    <w:p w:rsidR="000F0E9B" w:rsidRDefault="000F0E9B">
      <w:pPr>
        <w:spacing w:before="180" w:line="240" w:lineRule="exact"/>
        <w:ind w:left="108" w:right="374"/>
        <w:rPr>
          <w:rFonts w:ascii="Times" w:eastAsia="仿宋" w:hAnsi="Times" w:cs="Times"/>
          <w:b/>
          <w:bCs/>
          <w:sz w:val="18"/>
          <w:szCs w:val="18"/>
          <w:lang w:eastAsia="zh-CN"/>
        </w:rPr>
      </w:pPr>
      <w:r>
        <w:rPr>
          <w:rFonts w:ascii="Times" w:eastAsia="仿宋" w:hAnsi="Times" w:cs="仿宋" w:hint="eastAsia"/>
          <w:b/>
          <w:bCs/>
          <w:lang w:eastAsia="zh-CN"/>
        </w:rPr>
        <w:t>（二）工作经历</w:t>
      </w:r>
      <w:r>
        <w:rPr>
          <w:rFonts w:ascii="Times" w:eastAsia="仿宋" w:hAnsi="Times" w:cs="仿宋" w:hint="eastAsia"/>
          <w:b/>
          <w:bCs/>
          <w:sz w:val="18"/>
          <w:szCs w:val="18"/>
          <w:lang w:eastAsia="zh-CN"/>
        </w:rPr>
        <w:t>（由最近工作经历填起）</w:t>
      </w:r>
      <w:r>
        <w:rPr>
          <w:rFonts w:ascii="Times" w:eastAsia="仿宋" w:hAnsi="Times" w:cs="Times"/>
          <w:b/>
          <w:bCs/>
          <w:sz w:val="18"/>
          <w:szCs w:val="18"/>
          <w:lang w:eastAsia="zh-CN"/>
        </w:rPr>
        <w:t xml:space="preserve"> </w:t>
      </w:r>
    </w:p>
    <w:p w:rsidR="000F0E9B" w:rsidRDefault="000F0E9B">
      <w:pPr>
        <w:spacing w:before="65" w:after="60" w:line="240" w:lineRule="exact"/>
        <w:ind w:left="106" w:right="375"/>
        <w:rPr>
          <w:rFonts w:ascii="Times" w:hAnsi="Times" w:cs="Times"/>
          <w:b/>
          <w:bCs/>
          <w:sz w:val="18"/>
          <w:szCs w:val="18"/>
        </w:rPr>
      </w:pPr>
      <w:r w:rsidRPr="00A73C55">
        <w:rPr>
          <w:rFonts w:ascii="Times" w:hAnsi="Times" w:cs="Times"/>
          <w:b/>
          <w:bCs/>
        </w:rPr>
        <w:t>1.2 Employment History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>(</w:t>
      </w:r>
      <w:r>
        <w:rPr>
          <w:rFonts w:ascii="Times" w:hAnsi="Times" w:cs="Times"/>
          <w:b/>
          <w:bCs/>
          <w:sz w:val="18"/>
          <w:szCs w:val="18"/>
          <w:lang w:eastAsia="zh-CN"/>
        </w:rPr>
        <w:t>Please s</w:t>
      </w:r>
      <w:r>
        <w:rPr>
          <w:rFonts w:ascii="Times" w:hAnsi="Times" w:cs="Times"/>
          <w:b/>
          <w:bCs/>
          <w:sz w:val="18"/>
          <w:szCs w:val="18"/>
        </w:rPr>
        <w:t>tart from the most recent employment in chronological order.)</w:t>
      </w:r>
    </w:p>
    <w:tbl>
      <w:tblPr>
        <w:tblW w:w="10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70"/>
        <w:gridCol w:w="4536"/>
        <w:gridCol w:w="2693"/>
        <w:gridCol w:w="1448"/>
      </w:tblGrid>
      <w:tr w:rsidR="000F0E9B">
        <w:trPr>
          <w:trHeight w:val="348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left="238" w:right="354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起止时间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>(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年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月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 xml:space="preserve">) </w:t>
            </w:r>
            <w:r w:rsidRPr="00542285">
              <w:rPr>
                <w:rFonts w:ascii="Times" w:hAnsi="Times" w:cs="Times"/>
                <w:sz w:val="18"/>
                <w:szCs w:val="18"/>
              </w:rPr>
              <w:t>Period (YYYY/MM)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left="238" w:right="354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工作单位</w:t>
            </w:r>
          </w:p>
          <w:p w:rsidR="000F0E9B" w:rsidRPr="00542285" w:rsidRDefault="000F0E9B" w:rsidP="00542285">
            <w:pPr>
              <w:pStyle w:val="TableParagraph"/>
              <w:ind w:left="238" w:right="358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Employer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right="35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职位</w:t>
            </w:r>
          </w:p>
          <w:p w:rsidR="000F0E9B" w:rsidRPr="00542285" w:rsidRDefault="000F0E9B" w:rsidP="00542285">
            <w:pPr>
              <w:pStyle w:val="TableParagraph"/>
              <w:ind w:right="354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Position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right="354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雇佣类型</w:t>
            </w:r>
          </w:p>
          <w:p w:rsidR="000F0E9B" w:rsidRPr="00542285" w:rsidRDefault="000F0E9B" w:rsidP="00542285">
            <w:pPr>
              <w:pStyle w:val="TableParagraph"/>
              <w:ind w:right="35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 xml:space="preserve">Hiring 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T</w:t>
            </w:r>
            <w:r w:rsidRPr="00542285">
              <w:rPr>
                <w:rFonts w:ascii="Times" w:hAnsi="Times" w:cs="Times"/>
                <w:sz w:val="18"/>
                <w:szCs w:val="18"/>
              </w:rPr>
              <w:t>ype</w:t>
            </w:r>
          </w:p>
        </w:tc>
      </w:tr>
      <w:tr w:rsidR="000F0E9B">
        <w:trPr>
          <w:trHeight w:val="592"/>
          <w:jc w:val="center"/>
        </w:trPr>
        <w:tc>
          <w:tcPr>
            <w:tcW w:w="197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64"/>
                <w:tab w:val="left" w:pos="2012"/>
              </w:tabs>
              <w:spacing w:before="37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64"/>
                <w:tab w:val="left" w:pos="2012"/>
              </w:tabs>
              <w:spacing w:before="37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4536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全职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Full time</w:t>
            </w:r>
          </w:p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兼职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Part time</w:t>
            </w:r>
          </w:p>
        </w:tc>
      </w:tr>
      <w:tr w:rsidR="000F0E9B">
        <w:trPr>
          <w:trHeight w:val="592"/>
          <w:jc w:val="center"/>
        </w:trPr>
        <w:tc>
          <w:tcPr>
            <w:tcW w:w="197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56"/>
                <w:tab w:val="left" w:pos="1996"/>
              </w:tabs>
              <w:spacing w:before="35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46"/>
                <w:tab w:val="left" w:pos="1986"/>
              </w:tabs>
              <w:spacing w:before="132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4536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全职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Full time</w:t>
            </w:r>
          </w:p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兼职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Part time</w:t>
            </w:r>
          </w:p>
        </w:tc>
      </w:tr>
      <w:tr w:rsidR="000F0E9B">
        <w:trPr>
          <w:trHeight w:val="590"/>
          <w:jc w:val="center"/>
        </w:trPr>
        <w:tc>
          <w:tcPr>
            <w:tcW w:w="197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56"/>
                <w:tab w:val="left" w:pos="1996"/>
              </w:tabs>
              <w:spacing w:before="35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46"/>
                <w:tab w:val="left" w:pos="1986"/>
              </w:tabs>
              <w:spacing w:before="130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4536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全职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Full time</w:t>
            </w:r>
          </w:p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兼职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Part time</w:t>
            </w:r>
          </w:p>
        </w:tc>
      </w:tr>
      <w:tr w:rsidR="000F0E9B">
        <w:trPr>
          <w:trHeight w:val="590"/>
          <w:jc w:val="center"/>
        </w:trPr>
        <w:tc>
          <w:tcPr>
            <w:tcW w:w="1970" w:type="dxa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56"/>
                <w:tab w:val="left" w:pos="1996"/>
              </w:tabs>
              <w:spacing w:before="35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46"/>
                <w:tab w:val="left" w:pos="1986"/>
              </w:tabs>
              <w:spacing w:before="130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4536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全职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Full time</w:t>
            </w:r>
          </w:p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兼职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Part time</w:t>
            </w:r>
          </w:p>
        </w:tc>
      </w:tr>
      <w:tr w:rsidR="000F0E9B">
        <w:trPr>
          <w:trHeight w:val="592"/>
          <w:jc w:val="center"/>
        </w:trPr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56"/>
                <w:tab w:val="left" w:pos="1996"/>
              </w:tabs>
              <w:spacing w:before="35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46"/>
                <w:tab w:val="left" w:pos="1986"/>
              </w:tabs>
              <w:spacing w:before="132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全职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Full time</w:t>
            </w:r>
          </w:p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宋体" w:hint="eastAsia"/>
                <w:sz w:val="18"/>
                <w:szCs w:val="18"/>
                <w:lang w:eastAsia="zh-CN"/>
              </w:rPr>
              <w:t>□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兼职</w:t>
            </w: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hAnsi="Times" w:cs="Times"/>
                <w:sz w:val="18"/>
                <w:szCs w:val="18"/>
              </w:rPr>
              <w:t>Part time</w:t>
            </w:r>
          </w:p>
        </w:tc>
      </w:tr>
    </w:tbl>
    <w:p w:rsidR="000F0E9B" w:rsidRDefault="000F0E9B">
      <w:pPr>
        <w:spacing w:before="180" w:line="240" w:lineRule="exact"/>
        <w:ind w:left="108" w:right="374"/>
        <w:rPr>
          <w:rFonts w:ascii="Times" w:eastAsia="仿宋" w:hAnsi="Times" w:cs="Times"/>
          <w:b/>
          <w:bCs/>
          <w:sz w:val="18"/>
          <w:szCs w:val="18"/>
          <w:lang w:eastAsia="zh-CN"/>
        </w:rPr>
      </w:pPr>
      <w:r>
        <w:rPr>
          <w:rFonts w:ascii="Times" w:eastAsia="仿宋" w:hAnsi="Times" w:cs="仿宋" w:hint="eastAsia"/>
          <w:b/>
          <w:bCs/>
          <w:lang w:eastAsia="zh-CN"/>
        </w:rPr>
        <w:t>（三）国内外重要学术组织</w:t>
      </w:r>
      <w:r>
        <w:rPr>
          <w:rFonts w:ascii="Times" w:eastAsia="仿宋" w:hAnsi="Times" w:cs="Times"/>
          <w:b/>
          <w:bCs/>
          <w:lang w:eastAsia="zh-CN"/>
        </w:rPr>
        <w:t>/</w:t>
      </w:r>
      <w:r>
        <w:rPr>
          <w:rFonts w:ascii="Times" w:eastAsia="仿宋" w:hAnsi="Times" w:cs="仿宋" w:hint="eastAsia"/>
          <w:b/>
          <w:bCs/>
          <w:lang w:eastAsia="zh-CN"/>
        </w:rPr>
        <w:t>刊物等任（兼）职或担任国际学术会议重要职务（不超过</w:t>
      </w:r>
      <w:r>
        <w:rPr>
          <w:rFonts w:ascii="Times" w:eastAsia="仿宋" w:hAnsi="Times" w:cs="Times"/>
          <w:b/>
          <w:bCs/>
          <w:lang w:eastAsia="zh-CN"/>
        </w:rPr>
        <w:t>3</w:t>
      </w:r>
      <w:r>
        <w:rPr>
          <w:rFonts w:ascii="Times" w:eastAsia="仿宋" w:hAnsi="Times" w:cs="仿宋" w:hint="eastAsia"/>
          <w:b/>
          <w:bCs/>
          <w:lang w:eastAsia="zh-CN"/>
        </w:rPr>
        <w:t>项）</w:t>
      </w:r>
      <w:r>
        <w:rPr>
          <w:rFonts w:ascii="Times" w:eastAsia="仿宋" w:hAnsi="Times" w:cs="Times"/>
          <w:b/>
          <w:bCs/>
          <w:sz w:val="18"/>
          <w:szCs w:val="18"/>
          <w:lang w:eastAsia="zh-CN"/>
        </w:rPr>
        <w:t xml:space="preserve"> </w:t>
      </w:r>
    </w:p>
    <w:p w:rsidR="000F0E9B" w:rsidRDefault="000F0E9B">
      <w:pPr>
        <w:spacing w:before="65" w:after="60" w:line="240" w:lineRule="exact"/>
        <w:ind w:left="106" w:right="375"/>
        <w:rPr>
          <w:rFonts w:ascii="Times" w:hAnsi="Times" w:cs="Times"/>
          <w:b/>
          <w:bCs/>
          <w:sz w:val="18"/>
          <w:szCs w:val="18"/>
        </w:rPr>
      </w:pPr>
      <w:r w:rsidRPr="000F65A0">
        <w:rPr>
          <w:rFonts w:ascii="Times" w:hAnsi="Times" w:cs="Times"/>
          <w:b/>
          <w:bCs/>
        </w:rPr>
        <w:t>1.3 Editorial Boards &amp; Professional Services</w:t>
      </w:r>
      <w:r>
        <w:rPr>
          <w:rFonts w:ascii="Times" w:hAnsi="Times" w:cs="Times"/>
          <w:b/>
          <w:bCs/>
          <w:sz w:val="18"/>
          <w:szCs w:val="18"/>
        </w:rPr>
        <w:t xml:space="preserve"> (up to 3 items)</w:t>
      </w:r>
    </w:p>
    <w:tbl>
      <w:tblPr>
        <w:tblW w:w="49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1"/>
        <w:gridCol w:w="4419"/>
        <w:gridCol w:w="4469"/>
      </w:tblGrid>
      <w:tr w:rsidR="000F0E9B">
        <w:trPr>
          <w:trHeight w:val="567"/>
          <w:jc w:val="center"/>
        </w:trPr>
        <w:tc>
          <w:tcPr>
            <w:tcW w:w="911" w:type="pct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left="238" w:right="354"/>
              <w:jc w:val="center"/>
              <w:rPr>
                <w:rFonts w:ascii="Times" w:eastAsia="仿宋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起止时间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>(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年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>/</w:t>
            </w: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月</w:t>
            </w: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>)</w:t>
            </w:r>
          </w:p>
          <w:p w:rsidR="000F0E9B" w:rsidRPr="00542285" w:rsidRDefault="000F0E9B" w:rsidP="00542285">
            <w:pPr>
              <w:pStyle w:val="TableParagraph"/>
              <w:ind w:left="238" w:right="358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</w:rPr>
              <w:t>Period (YYYY/MM)</w:t>
            </w:r>
          </w:p>
        </w:tc>
        <w:tc>
          <w:tcPr>
            <w:tcW w:w="2033" w:type="pct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left="238" w:right="354"/>
              <w:jc w:val="center"/>
              <w:rPr>
                <w:rFonts w:ascii="Times" w:eastAsia="仿宋" w:hAnsi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  <w:lang w:eastAsia="zh-CN"/>
              </w:rPr>
              <w:t>组织名称</w:t>
            </w:r>
          </w:p>
          <w:p w:rsidR="000F0E9B" w:rsidRPr="00542285" w:rsidRDefault="000F0E9B" w:rsidP="00542285">
            <w:pPr>
              <w:pStyle w:val="TableParagraph"/>
              <w:ind w:left="238" w:right="358"/>
              <w:jc w:val="center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Times"/>
                <w:sz w:val="18"/>
                <w:szCs w:val="18"/>
                <w:lang w:eastAsia="zh-CN"/>
              </w:rPr>
              <w:t xml:space="preserve">Organization  </w:t>
            </w:r>
          </w:p>
        </w:tc>
        <w:tc>
          <w:tcPr>
            <w:tcW w:w="2056" w:type="pct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ind w:right="354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542285">
              <w:rPr>
                <w:rFonts w:ascii="宋体" w:hAnsi="宋体" w:cs="宋体" w:hint="eastAsia"/>
                <w:sz w:val="18"/>
                <w:szCs w:val="18"/>
                <w:lang w:eastAsia="zh-CN"/>
              </w:rPr>
              <w:t>职务</w:t>
            </w:r>
          </w:p>
          <w:p w:rsidR="000F0E9B" w:rsidRPr="00542285" w:rsidRDefault="000F0E9B" w:rsidP="00542285">
            <w:pPr>
              <w:pStyle w:val="TableParagraph"/>
              <w:ind w:right="35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42285">
              <w:rPr>
                <w:rFonts w:ascii="Times" w:hAnsi="Times" w:cs="Times"/>
                <w:sz w:val="18"/>
                <w:szCs w:val="18"/>
                <w:lang w:eastAsia="zh-CN"/>
              </w:rPr>
              <w:t>Position</w:t>
            </w:r>
          </w:p>
        </w:tc>
      </w:tr>
      <w:tr w:rsidR="000F0E9B">
        <w:trPr>
          <w:trHeight w:val="567"/>
          <w:jc w:val="center"/>
        </w:trPr>
        <w:tc>
          <w:tcPr>
            <w:tcW w:w="911" w:type="pct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64"/>
                <w:tab w:val="left" w:pos="2012"/>
              </w:tabs>
              <w:spacing w:before="37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64"/>
                <w:tab w:val="left" w:pos="2012"/>
              </w:tabs>
              <w:spacing w:before="37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2033" w:type="pct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056" w:type="pct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F0E9B">
        <w:trPr>
          <w:trHeight w:val="567"/>
          <w:jc w:val="center"/>
        </w:trPr>
        <w:tc>
          <w:tcPr>
            <w:tcW w:w="911" w:type="pct"/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56"/>
                <w:tab w:val="left" w:pos="1996"/>
              </w:tabs>
              <w:spacing w:before="35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46"/>
                <w:tab w:val="left" w:pos="1986"/>
              </w:tabs>
              <w:spacing w:before="130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2033" w:type="pct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056" w:type="pct"/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F0E9B">
        <w:trPr>
          <w:trHeight w:val="567"/>
          <w:jc w:val="center"/>
        </w:trPr>
        <w:tc>
          <w:tcPr>
            <w:tcW w:w="911" w:type="pct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tabs>
                <w:tab w:val="left" w:pos="1456"/>
                <w:tab w:val="left" w:pos="1996"/>
              </w:tabs>
              <w:spacing w:before="35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从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From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  <w:p w:rsidR="000F0E9B" w:rsidRPr="00542285" w:rsidRDefault="000F0E9B" w:rsidP="00542285">
            <w:pPr>
              <w:pStyle w:val="TableParagraph"/>
              <w:tabs>
                <w:tab w:val="left" w:pos="1446"/>
                <w:tab w:val="left" w:pos="1986"/>
              </w:tabs>
              <w:spacing w:before="132"/>
              <w:ind w:left="208"/>
              <w:rPr>
                <w:rFonts w:ascii="Times" w:eastAsia="仿宋" w:hAnsi="Times"/>
                <w:sz w:val="18"/>
                <w:szCs w:val="18"/>
              </w:rPr>
            </w:pPr>
            <w:r w:rsidRPr="00542285">
              <w:rPr>
                <w:rFonts w:ascii="Times" w:eastAsia="仿宋" w:hAnsi="Times" w:cs="仿宋" w:hint="eastAsia"/>
                <w:sz w:val="18"/>
                <w:szCs w:val="18"/>
              </w:rPr>
              <w:t>至</w:t>
            </w:r>
            <w:r w:rsidRPr="00542285">
              <w:rPr>
                <w:rFonts w:ascii="Times" w:eastAsia="仿宋" w:hAnsi="Times" w:cs="Times"/>
                <w:spacing w:val="-43"/>
                <w:sz w:val="18"/>
                <w:szCs w:val="18"/>
              </w:rPr>
              <w:t xml:space="preserve"> </w:t>
            </w:r>
            <w:r w:rsidRPr="00542285">
              <w:rPr>
                <w:rFonts w:ascii="Times" w:hAnsi="Times" w:cs="Times"/>
                <w:sz w:val="18"/>
                <w:szCs w:val="18"/>
              </w:rPr>
              <w:t>To</w:t>
            </w:r>
            <w:r w:rsidRPr="00542285">
              <w:rPr>
                <w:rFonts w:ascii="Times" w:hAnsi="Times" w:cs="Times"/>
                <w:sz w:val="18"/>
                <w:szCs w:val="18"/>
              </w:rPr>
              <w:tab/>
            </w:r>
          </w:p>
        </w:tc>
        <w:tc>
          <w:tcPr>
            <w:tcW w:w="2033" w:type="pct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056" w:type="pct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pStyle w:val="TableParagraph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0F0E9B" w:rsidRDefault="000F0E9B">
      <w:pPr>
        <w:spacing w:before="240"/>
        <w:ind w:left="108"/>
        <w:rPr>
          <w:rFonts w:ascii="Times" w:eastAsia="黑体" w:hAnsi="Times"/>
          <w:b/>
          <w:bCs/>
          <w:sz w:val="24"/>
          <w:szCs w:val="24"/>
          <w:lang w:eastAsia="zh-CN"/>
        </w:rPr>
      </w:pP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二、主要学术成就</w:t>
      </w:r>
      <w:r>
        <w:rPr>
          <w:rFonts w:ascii="Times" w:eastAsia="黑体" w:hAnsi="Times" w:cs="Times"/>
          <w:b/>
          <w:bCs/>
          <w:sz w:val="24"/>
          <w:szCs w:val="24"/>
          <w:lang w:eastAsia="zh-CN"/>
        </w:rPr>
        <w:t xml:space="preserve"> (</w:t>
      </w: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包括主要科研项目、代表性论文、著作、专利、获奖情况等）</w:t>
      </w:r>
    </w:p>
    <w:p w:rsidR="000F0E9B" w:rsidRDefault="000F0E9B">
      <w:pPr>
        <w:spacing w:before="65" w:after="60" w:line="242" w:lineRule="auto"/>
        <w:ind w:left="106" w:right="375"/>
        <w:rPr>
          <w:rFonts w:ascii="Times" w:hAnsi="Times"/>
          <w:b/>
          <w:bCs/>
          <w:sz w:val="24"/>
          <w:szCs w:val="24"/>
          <w:lang w:eastAsia="zh-CN"/>
        </w:rPr>
      </w:pPr>
      <w:r>
        <w:rPr>
          <w:rFonts w:ascii="Times" w:hAnsi="Times" w:cs="Times"/>
          <w:b/>
          <w:bCs/>
          <w:sz w:val="24"/>
          <w:szCs w:val="24"/>
          <w:lang w:eastAsia="zh-CN"/>
        </w:rPr>
        <w:t xml:space="preserve">II. </w:t>
      </w:r>
      <w:r>
        <w:rPr>
          <w:rFonts w:ascii="Times" w:hAnsi="Times" w:cs="Times"/>
          <w:b/>
          <w:bCs/>
          <w:sz w:val="24"/>
          <w:szCs w:val="24"/>
        </w:rPr>
        <w:t xml:space="preserve">Major Academic Achievements </w:t>
      </w:r>
      <w:r>
        <w:rPr>
          <w:rFonts w:ascii="Times" w:hAnsi="Times" w:cs="Times"/>
          <w:b/>
          <w:bCs/>
          <w:sz w:val="24"/>
          <w:szCs w:val="24"/>
          <w:lang w:eastAsia="zh-CN"/>
        </w:rPr>
        <w:t>(including scientific projects, representative works and papers, patents, awards, etc.</w:t>
      </w:r>
      <w:r>
        <w:rPr>
          <w:rFonts w:ascii="Times" w:hAnsi="Times" w:cs="宋体" w:hint="eastAsia"/>
          <w:b/>
          <w:bCs/>
          <w:sz w:val="24"/>
          <w:szCs w:val="24"/>
          <w:lang w:eastAsia="zh-CN"/>
        </w:rPr>
        <w:t>）</w:t>
      </w:r>
    </w:p>
    <w:p w:rsidR="000F0E9B" w:rsidRDefault="000F0E9B">
      <w:pPr>
        <w:spacing w:before="120" w:line="240" w:lineRule="exact"/>
        <w:ind w:left="108"/>
        <w:rPr>
          <w:rFonts w:ascii="Times" w:eastAsia="仿宋" w:hAnsi="Times"/>
          <w:b/>
          <w:bCs/>
          <w:lang w:eastAsia="zh-CN"/>
        </w:rPr>
      </w:pPr>
      <w:r>
        <w:rPr>
          <w:rFonts w:ascii="Times" w:eastAsia="仿宋" w:hAnsi="Times" w:cs="仿宋" w:hint="eastAsia"/>
          <w:b/>
          <w:bCs/>
          <w:lang w:eastAsia="zh-CN"/>
        </w:rPr>
        <w:t>（一）主要研究方向、学术贡献、重要研究成果等简述</w:t>
      </w:r>
    </w:p>
    <w:p w:rsidR="000F0E9B" w:rsidRDefault="000F0E9B">
      <w:pPr>
        <w:spacing w:before="65" w:after="60" w:line="240" w:lineRule="exact"/>
        <w:ind w:left="106" w:right="375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2.1 Main Research Directions, Academic Contributions, Important Research Achievements, etc.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10670"/>
      </w:tblGrid>
      <w:tr w:rsidR="000F0E9B">
        <w:trPr>
          <w:trHeight w:val="9520"/>
        </w:trPr>
        <w:tc>
          <w:tcPr>
            <w:tcW w:w="10670" w:type="dxa"/>
            <w:tcBorders>
              <w:top w:val="single" w:sz="12" w:space="0" w:color="auto"/>
              <w:bottom w:val="single" w:sz="12" w:space="0" w:color="auto"/>
            </w:tcBorders>
          </w:tcPr>
          <w:p w:rsidR="000F0E9B" w:rsidRPr="00542285" w:rsidRDefault="000F0E9B" w:rsidP="00542285">
            <w:pPr>
              <w:pStyle w:val="Heading3"/>
              <w:spacing w:before="71" w:after="48"/>
              <w:ind w:left="0"/>
              <w:jc w:val="both"/>
              <w:rPr>
                <w:rFonts w:ascii="Times" w:eastAsia="仿宋" w:hAnsi="Times"/>
                <w:lang w:eastAsia="zh-CN"/>
              </w:rPr>
            </w:pPr>
          </w:p>
        </w:tc>
      </w:tr>
    </w:tbl>
    <w:p w:rsidR="000F0E9B" w:rsidRDefault="000F0E9B" w:rsidP="00070251">
      <w:pPr>
        <w:ind w:left="108"/>
        <w:rPr>
          <w:rFonts w:ascii="Times" w:eastAsia="仿宋" w:hAnsi="Times"/>
          <w:b/>
          <w:bCs/>
          <w:lang w:eastAsia="zh-CN"/>
        </w:rPr>
      </w:pPr>
      <w:r>
        <w:rPr>
          <w:rFonts w:ascii="Times" w:eastAsia="仿宋" w:hAnsi="Times" w:cs="仿宋" w:hint="eastAsia"/>
          <w:b/>
          <w:bCs/>
          <w:lang w:eastAsia="zh-CN"/>
        </w:rPr>
        <w:t>（二）代表性工作（不超过</w:t>
      </w:r>
      <w:r>
        <w:rPr>
          <w:rFonts w:ascii="Times" w:eastAsia="仿宋" w:hAnsi="Times" w:cs="Times"/>
          <w:b/>
          <w:bCs/>
          <w:lang w:eastAsia="zh-CN"/>
        </w:rPr>
        <w:t>5</w:t>
      </w:r>
      <w:r>
        <w:rPr>
          <w:rFonts w:ascii="Times" w:eastAsia="仿宋" w:hAnsi="Times" w:cs="仿宋" w:hint="eastAsia"/>
          <w:b/>
          <w:bCs/>
          <w:lang w:eastAsia="zh-CN"/>
        </w:rPr>
        <w:t>项）</w:t>
      </w:r>
    </w:p>
    <w:p w:rsidR="000F0E9B" w:rsidRDefault="000F0E9B" w:rsidP="00542285">
      <w:pPr>
        <w:spacing w:afterLines="25"/>
        <w:ind w:left="108"/>
        <w:rPr>
          <w:rFonts w:ascii="Times" w:eastAsia="仿宋" w:hAnsi="Times" w:cs="Times"/>
          <w:b/>
          <w:bCs/>
          <w:lang w:eastAsia="zh-CN"/>
        </w:rPr>
      </w:pPr>
      <w:r>
        <w:rPr>
          <w:rFonts w:ascii="Times" w:eastAsia="仿宋" w:hAnsi="Times" w:cs="Times"/>
          <w:b/>
          <w:bCs/>
          <w:lang w:eastAsia="zh-CN"/>
        </w:rPr>
        <w:t>2.2 Representative Works (up to 5 items)</w:t>
      </w:r>
    </w:p>
    <w:tbl>
      <w:tblPr>
        <w:tblW w:w="1080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4043"/>
        <w:gridCol w:w="3097"/>
        <w:gridCol w:w="3094"/>
      </w:tblGrid>
      <w:tr w:rsidR="000F0E9B">
        <w:trPr>
          <w:trHeight w:val="554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</w:pP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4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b/>
                <w:bCs/>
                <w:sz w:val="20"/>
                <w:szCs w:val="20"/>
                <w:lang w:eastAsia="zh-CN"/>
              </w:rPr>
            </w:pPr>
            <w:r w:rsidRPr="00542285">
              <w:rPr>
                <w:rFonts w:ascii="Times" w:eastAsia="仿宋_GB2312" w:hAnsi="Times" w:cs="仿宋_GB2312" w:hint="eastAsia"/>
                <w:b/>
                <w:bCs/>
                <w:sz w:val="20"/>
                <w:szCs w:val="20"/>
                <w:lang w:eastAsia="zh-CN"/>
              </w:rPr>
              <w:t>成果名称和获得时间</w:t>
            </w:r>
          </w:p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</w:pP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>Name and Time Earned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</w:pPr>
            <w:r w:rsidRPr="00542285">
              <w:rPr>
                <w:rFonts w:ascii="Times" w:eastAsia="仿宋_GB2312" w:hAnsi="Times" w:cs="仿宋_GB2312" w:hint="eastAsia"/>
                <w:b/>
                <w:bCs/>
                <w:sz w:val="20"/>
                <w:szCs w:val="20"/>
                <w:lang w:eastAsia="zh-CN"/>
              </w:rPr>
              <w:t>成果类型</w:t>
            </w: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>(</w:t>
            </w:r>
            <w:r w:rsidRPr="00542285">
              <w:rPr>
                <w:rFonts w:ascii="Times" w:eastAsia="仿宋_GB2312" w:hAnsi="Times" w:cs="仿宋_GB2312" w:hint="eastAsia"/>
                <w:b/>
                <w:bCs/>
                <w:sz w:val="20"/>
                <w:szCs w:val="20"/>
                <w:lang w:eastAsia="zh-CN"/>
              </w:rPr>
              <w:t>论文、专著、专利等</w:t>
            </w: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>)</w:t>
            </w: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br/>
              <w:t>Type of Work (</w:t>
            </w:r>
            <w:r w:rsidRPr="00542285">
              <w:rPr>
                <w:rFonts w:ascii="Times" w:eastAsia="仿宋_GB2312" w:hAnsi="Times" w:cs="Times"/>
                <w:i/>
                <w:iCs/>
                <w:sz w:val="20"/>
                <w:szCs w:val="20"/>
                <w:lang w:eastAsia="zh-CN"/>
              </w:rPr>
              <w:t>e.g. paper, monographs, patents, etc.</w:t>
            </w: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b/>
                <w:bCs/>
                <w:sz w:val="20"/>
                <w:szCs w:val="20"/>
                <w:lang w:eastAsia="zh-CN"/>
              </w:rPr>
            </w:pPr>
            <w:r w:rsidRPr="00542285">
              <w:rPr>
                <w:rFonts w:ascii="Times" w:eastAsia="仿宋_GB2312" w:hAnsi="Times" w:cs="仿宋_GB2312" w:hint="eastAsia"/>
                <w:b/>
                <w:bCs/>
                <w:sz w:val="20"/>
                <w:szCs w:val="20"/>
                <w:lang w:eastAsia="zh-CN"/>
              </w:rPr>
              <w:t>说明（如影响力、本人贡献等，</w:t>
            </w:r>
            <w:r w:rsidRPr="00542285">
              <w:rPr>
                <w:rFonts w:ascii="Times" w:eastAsia="仿宋_GB2312" w:hAnsi="Times"/>
                <w:b/>
                <w:bCs/>
                <w:sz w:val="20"/>
                <w:szCs w:val="20"/>
                <w:lang w:eastAsia="zh-CN"/>
              </w:rPr>
              <w:br/>
            </w:r>
            <w:r w:rsidRPr="00542285">
              <w:rPr>
                <w:rFonts w:ascii="Times" w:eastAsia="仿宋_GB2312" w:hAnsi="Times" w:cs="仿宋_GB2312" w:hint="eastAsia"/>
                <w:b/>
                <w:bCs/>
                <w:sz w:val="20"/>
                <w:szCs w:val="20"/>
                <w:lang w:eastAsia="zh-CN"/>
              </w:rPr>
              <w:t>每项</w:t>
            </w: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>50</w:t>
            </w:r>
            <w:r w:rsidRPr="00542285">
              <w:rPr>
                <w:rFonts w:ascii="Times" w:eastAsia="仿宋_GB2312" w:hAnsi="Times" w:cs="仿宋_GB2312" w:hint="eastAsia"/>
                <w:b/>
                <w:bCs/>
                <w:sz w:val="20"/>
                <w:szCs w:val="20"/>
                <w:lang w:eastAsia="zh-CN"/>
              </w:rPr>
              <w:t>字以内）</w:t>
            </w:r>
          </w:p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b/>
                <w:bCs/>
                <w:sz w:val="20"/>
                <w:szCs w:val="20"/>
                <w:lang w:eastAsia="zh-CN"/>
              </w:rPr>
            </w:pPr>
            <w:r w:rsidRPr="00542285">
              <w:rPr>
                <w:rFonts w:ascii="Times" w:eastAsia="仿宋_GB2312" w:hAnsi="Times" w:cs="Times"/>
                <w:b/>
                <w:bCs/>
                <w:sz w:val="20"/>
                <w:szCs w:val="20"/>
                <w:lang w:eastAsia="zh-CN"/>
              </w:rPr>
              <w:t xml:space="preserve">Summary </w:t>
            </w:r>
            <w:r w:rsidRPr="00542285">
              <w:rPr>
                <w:rFonts w:ascii="Times" w:eastAsia="仿宋_GB2312" w:hAnsi="Times" w:cs="Times"/>
                <w:sz w:val="20"/>
                <w:szCs w:val="20"/>
                <w:lang w:eastAsia="zh-CN"/>
              </w:rPr>
              <w:t>(</w:t>
            </w:r>
            <w:r w:rsidRPr="00542285">
              <w:rPr>
                <w:rFonts w:ascii="Times" w:eastAsia="仿宋_GB2312" w:hAnsi="Times" w:cs="Times"/>
                <w:i/>
                <w:iCs/>
                <w:sz w:val="20"/>
                <w:szCs w:val="20"/>
                <w:lang w:eastAsia="zh-CN"/>
              </w:rPr>
              <w:t>e.g. influence, contribution, etc., no more than 50 words for each item</w:t>
            </w:r>
            <w:r w:rsidRPr="00542285">
              <w:rPr>
                <w:rFonts w:ascii="Times" w:eastAsia="仿宋_GB2312" w:hAnsi="Times" w:cs="Times"/>
                <w:sz w:val="20"/>
                <w:szCs w:val="20"/>
                <w:lang w:eastAsia="zh-CN"/>
              </w:rPr>
              <w:t>)</w:t>
            </w:r>
          </w:p>
        </w:tc>
      </w:tr>
      <w:tr w:rsidR="000F0E9B">
        <w:trPr>
          <w:trHeight w:val="1134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" w:hAnsi="Times" w:cs="Times"/>
                <w:sz w:val="21"/>
                <w:szCs w:val="21"/>
                <w:lang w:eastAsia="zh-CN"/>
              </w:rPr>
            </w:pPr>
            <w:r w:rsidRPr="00542285">
              <w:rPr>
                <w:rFonts w:ascii="Times" w:eastAsia="仿宋" w:hAnsi="Times" w:cs="Times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043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" w:hAnsi="Times"/>
                <w:i/>
                <w:iCs/>
                <w:sz w:val="21"/>
                <w:szCs w:val="21"/>
              </w:rPr>
            </w:pPr>
          </w:p>
        </w:tc>
        <w:tc>
          <w:tcPr>
            <w:tcW w:w="3097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" w:hAnsi="Times"/>
                <w:i/>
                <w:iCs/>
                <w:sz w:val="21"/>
                <w:szCs w:val="21"/>
              </w:rPr>
            </w:pPr>
          </w:p>
        </w:tc>
        <w:tc>
          <w:tcPr>
            <w:tcW w:w="3094" w:type="dxa"/>
            <w:tcBorders>
              <w:top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" w:hAnsi="Times"/>
                <w:i/>
                <w:iCs/>
                <w:sz w:val="21"/>
                <w:szCs w:val="21"/>
              </w:rPr>
            </w:pPr>
          </w:p>
        </w:tc>
      </w:tr>
      <w:tr w:rsidR="000F0E9B">
        <w:trPr>
          <w:trHeight w:val="1134"/>
        </w:trPr>
        <w:tc>
          <w:tcPr>
            <w:tcW w:w="570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3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</w:tr>
      <w:tr w:rsidR="000F0E9B">
        <w:trPr>
          <w:trHeight w:val="1134"/>
        </w:trPr>
        <w:tc>
          <w:tcPr>
            <w:tcW w:w="570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3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</w:tr>
      <w:tr w:rsidR="000F0E9B">
        <w:trPr>
          <w:trHeight w:val="1134"/>
        </w:trPr>
        <w:tc>
          <w:tcPr>
            <w:tcW w:w="570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3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</w:tr>
      <w:tr w:rsidR="000F0E9B">
        <w:trPr>
          <w:trHeight w:val="1134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 w:cs="Times"/>
                <w:sz w:val="18"/>
                <w:szCs w:val="18"/>
                <w:lang w:eastAsia="zh-CN"/>
              </w:rPr>
            </w:pPr>
            <w:r w:rsidRPr="00542285">
              <w:rPr>
                <w:rFonts w:ascii="Times" w:eastAsia="仿宋_GB2312" w:hAnsi="Times" w:cs="Times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3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  <w:tc>
          <w:tcPr>
            <w:tcW w:w="3094" w:type="dxa"/>
            <w:tcBorders>
              <w:bottom w:val="single" w:sz="12" w:space="0" w:color="auto"/>
            </w:tcBorders>
            <w:vAlign w:val="center"/>
          </w:tcPr>
          <w:p w:rsidR="000F0E9B" w:rsidRPr="00542285" w:rsidRDefault="000F0E9B" w:rsidP="00542285">
            <w:pPr>
              <w:jc w:val="center"/>
              <w:rPr>
                <w:rFonts w:ascii="Times" w:eastAsia="仿宋_GB2312" w:hAnsi="Times"/>
                <w:sz w:val="18"/>
                <w:szCs w:val="18"/>
              </w:rPr>
            </w:pPr>
          </w:p>
        </w:tc>
      </w:tr>
    </w:tbl>
    <w:p w:rsidR="000F0E9B" w:rsidRDefault="000F0E9B">
      <w:pPr>
        <w:spacing w:before="240" w:line="240" w:lineRule="exact"/>
        <w:ind w:left="108"/>
        <w:rPr>
          <w:rFonts w:ascii="Times" w:eastAsia="黑体" w:hAnsi="Times"/>
          <w:b/>
          <w:bCs/>
          <w:sz w:val="24"/>
          <w:szCs w:val="24"/>
          <w:lang w:eastAsia="zh-CN"/>
        </w:rPr>
      </w:pP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三、研修课题简述</w:t>
      </w:r>
      <w:r w:rsidRPr="00A0209C"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（说明计划在鹏城实验室开展研究的目标、</w:t>
      </w: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工作计划、</w:t>
      </w:r>
      <w:r w:rsidRPr="00A0209C"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时长</w:t>
      </w: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和</w:t>
      </w:r>
      <w:r w:rsidRPr="00A0209C"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潜在成果等</w:t>
      </w: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，不超过</w:t>
      </w:r>
      <w:r>
        <w:rPr>
          <w:rFonts w:ascii="Times" w:eastAsia="黑体" w:hAnsi="Times" w:cs="Times"/>
          <w:b/>
          <w:bCs/>
          <w:sz w:val="24"/>
          <w:szCs w:val="24"/>
          <w:lang w:eastAsia="zh-CN"/>
        </w:rPr>
        <w:t>2000</w:t>
      </w: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字</w:t>
      </w:r>
      <w:r w:rsidRPr="00A0209C"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。）</w:t>
      </w:r>
    </w:p>
    <w:p w:rsidR="000F0E9B" w:rsidRDefault="000F0E9B" w:rsidP="00542285">
      <w:pPr>
        <w:spacing w:before="113" w:afterLines="50" w:line="240" w:lineRule="exact"/>
        <w:ind w:left="108"/>
        <w:rPr>
          <w:rFonts w:ascii="宋体" w:hAnsi="宋体" w:cs="宋体"/>
          <w:b/>
          <w:bCs/>
          <w:sz w:val="24"/>
          <w:szCs w:val="24"/>
          <w:lang w:eastAsia="zh-CN"/>
        </w:rPr>
      </w:pPr>
      <w:r w:rsidRPr="00504F2A">
        <w:rPr>
          <w:rFonts w:ascii="宋体" w:hAnsi="宋体" w:cs="宋体" w:hint="eastAsia"/>
          <w:b/>
          <w:bCs/>
          <w:sz w:val="24"/>
          <w:szCs w:val="24"/>
          <w:lang w:eastAsia="zh-CN"/>
        </w:rPr>
        <w:t>Ⅲ</w:t>
      </w:r>
      <w:r w:rsidRPr="00504F2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0209C">
        <w:rPr>
          <w:rFonts w:ascii="Times" w:hAnsi="Times" w:cs="Times"/>
          <w:b/>
          <w:bCs/>
          <w:sz w:val="24"/>
          <w:szCs w:val="24"/>
          <w:lang w:eastAsia="zh-CN"/>
        </w:rPr>
        <w:t xml:space="preserve"> </w:t>
      </w:r>
      <w:r w:rsidRPr="007E698C">
        <w:rPr>
          <w:rFonts w:ascii="Times" w:hAnsi="Times" w:cs="Times"/>
          <w:b/>
          <w:bCs/>
          <w:sz w:val="24"/>
          <w:szCs w:val="24"/>
        </w:rPr>
        <w:t xml:space="preserve">Work </w:t>
      </w:r>
      <w:r w:rsidRPr="007E698C">
        <w:rPr>
          <w:rFonts w:ascii="Times" w:hAnsi="Times" w:cs="Times"/>
          <w:b/>
          <w:bCs/>
          <w:sz w:val="24"/>
          <w:szCs w:val="24"/>
          <w:lang w:eastAsia="zh-CN"/>
        </w:rPr>
        <w:t>P</w:t>
      </w:r>
      <w:r w:rsidRPr="007E698C">
        <w:rPr>
          <w:rFonts w:ascii="Times" w:hAnsi="Times" w:cs="Times"/>
          <w:b/>
          <w:bCs/>
          <w:sz w:val="24"/>
          <w:szCs w:val="24"/>
        </w:rPr>
        <w:t xml:space="preserve">lan in </w:t>
      </w:r>
      <w:r w:rsidRPr="007E698C">
        <w:rPr>
          <w:rFonts w:ascii="Times" w:hAnsi="Times" w:cs="Times"/>
          <w:b/>
          <w:bCs/>
          <w:sz w:val="24"/>
          <w:szCs w:val="24"/>
          <w:lang w:eastAsia="zh-CN"/>
        </w:rPr>
        <w:t>the</w:t>
      </w:r>
      <w:r w:rsidRPr="007E698C">
        <w:rPr>
          <w:rFonts w:ascii="Times" w:hAnsi="Times" w:cs="Times"/>
          <w:b/>
          <w:bCs/>
          <w:sz w:val="24"/>
          <w:szCs w:val="24"/>
        </w:rPr>
        <w:t xml:space="preserve"> PCL </w:t>
      </w:r>
      <w:r w:rsidRPr="00A0209C">
        <w:rPr>
          <w:rFonts w:ascii="Times" w:hAnsi="Times" w:cs="Times"/>
          <w:b/>
          <w:bCs/>
          <w:sz w:val="24"/>
          <w:szCs w:val="24"/>
        </w:rPr>
        <w:t xml:space="preserve">(Describe the nature and purpose of the visit. Specially, describe the goal, </w:t>
      </w:r>
      <w:r>
        <w:rPr>
          <w:rFonts w:ascii="Times" w:hAnsi="Times" w:cs="Times"/>
          <w:b/>
          <w:bCs/>
          <w:sz w:val="24"/>
          <w:szCs w:val="24"/>
        </w:rPr>
        <w:t>research plan, work duration, potential results of the research which plans to undertake in the PCL. Less than 2000 words.</w:t>
      </w:r>
      <w:r>
        <w:rPr>
          <w:rFonts w:ascii="宋体" w:hAnsi="宋体" w:cs="宋体"/>
          <w:b/>
          <w:bCs/>
          <w:sz w:val="24"/>
          <w:szCs w:val="24"/>
          <w:lang w:eastAsia="zh-CN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1"/>
      </w:tblGrid>
      <w:tr w:rsidR="000F0E9B">
        <w:tc>
          <w:tcPr>
            <w:tcW w:w="10891" w:type="dxa"/>
          </w:tcPr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0F0E9B" w:rsidRPr="00542285" w:rsidRDefault="000F0E9B" w:rsidP="00542285">
            <w:pPr>
              <w:spacing w:before="113" w:afterLines="50" w:line="240" w:lineRule="exact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0F0E9B" w:rsidRDefault="000F0E9B" w:rsidP="00FF2431">
      <w:pPr>
        <w:rPr>
          <w:rFonts w:ascii="Times" w:hAnsi="Times" w:cs="Times"/>
          <w:b/>
          <w:bCs/>
          <w:sz w:val="24"/>
          <w:szCs w:val="24"/>
          <w:lang w:eastAsia="zh-CN"/>
        </w:rPr>
      </w:pP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四、专家推荐意见</w:t>
      </w:r>
      <w:r>
        <w:rPr>
          <w:rFonts w:ascii="Times" w:eastAsia="黑体" w:hAnsi="Times" w:cs="Times"/>
          <w:b/>
          <w:bCs/>
          <w:sz w:val="24"/>
          <w:szCs w:val="24"/>
          <w:lang w:eastAsia="zh-CN"/>
        </w:rPr>
        <w:t>*</w:t>
      </w:r>
      <w:r w:rsidRPr="005F0250">
        <w:rPr>
          <w:rFonts w:ascii="Times" w:hAnsi="Times" w:cs="宋体" w:hint="eastAsia"/>
          <w:lang w:eastAsia="zh-CN"/>
        </w:rPr>
        <w:t>（</w:t>
      </w:r>
      <w:r w:rsidRPr="005F0250">
        <w:rPr>
          <w:rFonts w:ascii="Times" w:eastAsia="仿宋" w:hAnsi="Times" w:cs="Times"/>
          <w:lang w:eastAsia="zh-CN"/>
        </w:rPr>
        <w:t>2</w:t>
      </w:r>
      <w:r w:rsidRPr="005F0250">
        <w:rPr>
          <w:rFonts w:ascii="Times" w:eastAsia="仿宋" w:hAnsi="Times" w:cs="仿宋" w:hint="eastAsia"/>
          <w:lang w:eastAsia="zh-CN"/>
        </w:rPr>
        <w:t>位及以上国内外知名同行专家从候选人学术水平、科研能力、发展潜力等方面给出实质性的评价和推荐意见。推荐人所具有的专业技术职称必须不低于候选人，推荐意见由专家直接发送至人力资源部邮箱</w:t>
      </w:r>
      <w:r w:rsidRPr="005F0250">
        <w:rPr>
          <w:rFonts w:ascii="Times" w:eastAsia="仿宋_GB2312" w:hAnsi="Times" w:cs="Times"/>
          <w:lang w:eastAsia="zh-CN"/>
        </w:rPr>
        <w:t xml:space="preserve"> </w:t>
      </w:r>
      <w:hyperlink r:id="rId12" w:history="1">
        <w:r w:rsidRPr="005F0250">
          <w:rPr>
            <w:rStyle w:val="Hyperlink"/>
            <w:rFonts w:ascii="Times" w:eastAsia="仿宋_GB2312" w:hAnsi="Times" w:cs="Times"/>
            <w:lang w:eastAsia="zh-CN"/>
          </w:rPr>
          <w:t>hr-talents@pcl.ac.cn</w:t>
        </w:r>
      </w:hyperlink>
      <w:r w:rsidRPr="005F0250">
        <w:rPr>
          <w:rFonts w:ascii="Times" w:eastAsia="仿宋_GB2312" w:hAnsi="Times" w:cs="仿宋_GB2312" w:hint="eastAsia"/>
          <w:lang w:eastAsia="zh-CN"/>
        </w:rPr>
        <w:t>。）</w:t>
      </w:r>
    </w:p>
    <w:p w:rsidR="000F0E9B" w:rsidRDefault="000F0E9B" w:rsidP="00FF2431">
      <w:pPr>
        <w:rPr>
          <w:rFonts w:ascii="Times" w:eastAsia="仿宋_GB2312" w:hAnsi="Times"/>
          <w:sz w:val="20"/>
          <w:szCs w:val="20"/>
          <w:lang w:eastAsia="zh-CN"/>
        </w:rPr>
      </w:pPr>
      <w:r w:rsidRPr="00BF0C6C">
        <w:rPr>
          <w:rFonts w:ascii="宋体" w:hAnsi="宋体" w:cs="宋体" w:hint="eastAsia"/>
          <w:b/>
          <w:bCs/>
          <w:sz w:val="24"/>
          <w:szCs w:val="24"/>
          <w:lang w:eastAsia="zh-CN"/>
        </w:rPr>
        <w:t>Ⅳ</w:t>
      </w:r>
      <w:r w:rsidRPr="00BF0C6C">
        <w:rPr>
          <w:rFonts w:ascii="Times" w:hAnsi="Times" w:cs="宋体" w:hint="eastAsia"/>
          <w:b/>
          <w:bCs/>
          <w:sz w:val="24"/>
          <w:szCs w:val="24"/>
          <w:lang w:eastAsia="zh-CN"/>
        </w:rPr>
        <w:t>．</w:t>
      </w:r>
      <w:r w:rsidRPr="00BF0C6C">
        <w:rPr>
          <w:rFonts w:ascii="Times" w:hAnsi="Times" w:cs="Times"/>
          <w:b/>
          <w:bCs/>
          <w:sz w:val="24"/>
          <w:szCs w:val="24"/>
          <w:lang w:eastAsia="zh-CN"/>
        </w:rPr>
        <w:t xml:space="preserve">References </w:t>
      </w:r>
    </w:p>
    <w:p w:rsidR="000F0E9B" w:rsidRDefault="000F0E9B" w:rsidP="00542285">
      <w:pPr>
        <w:spacing w:afterLines="50"/>
        <w:rPr>
          <w:rFonts w:ascii="Times" w:eastAsia="黑体" w:hAnsi="Times"/>
          <w:b/>
          <w:bCs/>
          <w:sz w:val="24"/>
          <w:szCs w:val="24"/>
          <w:lang w:eastAsia="zh-CN"/>
        </w:rPr>
      </w:pPr>
      <w:r>
        <w:rPr>
          <w:rFonts w:ascii="Times" w:eastAsia="仿宋" w:hAnsi="Times" w:cs="Times"/>
          <w:i/>
          <w:iCs/>
          <w:sz w:val="20"/>
          <w:szCs w:val="20"/>
          <w:lang w:eastAsia="zh-CN"/>
        </w:rPr>
        <w:t xml:space="preserve">(At least 2 references are required. Please request the referees to send the recommendation letter to </w:t>
      </w:r>
      <w:hyperlink r:id="rId13" w:history="1">
        <w:r w:rsidRPr="00E12532">
          <w:rPr>
            <w:rStyle w:val="Hyperlink"/>
            <w:rFonts w:ascii="Times" w:eastAsia="仿宋" w:hAnsi="Times" w:cs="Times"/>
            <w:i/>
            <w:iCs/>
            <w:sz w:val="20"/>
            <w:szCs w:val="20"/>
            <w:lang w:eastAsia="zh-CN"/>
          </w:rPr>
          <w:t>hr-talents@pcl.ac.cn</w:t>
        </w:r>
      </w:hyperlink>
      <w:r>
        <w:rPr>
          <w:rFonts w:ascii="Times" w:eastAsia="仿宋" w:hAnsi="Times" w:cs="Times"/>
          <w:i/>
          <w:iCs/>
          <w:sz w:val="20"/>
          <w:szCs w:val="20"/>
          <w:lang w:eastAsia="zh-CN"/>
        </w:rPr>
        <w:t xml:space="preserve"> directly.)</w:t>
      </w:r>
    </w:p>
    <w:tbl>
      <w:tblPr>
        <w:tblpPr w:leftFromText="180" w:rightFromText="180" w:vertAnchor="text" w:horzAnchor="page" w:tblpX="482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10762"/>
      </w:tblGrid>
      <w:tr w:rsidR="000F0E9B">
        <w:trPr>
          <w:trHeight w:val="5786"/>
        </w:trPr>
        <w:tc>
          <w:tcPr>
            <w:tcW w:w="10759" w:type="dxa"/>
            <w:tcBorders>
              <w:top w:val="single" w:sz="12" w:space="0" w:color="auto"/>
              <w:bottom w:val="single" w:sz="12" w:space="0" w:color="auto"/>
            </w:tcBorders>
          </w:tcPr>
          <w:p w:rsidR="000F0E9B" w:rsidRPr="00542285" w:rsidRDefault="000F0E9B" w:rsidP="00542285">
            <w:pPr>
              <w:jc w:val="both"/>
              <w:rPr>
                <w:rFonts w:ascii="Times" w:eastAsia="仿宋_GB2312" w:hAnsi="Times"/>
                <w:lang w:eastAsia="zh-CN"/>
              </w:rPr>
            </w:pPr>
          </w:p>
          <w:tbl>
            <w:tblPr>
              <w:tblpPr w:leftFromText="180" w:rightFromText="180" w:vertAnchor="text" w:horzAnchor="page" w:tblpX="93" w:tblpY="-3176"/>
              <w:tblOverlap w:val="never"/>
              <w:tblW w:w="10546" w:type="dxa"/>
              <w:tblLook w:val="00A0"/>
            </w:tblPr>
            <w:tblGrid>
              <w:gridCol w:w="5272"/>
              <w:gridCol w:w="5274"/>
            </w:tblGrid>
            <w:tr w:rsidR="000F0E9B">
              <w:trPr>
                <w:trHeight w:val="444"/>
              </w:trPr>
              <w:tc>
                <w:tcPr>
                  <w:tcW w:w="10546" w:type="dxa"/>
                  <w:gridSpan w:val="2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i/>
                      <w:iCs/>
                      <w:lang w:eastAsia="zh-CN"/>
                    </w:rPr>
                    <w:t>推荐专家（一）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  <w:lang w:eastAsia="zh-CN"/>
                    </w:rPr>
                    <w:t>/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</w:rPr>
                    <w:t xml:space="preserve"> 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  <w:lang w:eastAsia="zh-CN"/>
                    </w:rPr>
                    <w:t>Referee 1</w:t>
                  </w:r>
                </w:p>
              </w:tc>
            </w:tr>
            <w:tr w:rsidR="000F0E9B">
              <w:trPr>
                <w:trHeight w:val="436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姓名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name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职称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(</w:t>
                  </w: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职务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) 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Position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工作单位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Current Position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工作地址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work address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 w:cs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工作邮箱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work e-mail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工作电话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office phone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10546" w:type="dxa"/>
                  <w:gridSpan w:val="2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i/>
                      <w:iCs/>
                      <w:lang w:eastAsia="zh-CN"/>
                    </w:rPr>
                  </w:pPr>
                </w:p>
              </w:tc>
            </w:tr>
            <w:tr w:rsidR="000F0E9B">
              <w:trPr>
                <w:trHeight w:val="436"/>
              </w:trPr>
              <w:tc>
                <w:tcPr>
                  <w:tcW w:w="10546" w:type="dxa"/>
                  <w:gridSpan w:val="2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i/>
                      <w:iCs/>
                      <w:lang w:eastAsia="zh-CN"/>
                    </w:rPr>
                    <w:t>推荐专家（二）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  <w:lang w:eastAsia="zh-CN"/>
                    </w:rPr>
                    <w:t>/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</w:rPr>
                    <w:t xml:space="preserve"> 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  <w:lang w:eastAsia="zh-CN"/>
                    </w:rPr>
                    <w:t>Referee 2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姓名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name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职称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(</w:t>
                  </w: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职务）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Position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工作单位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Current Position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工作地址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work address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 w:cs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工作邮箱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work e-mail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工作电话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office phone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36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i/>
                      <w:iCs/>
                      <w:lang w:eastAsia="zh-CN"/>
                    </w:rPr>
                    <w:t>推荐专家（三）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  <w:lang w:eastAsia="zh-CN"/>
                    </w:rPr>
                    <w:t>/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</w:rPr>
                    <w:t xml:space="preserve"> </w:t>
                  </w:r>
                  <w:r w:rsidRPr="00542285">
                    <w:rPr>
                      <w:rFonts w:ascii="Times" w:eastAsia="仿宋" w:hAnsi="Times" w:cs="Times"/>
                      <w:i/>
                      <w:iCs/>
                      <w:lang w:eastAsia="zh-CN"/>
                    </w:rPr>
                    <w:t>Referee 3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</w:p>
              </w:tc>
            </w:tr>
            <w:tr w:rsidR="000F0E9B">
              <w:trPr>
                <w:trHeight w:val="444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姓名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name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职称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(</w:t>
                  </w: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职务）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Position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36"/>
              </w:trPr>
              <w:tc>
                <w:tcPr>
                  <w:tcW w:w="5272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工作单位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Current Position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5273" w:type="dxa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工作地址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work address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  <w:tr w:rsidR="000F0E9B">
              <w:trPr>
                <w:trHeight w:val="444"/>
              </w:trPr>
              <w:tc>
                <w:tcPr>
                  <w:tcW w:w="0" w:type="auto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 w:cs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工作邮箱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work e-mail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F0E9B" w:rsidRPr="00542285" w:rsidRDefault="000F0E9B" w:rsidP="00542285">
                  <w:pPr>
                    <w:spacing w:line="400" w:lineRule="exact"/>
                    <w:jc w:val="both"/>
                    <w:rPr>
                      <w:rFonts w:ascii="Times" w:eastAsia="仿宋" w:hAnsi="Times"/>
                      <w:lang w:eastAsia="zh-CN"/>
                    </w:rPr>
                  </w:pPr>
                  <w:r w:rsidRPr="00542285">
                    <w:rPr>
                      <w:rFonts w:ascii="Times" w:eastAsia="仿宋" w:hAnsi="Times" w:cs="仿宋" w:hint="eastAsia"/>
                      <w:lang w:eastAsia="zh-CN"/>
                    </w:rPr>
                    <w:t>工作电话</w:t>
                  </w:r>
                  <w:r w:rsidRPr="00542285">
                    <w:rPr>
                      <w:rFonts w:ascii="Times" w:eastAsia="仿宋" w:hAnsi="Times" w:cs="Times"/>
                      <w:lang w:eastAsia="zh-CN"/>
                    </w:rPr>
                    <w:t>/</w:t>
                  </w:r>
                  <w:r w:rsidRPr="00542285">
                    <w:rPr>
                      <w:rFonts w:ascii="Times" w:hAnsi="Times" w:cs="Times"/>
                      <w:sz w:val="24"/>
                      <w:szCs w:val="24"/>
                      <w:lang w:eastAsia="zh-CN"/>
                    </w:rPr>
                    <w:t>office phone</w:t>
                  </w:r>
                  <w:r w:rsidRPr="00542285">
                    <w:rPr>
                      <w:rFonts w:ascii="Times" w:hAnsi="Times" w:cs="宋体" w:hint="eastAsia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</w:tr>
          </w:tbl>
          <w:p w:rsidR="000F0E9B" w:rsidRPr="00542285" w:rsidRDefault="000F0E9B" w:rsidP="00542285">
            <w:pPr>
              <w:jc w:val="both"/>
              <w:rPr>
                <w:rFonts w:ascii="Times" w:eastAsia="仿宋" w:hAnsi="Times"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0F0E9B" w:rsidRDefault="000F0E9B" w:rsidP="00542285">
      <w:pPr>
        <w:spacing w:beforeLines="25"/>
        <w:rPr>
          <w:rFonts w:ascii="Times" w:eastAsia="仿宋_GB2312" w:hAnsi="Times" w:cs="Times"/>
          <w:i/>
          <w:iCs/>
          <w:sz w:val="20"/>
          <w:szCs w:val="20"/>
          <w:lang w:eastAsia="zh-CN"/>
        </w:rPr>
      </w:pPr>
      <w:r>
        <w:rPr>
          <w:rFonts w:ascii="Times" w:eastAsia="仿宋_GB2312" w:hAnsi="Times" w:cs="Times"/>
          <w:i/>
          <w:iCs/>
          <w:sz w:val="20"/>
          <w:szCs w:val="20"/>
          <w:lang w:eastAsia="zh-CN"/>
        </w:rPr>
        <w:t xml:space="preserve">* </w:t>
      </w:r>
      <w:r>
        <w:rPr>
          <w:rFonts w:ascii="Times" w:eastAsia="仿宋_GB2312" w:hAnsi="Times" w:cs="仿宋_GB2312" w:hint="eastAsia"/>
          <w:i/>
          <w:iCs/>
          <w:sz w:val="20"/>
          <w:szCs w:val="20"/>
          <w:lang w:eastAsia="zh-CN"/>
        </w:rPr>
        <w:t>具有国家级人才称号或相当资质者，可豁免推荐信。</w:t>
      </w:r>
      <w:r>
        <w:rPr>
          <w:rFonts w:ascii="Times" w:eastAsia="仿宋_GB2312" w:hAnsi="Times"/>
          <w:i/>
          <w:iCs/>
          <w:sz w:val="20"/>
          <w:szCs w:val="20"/>
          <w:lang w:eastAsia="zh-CN"/>
        </w:rPr>
        <w:br/>
      </w:r>
      <w:r>
        <w:rPr>
          <w:rFonts w:ascii="Times" w:eastAsia="仿宋_GB2312" w:hAnsi="Times" w:cs="Times"/>
          <w:i/>
          <w:iCs/>
          <w:sz w:val="20"/>
          <w:szCs w:val="20"/>
          <w:lang w:eastAsia="zh-CN"/>
        </w:rPr>
        <w:t xml:space="preserve">The recommendation letters would be waived if the applicant meets the requirements. Please contact us for more details. </w:t>
      </w:r>
    </w:p>
    <w:p w:rsidR="000F0E9B" w:rsidRDefault="000F0E9B" w:rsidP="00542285">
      <w:pPr>
        <w:spacing w:beforeLines="100" w:line="276" w:lineRule="auto"/>
        <w:rPr>
          <w:rFonts w:ascii="Times" w:eastAsia="黑体" w:hAnsi="Times"/>
          <w:b/>
          <w:bCs/>
          <w:sz w:val="24"/>
          <w:szCs w:val="24"/>
          <w:lang w:eastAsia="zh-CN"/>
        </w:rPr>
      </w:pPr>
      <w:r>
        <w:rPr>
          <w:rFonts w:ascii="Times" w:eastAsia="黑体" w:hAnsi="Times" w:cs="黑体" w:hint="eastAsia"/>
          <w:b/>
          <w:bCs/>
          <w:sz w:val="24"/>
          <w:szCs w:val="24"/>
          <w:lang w:eastAsia="zh-CN"/>
        </w:rPr>
        <w:t>五、声明</w:t>
      </w:r>
    </w:p>
    <w:p w:rsidR="000F0E9B" w:rsidRDefault="000F0E9B" w:rsidP="00542285">
      <w:pPr>
        <w:spacing w:afterLines="50" w:line="276" w:lineRule="auto"/>
        <w:rPr>
          <w:rFonts w:ascii="Times" w:eastAsia="黑体" w:hAnsi="Times" w:cs="Times"/>
          <w:b/>
          <w:bCs/>
          <w:sz w:val="24"/>
          <w:szCs w:val="24"/>
          <w:lang w:eastAsia="zh-CN"/>
        </w:rPr>
      </w:pPr>
      <w:r>
        <w:rPr>
          <w:rFonts w:ascii="Times" w:eastAsia="黑体" w:hAnsi="Times" w:cs="Times"/>
          <w:b/>
          <w:bCs/>
          <w:sz w:val="24"/>
          <w:szCs w:val="24"/>
          <w:lang w:eastAsia="zh-CN"/>
        </w:rPr>
        <w:t xml:space="preserve">V. Declaration </w:t>
      </w:r>
    </w:p>
    <w:p w:rsidR="000F0E9B" w:rsidRDefault="000F0E9B" w:rsidP="00542285">
      <w:pPr>
        <w:spacing w:afterLines="50" w:line="240" w:lineRule="exact"/>
        <w:rPr>
          <w:rFonts w:ascii="Times" w:eastAsia="仿宋_GB2312" w:hAnsi="Times" w:cs="Times"/>
          <w:b/>
          <w:bCs/>
          <w:sz w:val="21"/>
          <w:szCs w:val="21"/>
          <w:lang w:eastAsia="zh-CN"/>
        </w:rPr>
      </w:pPr>
      <w:r>
        <w:rPr>
          <w:rFonts w:ascii="Times" w:eastAsia="仿宋_GB2312" w:hAnsi="Times" w:cs="仿宋_GB2312" w:hint="eastAsia"/>
          <w:b/>
          <w:bCs/>
          <w:sz w:val="21"/>
          <w:szCs w:val="21"/>
          <w:lang w:eastAsia="zh-CN"/>
        </w:rPr>
        <w:t>本人承诺上述中所填写的内容真实完整，如有虚假，愿承担一切责任。</w:t>
      </w:r>
      <w:r>
        <w:rPr>
          <w:rFonts w:ascii="Times" w:eastAsia="仿宋_GB2312" w:hAnsi="Times"/>
          <w:b/>
          <w:bCs/>
          <w:sz w:val="21"/>
          <w:szCs w:val="21"/>
          <w:lang w:eastAsia="zh-CN"/>
        </w:rPr>
        <w:br/>
      </w:r>
      <w:r>
        <w:rPr>
          <w:rFonts w:ascii="Times" w:eastAsia="仿宋_GB2312" w:hAnsi="Times" w:cs="Times"/>
          <w:b/>
          <w:bCs/>
          <w:sz w:val="21"/>
          <w:szCs w:val="21"/>
          <w:lang w:eastAsia="zh-CN"/>
        </w:rPr>
        <w:t>I hereby declare that the contents filled above are true and correct to the best of my knowledge and belief. If there exists anything against the actual situation, I shall bear legal liability.</w:t>
      </w:r>
      <w:r>
        <w:rPr>
          <w:rFonts w:ascii="Times" w:eastAsia="仿宋_GB2312" w:hAnsi="Times" w:cs="Times"/>
          <w:b/>
          <w:bCs/>
          <w:sz w:val="21"/>
          <w:szCs w:val="21"/>
          <w:lang w:eastAsia="zh-CN"/>
        </w:rPr>
        <w:br/>
      </w:r>
    </w:p>
    <w:p w:rsidR="000F0E9B" w:rsidRDefault="000F0E9B">
      <w:pPr>
        <w:spacing w:before="240"/>
        <w:rPr>
          <w:rFonts w:ascii="Times" w:eastAsia="仿宋_GB2312" w:hAnsi="Times"/>
          <w:b/>
          <w:bCs/>
          <w:sz w:val="21"/>
          <w:szCs w:val="21"/>
          <w:lang w:eastAsia="zh-CN"/>
        </w:rPr>
      </w:pPr>
    </w:p>
    <w:p w:rsidR="000F0E9B" w:rsidRDefault="000F0E9B">
      <w:pPr>
        <w:spacing w:before="240"/>
        <w:rPr>
          <w:rFonts w:ascii="Times" w:eastAsia="仿宋_GB2312" w:hAnsi="Times"/>
          <w:b/>
          <w:bCs/>
          <w:sz w:val="21"/>
          <w:szCs w:val="21"/>
          <w:lang w:eastAsia="zh-CN"/>
        </w:rPr>
      </w:pPr>
    </w:p>
    <w:p w:rsidR="000F0E9B" w:rsidRPr="00DD009F" w:rsidRDefault="000F0E9B" w:rsidP="00DD009F">
      <w:pPr>
        <w:spacing w:before="240"/>
        <w:rPr>
          <w:rFonts w:ascii="Times" w:eastAsia="黑体" w:hAnsi="Times"/>
          <w:b/>
          <w:bCs/>
          <w:sz w:val="24"/>
          <w:szCs w:val="24"/>
          <w:lang w:eastAsia="zh-CN"/>
        </w:rPr>
      </w:pPr>
      <w:r>
        <w:rPr>
          <w:rFonts w:ascii="Times" w:eastAsia="仿宋_GB2312" w:hAnsi="Times" w:cs="仿宋_GB2312" w:hint="eastAsia"/>
          <w:b/>
          <w:bCs/>
          <w:sz w:val="21"/>
          <w:szCs w:val="21"/>
          <w:lang w:eastAsia="zh-CN"/>
        </w:rPr>
        <w:t>申请人签名</w:t>
      </w:r>
      <w:r>
        <w:rPr>
          <w:rFonts w:ascii="Times" w:eastAsia="仿宋_GB2312" w:hAnsi="Times" w:cs="Times"/>
          <w:b/>
          <w:bCs/>
          <w:sz w:val="21"/>
          <w:szCs w:val="21"/>
          <w:lang w:eastAsia="zh-CN"/>
        </w:rPr>
        <w:t>/Signature of Applicant :</w:t>
      </w:r>
      <w:r>
        <w:rPr>
          <w:rFonts w:ascii="Times" w:eastAsia="仿宋_GB2312" w:hAnsi="Times" w:cs="Times"/>
          <w:b/>
          <w:bCs/>
          <w:sz w:val="21"/>
          <w:szCs w:val="21"/>
          <w:u w:val="single"/>
          <w:lang w:eastAsia="zh-CN"/>
        </w:rPr>
        <w:t xml:space="preserve">                                                       </w:t>
      </w:r>
      <w:r>
        <w:rPr>
          <w:rFonts w:ascii="Times" w:eastAsia="黑体" w:hAnsi="Times" w:cs="Times"/>
          <w:b/>
          <w:bCs/>
          <w:sz w:val="24"/>
          <w:szCs w:val="24"/>
          <w:lang w:eastAsia="zh-CN"/>
        </w:rPr>
        <w:t xml:space="preserve">                    </w:t>
      </w:r>
      <w:r>
        <w:rPr>
          <w:rFonts w:ascii="Times" w:eastAsia="仿宋_GB2312" w:hAnsi="Times" w:cs="仿宋_GB2312" w:hint="eastAsia"/>
          <w:b/>
          <w:bCs/>
          <w:sz w:val="21"/>
          <w:szCs w:val="21"/>
          <w:lang w:eastAsia="zh-CN"/>
        </w:rPr>
        <w:t>日期</w:t>
      </w:r>
      <w:r>
        <w:rPr>
          <w:rFonts w:ascii="Times" w:eastAsia="仿宋_GB2312" w:hAnsi="Times" w:cs="Times"/>
          <w:b/>
          <w:bCs/>
          <w:sz w:val="21"/>
          <w:szCs w:val="21"/>
          <w:lang w:eastAsia="zh-CN"/>
        </w:rPr>
        <w:t>/Date:</w:t>
      </w:r>
      <w:r>
        <w:rPr>
          <w:rFonts w:ascii="Times" w:eastAsia="黑体" w:hAnsi="Times" w:cs="Times"/>
          <w:b/>
          <w:bCs/>
          <w:sz w:val="24"/>
          <w:szCs w:val="24"/>
          <w:u w:val="single"/>
          <w:lang w:eastAsia="zh-CN"/>
        </w:rPr>
        <w:t xml:space="preserve">                                    </w:t>
      </w:r>
      <w:r>
        <w:rPr>
          <w:rFonts w:ascii="Times" w:eastAsia="黑体" w:hAnsi="Times" w:cs="Times"/>
          <w:b/>
          <w:bCs/>
          <w:sz w:val="24"/>
          <w:szCs w:val="24"/>
          <w:lang w:eastAsia="zh-CN"/>
        </w:rPr>
        <w:t xml:space="preserve"> </w:t>
      </w:r>
      <w:bookmarkStart w:id="1" w:name="_GoBack"/>
      <w:bookmarkEnd w:id="1"/>
    </w:p>
    <w:sectPr w:rsidR="000F0E9B" w:rsidRPr="00DD009F" w:rsidSect="00A740C4">
      <w:footerReference w:type="first" r:id="rId14"/>
      <w:pgSz w:w="11910" w:h="16840"/>
      <w:pgMar w:top="851" w:right="442" w:bottom="278" w:left="45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9B" w:rsidRDefault="000F0E9B">
      <w:r>
        <w:separator/>
      </w:r>
    </w:p>
  </w:endnote>
  <w:endnote w:type="continuationSeparator" w:id="0">
    <w:p w:rsidR="000F0E9B" w:rsidRDefault="000F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9B" w:rsidRDefault="000F0E9B">
    <w:pPr>
      <w:pStyle w:val="Footer"/>
      <w:jc w:val="center"/>
    </w:pPr>
    <w:fldSimple w:instr="PAGE   \* MERGEFORMAT">
      <w:r w:rsidRPr="003F7FBE">
        <w:rPr>
          <w:noProof/>
          <w:lang w:val="zh-CN" w:eastAsia="zh-CN"/>
        </w:rPr>
        <w:t>-</w:t>
      </w:r>
      <w:r>
        <w:rPr>
          <w:noProof/>
        </w:rPr>
        <w:t xml:space="preserve"> 2 -</w:t>
      </w:r>
    </w:fldSimple>
  </w:p>
  <w:p w:rsidR="000F0E9B" w:rsidRDefault="000F0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9B" w:rsidRDefault="000F0E9B">
    <w:pPr>
      <w:pStyle w:val="Footer"/>
      <w:jc w:val="center"/>
      <w:rPr>
        <w:rFonts w:ascii="Times" w:hAnsi="Times" w:cs="Times"/>
      </w:rPr>
    </w:pPr>
  </w:p>
  <w:p w:rsidR="000F0E9B" w:rsidRDefault="000F0E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9B" w:rsidRDefault="000F0E9B">
    <w:pPr>
      <w:pStyle w:val="Footer"/>
      <w:jc w:val="center"/>
      <w:rPr>
        <w:rFonts w:ascii="Times" w:hAnsi="Times" w:cs="Times"/>
      </w:rPr>
    </w:pPr>
    <w:r>
      <w:rPr>
        <w:rFonts w:ascii="Times" w:hAnsi="Times" w:cs="Times"/>
      </w:rPr>
      <w:fldChar w:fldCharType="begin"/>
    </w:r>
    <w:r>
      <w:rPr>
        <w:rFonts w:ascii="Times" w:hAnsi="Times" w:cs="Times"/>
      </w:rPr>
      <w:instrText>PAGE   \* MERGEFORMAT</w:instrText>
    </w:r>
    <w:r>
      <w:rPr>
        <w:rFonts w:ascii="Times" w:hAnsi="Times" w:cs="Times"/>
      </w:rPr>
      <w:fldChar w:fldCharType="separate"/>
    </w:r>
    <w:r w:rsidRPr="003F7FBE">
      <w:rPr>
        <w:rFonts w:ascii="Times" w:hAnsi="Times" w:cs="Times"/>
        <w:noProof/>
        <w:lang w:val="zh-CN" w:eastAsia="zh-CN"/>
      </w:rPr>
      <w:t>-</w:t>
    </w:r>
    <w:r>
      <w:rPr>
        <w:rFonts w:ascii="Times" w:hAnsi="Times" w:cs="Times"/>
        <w:noProof/>
      </w:rPr>
      <w:t xml:space="preserve"> 1 -</w:t>
    </w:r>
    <w:r>
      <w:rPr>
        <w:rFonts w:ascii="Times" w:hAnsi="Times" w:cs="Times"/>
      </w:rPr>
      <w:fldChar w:fldCharType="end"/>
    </w:r>
  </w:p>
  <w:p w:rsidR="000F0E9B" w:rsidRDefault="000F0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9B" w:rsidRDefault="000F0E9B">
      <w:r>
        <w:separator/>
      </w:r>
    </w:p>
  </w:footnote>
  <w:footnote w:type="continuationSeparator" w:id="0">
    <w:p w:rsidR="000F0E9B" w:rsidRDefault="000F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9B" w:rsidRDefault="000F0E9B" w:rsidP="003F7FB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9B" w:rsidRDefault="000F0E9B" w:rsidP="003F7FB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6F63E0"/>
    <w:multiLevelType w:val="singleLevel"/>
    <w:tmpl w:val="D96F63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116580"/>
    <w:multiLevelType w:val="singleLevel"/>
    <w:tmpl w:val="EC11658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720"/>
  <w:doNotHyphenateCaps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CDE"/>
    <w:rsid w:val="000006A2"/>
    <w:rsid w:val="00001F8B"/>
    <w:rsid w:val="000062FE"/>
    <w:rsid w:val="000113B1"/>
    <w:rsid w:val="00022EEF"/>
    <w:rsid w:val="00027FDE"/>
    <w:rsid w:val="00040B6F"/>
    <w:rsid w:val="000514B0"/>
    <w:rsid w:val="00053CF0"/>
    <w:rsid w:val="00056EDB"/>
    <w:rsid w:val="00070251"/>
    <w:rsid w:val="0007276B"/>
    <w:rsid w:val="00087DC9"/>
    <w:rsid w:val="000941D6"/>
    <w:rsid w:val="000A009D"/>
    <w:rsid w:val="000A3D41"/>
    <w:rsid w:val="000B1618"/>
    <w:rsid w:val="000B2F12"/>
    <w:rsid w:val="000B3B46"/>
    <w:rsid w:val="000C5935"/>
    <w:rsid w:val="000E20DF"/>
    <w:rsid w:val="000E6516"/>
    <w:rsid w:val="000F0E9B"/>
    <w:rsid w:val="000F65A0"/>
    <w:rsid w:val="00110CCD"/>
    <w:rsid w:val="00115242"/>
    <w:rsid w:val="00120E29"/>
    <w:rsid w:val="00125404"/>
    <w:rsid w:val="00133134"/>
    <w:rsid w:val="00134731"/>
    <w:rsid w:val="00136C82"/>
    <w:rsid w:val="001408C8"/>
    <w:rsid w:val="00171EA5"/>
    <w:rsid w:val="001738DF"/>
    <w:rsid w:val="00175656"/>
    <w:rsid w:val="00191903"/>
    <w:rsid w:val="001A2E10"/>
    <w:rsid w:val="001B1C0C"/>
    <w:rsid w:val="001C09DA"/>
    <w:rsid w:val="001D39FF"/>
    <w:rsid w:val="001D7154"/>
    <w:rsid w:val="001E115D"/>
    <w:rsid w:val="001E3006"/>
    <w:rsid w:val="001E4C61"/>
    <w:rsid w:val="001F2F3A"/>
    <w:rsid w:val="001F56DE"/>
    <w:rsid w:val="001F7172"/>
    <w:rsid w:val="001F7C55"/>
    <w:rsid w:val="00207572"/>
    <w:rsid w:val="00221327"/>
    <w:rsid w:val="00221989"/>
    <w:rsid w:val="00241C38"/>
    <w:rsid w:val="0025463F"/>
    <w:rsid w:val="002546FC"/>
    <w:rsid w:val="00265F66"/>
    <w:rsid w:val="00275D8A"/>
    <w:rsid w:val="00291DFB"/>
    <w:rsid w:val="00292DC9"/>
    <w:rsid w:val="002A1819"/>
    <w:rsid w:val="002A3159"/>
    <w:rsid w:val="002A587C"/>
    <w:rsid w:val="002A70E5"/>
    <w:rsid w:val="002C1D3B"/>
    <w:rsid w:val="002C5C84"/>
    <w:rsid w:val="002F3C3D"/>
    <w:rsid w:val="002F3E34"/>
    <w:rsid w:val="00302FF9"/>
    <w:rsid w:val="00305305"/>
    <w:rsid w:val="0030573D"/>
    <w:rsid w:val="00317502"/>
    <w:rsid w:val="00317C47"/>
    <w:rsid w:val="00334E93"/>
    <w:rsid w:val="00336213"/>
    <w:rsid w:val="0034173B"/>
    <w:rsid w:val="00342CF6"/>
    <w:rsid w:val="003453D3"/>
    <w:rsid w:val="00371E35"/>
    <w:rsid w:val="00380134"/>
    <w:rsid w:val="003815E3"/>
    <w:rsid w:val="00381A54"/>
    <w:rsid w:val="00385E92"/>
    <w:rsid w:val="003949D8"/>
    <w:rsid w:val="003951FE"/>
    <w:rsid w:val="003A293D"/>
    <w:rsid w:val="003B1D09"/>
    <w:rsid w:val="003B1ED9"/>
    <w:rsid w:val="003B6098"/>
    <w:rsid w:val="003C1EEB"/>
    <w:rsid w:val="003C472B"/>
    <w:rsid w:val="003C50EB"/>
    <w:rsid w:val="003D5044"/>
    <w:rsid w:val="003F598D"/>
    <w:rsid w:val="003F7FBE"/>
    <w:rsid w:val="00403879"/>
    <w:rsid w:val="00406143"/>
    <w:rsid w:val="00431A9E"/>
    <w:rsid w:val="00433287"/>
    <w:rsid w:val="00437BC6"/>
    <w:rsid w:val="004452B1"/>
    <w:rsid w:val="004468FA"/>
    <w:rsid w:val="00446DC2"/>
    <w:rsid w:val="00452785"/>
    <w:rsid w:val="0046061C"/>
    <w:rsid w:val="0047510D"/>
    <w:rsid w:val="00476082"/>
    <w:rsid w:val="00476B5F"/>
    <w:rsid w:val="00476D3D"/>
    <w:rsid w:val="00483C7E"/>
    <w:rsid w:val="00485140"/>
    <w:rsid w:val="004A2654"/>
    <w:rsid w:val="004A2B72"/>
    <w:rsid w:val="004A3B0C"/>
    <w:rsid w:val="004C1D34"/>
    <w:rsid w:val="004C67F2"/>
    <w:rsid w:val="004C6945"/>
    <w:rsid w:val="004D70A4"/>
    <w:rsid w:val="004F6778"/>
    <w:rsid w:val="004F72BF"/>
    <w:rsid w:val="0050104F"/>
    <w:rsid w:val="00503064"/>
    <w:rsid w:val="00503782"/>
    <w:rsid w:val="00504ED2"/>
    <w:rsid w:val="00504F2A"/>
    <w:rsid w:val="005073E8"/>
    <w:rsid w:val="0053044C"/>
    <w:rsid w:val="00530592"/>
    <w:rsid w:val="005411FD"/>
    <w:rsid w:val="00542285"/>
    <w:rsid w:val="00543654"/>
    <w:rsid w:val="0054406D"/>
    <w:rsid w:val="005461FB"/>
    <w:rsid w:val="00560F03"/>
    <w:rsid w:val="005737A3"/>
    <w:rsid w:val="00573F11"/>
    <w:rsid w:val="005925AB"/>
    <w:rsid w:val="005A1D96"/>
    <w:rsid w:val="005A4E16"/>
    <w:rsid w:val="005B2988"/>
    <w:rsid w:val="005B4409"/>
    <w:rsid w:val="005B6A54"/>
    <w:rsid w:val="005E31B8"/>
    <w:rsid w:val="005E7C8D"/>
    <w:rsid w:val="005F0250"/>
    <w:rsid w:val="005F6045"/>
    <w:rsid w:val="0060065F"/>
    <w:rsid w:val="00602699"/>
    <w:rsid w:val="00607725"/>
    <w:rsid w:val="00623571"/>
    <w:rsid w:val="00633E67"/>
    <w:rsid w:val="006369CD"/>
    <w:rsid w:val="00650D2D"/>
    <w:rsid w:val="0065563E"/>
    <w:rsid w:val="00656239"/>
    <w:rsid w:val="00661C7D"/>
    <w:rsid w:val="00663491"/>
    <w:rsid w:val="006641E3"/>
    <w:rsid w:val="00672864"/>
    <w:rsid w:val="0068233D"/>
    <w:rsid w:val="00693062"/>
    <w:rsid w:val="006A2146"/>
    <w:rsid w:val="006B485D"/>
    <w:rsid w:val="006B6080"/>
    <w:rsid w:val="006C1C37"/>
    <w:rsid w:val="006C701F"/>
    <w:rsid w:val="006C7ABA"/>
    <w:rsid w:val="006D1702"/>
    <w:rsid w:val="006D1CAA"/>
    <w:rsid w:val="006E1877"/>
    <w:rsid w:val="006E529F"/>
    <w:rsid w:val="006E6F0A"/>
    <w:rsid w:val="006F17E0"/>
    <w:rsid w:val="00702A1F"/>
    <w:rsid w:val="007169D7"/>
    <w:rsid w:val="00723951"/>
    <w:rsid w:val="007272DE"/>
    <w:rsid w:val="0075366D"/>
    <w:rsid w:val="00754999"/>
    <w:rsid w:val="00760291"/>
    <w:rsid w:val="007620FD"/>
    <w:rsid w:val="00763D07"/>
    <w:rsid w:val="00764434"/>
    <w:rsid w:val="00773906"/>
    <w:rsid w:val="00777ED0"/>
    <w:rsid w:val="00793325"/>
    <w:rsid w:val="007A16E7"/>
    <w:rsid w:val="007A3545"/>
    <w:rsid w:val="007A4923"/>
    <w:rsid w:val="007A5E53"/>
    <w:rsid w:val="007A6284"/>
    <w:rsid w:val="007B55C3"/>
    <w:rsid w:val="007B5FBE"/>
    <w:rsid w:val="007C086A"/>
    <w:rsid w:val="007C1130"/>
    <w:rsid w:val="007D6D39"/>
    <w:rsid w:val="007E0BE1"/>
    <w:rsid w:val="007E5C00"/>
    <w:rsid w:val="007E698C"/>
    <w:rsid w:val="007F466D"/>
    <w:rsid w:val="007F5089"/>
    <w:rsid w:val="007F61FC"/>
    <w:rsid w:val="00801A66"/>
    <w:rsid w:val="00803B74"/>
    <w:rsid w:val="00806B9E"/>
    <w:rsid w:val="00807DE3"/>
    <w:rsid w:val="00822384"/>
    <w:rsid w:val="00824D66"/>
    <w:rsid w:val="00841531"/>
    <w:rsid w:val="00846A36"/>
    <w:rsid w:val="00853A84"/>
    <w:rsid w:val="00877DFE"/>
    <w:rsid w:val="008A1E56"/>
    <w:rsid w:val="008A3E3E"/>
    <w:rsid w:val="008A6013"/>
    <w:rsid w:val="008B25B6"/>
    <w:rsid w:val="008B4F3F"/>
    <w:rsid w:val="008C010B"/>
    <w:rsid w:val="008D0BCD"/>
    <w:rsid w:val="008D1AF6"/>
    <w:rsid w:val="008E1A14"/>
    <w:rsid w:val="008E1B3F"/>
    <w:rsid w:val="008F32C7"/>
    <w:rsid w:val="008F4FE9"/>
    <w:rsid w:val="008F5264"/>
    <w:rsid w:val="008F7F93"/>
    <w:rsid w:val="0091247C"/>
    <w:rsid w:val="00912638"/>
    <w:rsid w:val="00931CCA"/>
    <w:rsid w:val="009474C2"/>
    <w:rsid w:val="009508A2"/>
    <w:rsid w:val="00971190"/>
    <w:rsid w:val="00974EBF"/>
    <w:rsid w:val="00975970"/>
    <w:rsid w:val="0099055A"/>
    <w:rsid w:val="0099676A"/>
    <w:rsid w:val="009A5DA7"/>
    <w:rsid w:val="009A6D56"/>
    <w:rsid w:val="009B52F7"/>
    <w:rsid w:val="009E271A"/>
    <w:rsid w:val="009F2F9F"/>
    <w:rsid w:val="009F3E33"/>
    <w:rsid w:val="00A01A78"/>
    <w:rsid w:val="00A0209C"/>
    <w:rsid w:val="00A0301F"/>
    <w:rsid w:val="00A257BB"/>
    <w:rsid w:val="00A33A55"/>
    <w:rsid w:val="00A42A76"/>
    <w:rsid w:val="00A44ECA"/>
    <w:rsid w:val="00A4686C"/>
    <w:rsid w:val="00A50551"/>
    <w:rsid w:val="00A5441E"/>
    <w:rsid w:val="00A721C3"/>
    <w:rsid w:val="00A73C55"/>
    <w:rsid w:val="00A740C4"/>
    <w:rsid w:val="00A83D5E"/>
    <w:rsid w:val="00A91917"/>
    <w:rsid w:val="00AA6847"/>
    <w:rsid w:val="00AB1DE3"/>
    <w:rsid w:val="00AC01DB"/>
    <w:rsid w:val="00AC0CD7"/>
    <w:rsid w:val="00AC5162"/>
    <w:rsid w:val="00AD3FF2"/>
    <w:rsid w:val="00AE1790"/>
    <w:rsid w:val="00AE4D31"/>
    <w:rsid w:val="00AF393B"/>
    <w:rsid w:val="00AF6783"/>
    <w:rsid w:val="00B11A14"/>
    <w:rsid w:val="00B21F4D"/>
    <w:rsid w:val="00B23720"/>
    <w:rsid w:val="00B34215"/>
    <w:rsid w:val="00B400FD"/>
    <w:rsid w:val="00B44FE5"/>
    <w:rsid w:val="00B45124"/>
    <w:rsid w:val="00B473D5"/>
    <w:rsid w:val="00B540C5"/>
    <w:rsid w:val="00B641A2"/>
    <w:rsid w:val="00B64DCF"/>
    <w:rsid w:val="00B7588F"/>
    <w:rsid w:val="00B7724C"/>
    <w:rsid w:val="00B86C4D"/>
    <w:rsid w:val="00B91B5A"/>
    <w:rsid w:val="00B93F04"/>
    <w:rsid w:val="00BB1C2B"/>
    <w:rsid w:val="00BB207D"/>
    <w:rsid w:val="00BB2810"/>
    <w:rsid w:val="00BB5C54"/>
    <w:rsid w:val="00BC020F"/>
    <w:rsid w:val="00BC2520"/>
    <w:rsid w:val="00BD2BA5"/>
    <w:rsid w:val="00BF08CF"/>
    <w:rsid w:val="00BF0C6C"/>
    <w:rsid w:val="00BF10E8"/>
    <w:rsid w:val="00BF3193"/>
    <w:rsid w:val="00BF3496"/>
    <w:rsid w:val="00BF4DCD"/>
    <w:rsid w:val="00C00CDC"/>
    <w:rsid w:val="00C05BB7"/>
    <w:rsid w:val="00C3195F"/>
    <w:rsid w:val="00C36DD7"/>
    <w:rsid w:val="00C46CB2"/>
    <w:rsid w:val="00C51859"/>
    <w:rsid w:val="00C62336"/>
    <w:rsid w:val="00C67385"/>
    <w:rsid w:val="00C80350"/>
    <w:rsid w:val="00C80A8A"/>
    <w:rsid w:val="00C94442"/>
    <w:rsid w:val="00C9493C"/>
    <w:rsid w:val="00C9506B"/>
    <w:rsid w:val="00C978A8"/>
    <w:rsid w:val="00CA4CEE"/>
    <w:rsid w:val="00CA7EB9"/>
    <w:rsid w:val="00CB1318"/>
    <w:rsid w:val="00CB14DF"/>
    <w:rsid w:val="00CD4704"/>
    <w:rsid w:val="00CE1C7B"/>
    <w:rsid w:val="00D0754A"/>
    <w:rsid w:val="00D141EC"/>
    <w:rsid w:val="00D21450"/>
    <w:rsid w:val="00D25214"/>
    <w:rsid w:val="00D258FD"/>
    <w:rsid w:val="00D36AA8"/>
    <w:rsid w:val="00D3769B"/>
    <w:rsid w:val="00D41DD0"/>
    <w:rsid w:val="00D47522"/>
    <w:rsid w:val="00D51458"/>
    <w:rsid w:val="00D52A8A"/>
    <w:rsid w:val="00D7569C"/>
    <w:rsid w:val="00D82978"/>
    <w:rsid w:val="00D86C27"/>
    <w:rsid w:val="00D94F3C"/>
    <w:rsid w:val="00DA7457"/>
    <w:rsid w:val="00DB5801"/>
    <w:rsid w:val="00DC4D8E"/>
    <w:rsid w:val="00DD009F"/>
    <w:rsid w:val="00DD1D07"/>
    <w:rsid w:val="00DE460F"/>
    <w:rsid w:val="00DE4884"/>
    <w:rsid w:val="00DF1931"/>
    <w:rsid w:val="00E02AE5"/>
    <w:rsid w:val="00E10F59"/>
    <w:rsid w:val="00E11C36"/>
    <w:rsid w:val="00E12532"/>
    <w:rsid w:val="00E1324E"/>
    <w:rsid w:val="00E134E0"/>
    <w:rsid w:val="00E342F3"/>
    <w:rsid w:val="00E54958"/>
    <w:rsid w:val="00E64999"/>
    <w:rsid w:val="00E723C2"/>
    <w:rsid w:val="00E75576"/>
    <w:rsid w:val="00E83E03"/>
    <w:rsid w:val="00E84165"/>
    <w:rsid w:val="00E979D7"/>
    <w:rsid w:val="00EA4E17"/>
    <w:rsid w:val="00EB4D56"/>
    <w:rsid w:val="00EC6537"/>
    <w:rsid w:val="00ED3302"/>
    <w:rsid w:val="00EF4716"/>
    <w:rsid w:val="00F0417A"/>
    <w:rsid w:val="00F25FDF"/>
    <w:rsid w:val="00F470DB"/>
    <w:rsid w:val="00F47E9A"/>
    <w:rsid w:val="00F501D0"/>
    <w:rsid w:val="00F51DD9"/>
    <w:rsid w:val="00F51F96"/>
    <w:rsid w:val="00F65556"/>
    <w:rsid w:val="00F6566F"/>
    <w:rsid w:val="00F74463"/>
    <w:rsid w:val="00F86CEC"/>
    <w:rsid w:val="00F86F00"/>
    <w:rsid w:val="00F965D3"/>
    <w:rsid w:val="00F97ABC"/>
    <w:rsid w:val="00FB31E1"/>
    <w:rsid w:val="00FF2431"/>
    <w:rsid w:val="00FF2CDE"/>
    <w:rsid w:val="00FF6FBF"/>
    <w:rsid w:val="00FF72AD"/>
    <w:rsid w:val="04847796"/>
    <w:rsid w:val="07705F6F"/>
    <w:rsid w:val="1AAE4211"/>
    <w:rsid w:val="1E5556D3"/>
    <w:rsid w:val="267A0426"/>
    <w:rsid w:val="2C7C6F70"/>
    <w:rsid w:val="3E2C30E3"/>
    <w:rsid w:val="3E9C0D74"/>
    <w:rsid w:val="409C51E3"/>
    <w:rsid w:val="41702EE3"/>
    <w:rsid w:val="5EBC658B"/>
    <w:rsid w:val="6EF82A69"/>
    <w:rsid w:val="70BD7EA0"/>
    <w:rsid w:val="712123C8"/>
    <w:rsid w:val="7B6D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C4"/>
    <w:pPr>
      <w:widowControl w:val="0"/>
      <w:autoSpaceDE w:val="0"/>
      <w:autoSpaceDN w:val="0"/>
    </w:pPr>
    <w:rPr>
      <w:rFonts w:ascii="Garamond" w:hAnsi="Garamond" w:cs="Garamond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0C4"/>
    <w:pPr>
      <w:spacing w:before="23"/>
      <w:ind w:left="2598" w:right="2612"/>
      <w:jc w:val="center"/>
      <w:outlineLvl w:val="0"/>
    </w:pPr>
    <w:rPr>
      <w:rFonts w:ascii="仿宋" w:eastAsia="仿宋" w:hAnsi="仿宋" w:cs="仿宋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0C4"/>
    <w:pPr>
      <w:ind w:left="1340" w:right="1355" w:firstLine="559"/>
      <w:outlineLvl w:val="1"/>
    </w:pPr>
    <w:rPr>
      <w:rFonts w:ascii="仿宋" w:eastAsia="仿宋" w:hAnsi="仿宋" w:cs="仿宋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0C4"/>
    <w:pPr>
      <w:ind w:left="106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630"/>
    <w:rPr>
      <w:rFonts w:ascii="Garamond" w:hAnsi="Garamond" w:cs="Garamond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630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630"/>
    <w:rPr>
      <w:rFonts w:ascii="Garamond" w:hAnsi="Garamond" w:cs="Garamond"/>
      <w:b/>
      <w:bCs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740C4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630"/>
    <w:rPr>
      <w:rFonts w:ascii="Garamond" w:hAnsi="Garamond" w:cs="Garamond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40C4"/>
    <w:pPr>
      <w:autoSpaceDE/>
      <w:autoSpaceDN/>
      <w:jc w:val="both"/>
    </w:pPr>
    <w:rPr>
      <w:rFonts w:ascii="Times New Roma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0C4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4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40C4"/>
    <w:rPr>
      <w:rFonts w:ascii="Garamond" w:eastAsia="Times New Roman" w:hAnsi="Garamond" w:cs="Garamond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A7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40C4"/>
    <w:rPr>
      <w:rFonts w:ascii="Garamond" w:eastAsia="Times New Roman" w:hAnsi="Garamond" w:cs="Garamond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A740C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740C4"/>
    <w:rPr>
      <w:b/>
      <w:bCs/>
    </w:rPr>
  </w:style>
  <w:style w:type="character" w:styleId="Hyperlink">
    <w:name w:val="Hyperlink"/>
    <w:basedOn w:val="DefaultParagraphFont"/>
    <w:uiPriority w:val="99"/>
    <w:rsid w:val="00A740C4"/>
    <w:rPr>
      <w:color w:val="0000FF"/>
      <w:u w:val="single"/>
    </w:rPr>
  </w:style>
  <w:style w:type="table" w:customStyle="1" w:styleId="TableNormal1">
    <w:name w:val="Table Normal1"/>
    <w:uiPriority w:val="99"/>
    <w:semiHidden/>
    <w:rsid w:val="00A740C4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A740C4"/>
    <w:pPr>
      <w:ind w:left="1340" w:right="1355" w:firstLine="559"/>
    </w:pPr>
    <w:rPr>
      <w:rFonts w:ascii="仿宋" w:eastAsia="仿宋" w:hAnsi="仿宋" w:cs="仿宋"/>
    </w:rPr>
  </w:style>
  <w:style w:type="paragraph" w:customStyle="1" w:styleId="TableParagraph">
    <w:name w:val="Table Paragraph"/>
    <w:basedOn w:val="Normal"/>
    <w:uiPriority w:val="99"/>
    <w:rsid w:val="00A7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r-talents@pcl.a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r-talents@pcl.ac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692</Words>
  <Characters>3951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WALPMART EK CHOR CHINA CO., LTD.</dc:title>
  <dc:subject/>
  <dc:creator>walmart</dc:creator>
  <cp:keywords/>
  <dc:description/>
  <cp:lastModifiedBy>GT16E04</cp:lastModifiedBy>
  <cp:revision>4</cp:revision>
  <cp:lastPrinted>2020-05-15T02:12:00Z</cp:lastPrinted>
  <dcterms:created xsi:type="dcterms:W3CDTF">2020-05-19T01:47:00Z</dcterms:created>
  <dcterms:modified xsi:type="dcterms:W3CDTF">2020-05-28T02:34:00Z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  <property fmtid="{D5CDD505-2E9C-101B-9397-08002B2CF9AE}" pid="3" name="KSOProductBuildVer">
    <vt:lpwstr>2052-11.1.0.9662</vt:lpwstr>
  </property>
</Properties>
</file>